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ieuwsbrieftabel"/>
        <w:tblW w:w="3220" w:type="pct"/>
        <w:tblLook w:val="0660" w:firstRow="1" w:lastRow="1" w:firstColumn="0" w:lastColumn="0" w:noHBand="1" w:noVBand="1"/>
        <w:tblDescription w:val="Title"/>
      </w:tblPr>
      <w:tblGrid>
        <w:gridCol w:w="6741"/>
      </w:tblGrid>
      <w:tr w:rsidR="005D5BF5" w:rsidRPr="00FC1891" w14:paraId="5FFBB21C"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01E597C3" w14:textId="77777777" w:rsidR="005D5BF5" w:rsidRPr="00FC1891" w:rsidRDefault="005D5BF5">
            <w:pPr>
              <w:pStyle w:val="Tabelruimte"/>
              <w:rPr>
                <w:lang w:val="nl-NL"/>
              </w:rPr>
            </w:pPr>
          </w:p>
        </w:tc>
      </w:tr>
      <w:tr w:rsidR="005D5BF5" w:rsidRPr="00FC1891" w14:paraId="7742E06A" w14:textId="77777777" w:rsidTr="005D5BF5">
        <w:tc>
          <w:tcPr>
            <w:tcW w:w="5000" w:type="pct"/>
          </w:tcPr>
          <w:p w14:paraId="55ECC4B3" w14:textId="702DAE5C" w:rsidR="005D5BF5" w:rsidRPr="00FC1891" w:rsidRDefault="0058100B" w:rsidP="00AC0A18">
            <w:pPr>
              <w:pStyle w:val="Titel"/>
              <w:ind w:left="0"/>
              <w:rPr>
                <w:lang w:val="nl-NL"/>
              </w:rPr>
            </w:pPr>
            <w:r>
              <w:rPr>
                <w:color w:val="0C4D68" w:themeColor="text2"/>
                <w:lang w:val="nl-NL"/>
              </w:rPr>
              <w:t>Jaarverslag S</w:t>
            </w:r>
            <w:r w:rsidR="00E067F6" w:rsidRPr="00FC1891">
              <w:rPr>
                <w:color w:val="0C4D68" w:themeColor="text2"/>
                <w:lang w:val="nl-NL"/>
              </w:rPr>
              <w:t>chiet</w:t>
            </w:r>
            <w:r>
              <w:rPr>
                <w:color w:val="0C4D68" w:themeColor="text2"/>
                <w:lang w:val="nl-NL"/>
              </w:rPr>
              <w:t>sport</w:t>
            </w:r>
            <w:r w:rsidR="00E067F6" w:rsidRPr="00FC1891">
              <w:rPr>
                <w:color w:val="0C4D68" w:themeColor="text2"/>
                <w:lang w:val="nl-NL"/>
              </w:rPr>
              <w:t>vereniging Loenen</w:t>
            </w:r>
          </w:p>
        </w:tc>
      </w:tr>
      <w:tr w:rsidR="005D5BF5" w:rsidRPr="00FC1891" w14:paraId="5F5685D5"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5BA83718" w14:textId="77777777" w:rsidR="005D5BF5" w:rsidRPr="00FC1891" w:rsidRDefault="005D5BF5">
            <w:pPr>
              <w:pStyle w:val="Tabelruimte"/>
              <w:rPr>
                <w:lang w:val="nl-NL"/>
              </w:rPr>
            </w:pPr>
          </w:p>
        </w:tc>
      </w:tr>
    </w:tbl>
    <w:p w14:paraId="15592EB9" w14:textId="1CC718E8" w:rsidR="005D5BF5" w:rsidRDefault="00D32517" w:rsidP="00E067F6">
      <w:pPr>
        <w:pStyle w:val="Organisatie"/>
        <w:ind w:left="1584" w:firstLine="576"/>
        <w:rPr>
          <w:color w:val="0C4D68" w:themeColor="text2"/>
          <w:lang w:val="nl-NL"/>
        </w:rPr>
      </w:pPr>
      <w:r w:rsidRPr="00FC1891">
        <w:rPr>
          <w:noProof/>
          <w:color w:val="0C4D68" w:themeColor="text2"/>
          <w:lang w:val="nl-NL" w:eastAsia="nl-NL"/>
        </w:rPr>
        <mc:AlternateContent>
          <mc:Choice Requires="wps">
            <w:drawing>
              <wp:anchor distT="0" distB="0" distL="114300" distR="114300" simplePos="0" relativeHeight="251663360" behindDoc="0" locked="0" layoutInCell="1" allowOverlap="0" wp14:anchorId="6A1EB004" wp14:editId="36537CEB">
                <wp:simplePos x="0" y="0"/>
                <mc:AlternateContent>
                  <mc:Choice Requires="wp14">
                    <wp:positionH relativeFrom="page">
                      <wp14:pctPosHOffset>66900</wp14:pctPosHOffset>
                    </wp:positionH>
                  </mc:Choice>
                  <mc:Fallback>
                    <wp:positionH relativeFrom="page">
                      <wp:posOffset>5057775</wp:posOffset>
                    </wp:positionH>
                  </mc:Fallback>
                </mc:AlternateContent>
                <wp:positionV relativeFrom="margin">
                  <wp:align>top</wp:align>
                </wp:positionV>
                <wp:extent cx="3067050" cy="3581400"/>
                <wp:effectExtent l="0" t="0" r="5715" b="11430"/>
                <wp:wrapSquare wrapText="left"/>
                <wp:docPr id="5" name="Tekstvak 5" descr="Nieuwsbrief zijbalk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01980A" w14:textId="2EEACF0B" w:rsidR="005D5BF5" w:rsidRPr="00F74256" w:rsidRDefault="00E067F6">
                            <w:pPr>
                              <w:pStyle w:val="Foto"/>
                              <w:rPr>
                                <w:lang w:val="nl-NL"/>
                              </w:rPr>
                            </w:pPr>
                            <w:r w:rsidRPr="00E067F6">
                              <w:rPr>
                                <w:noProof/>
                                <w:lang w:val="nl-NL" w:eastAsia="nl-NL"/>
                              </w:rPr>
                              <w:drawing>
                                <wp:inline distT="0" distB="0" distL="0" distR="0" wp14:anchorId="33BC710B" wp14:editId="389C360D">
                                  <wp:extent cx="1009650" cy="1228725"/>
                                  <wp:effectExtent l="0" t="0" r="0" b="952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228725"/>
                                          </a:xfrm>
                                          <a:prstGeom prst="rect">
                                            <a:avLst/>
                                          </a:prstGeom>
                                          <a:noFill/>
                                          <a:ln>
                                            <a:noFill/>
                                          </a:ln>
                                        </pic:spPr>
                                      </pic:pic>
                                    </a:graphicData>
                                  </a:graphic>
                                </wp:inline>
                              </w:drawing>
                            </w:r>
                          </w:p>
                          <w:sdt>
                            <w:sdtPr>
                              <w:rPr>
                                <w:rFonts w:ascii="Calibri" w:eastAsia="Times New Roman" w:hAnsi="Calibri" w:cs="Times New Roman"/>
                                <w:b w:val="0"/>
                                <w:bCs w:val="0"/>
                                <w:color w:val="auto"/>
                                <w:sz w:val="20"/>
                                <w:szCs w:val="20"/>
                                <w:lang w:val="nl-NL" w:eastAsia="nl-NL"/>
                              </w:rPr>
                              <w:id w:val="-723515169"/>
                              <w:placeholder>
                                <w:docPart w:val="2DE4118DADF6470DB1E2B51FFB05D6D5"/>
                              </w:placeholder>
                              <w:date>
                                <w:dateFormat w:val="d-M-yyyy"/>
                                <w:lid w:val="nl-NL"/>
                                <w:storeMappedDataAs w:val="dateTime"/>
                                <w:calendar w:val="gregorian"/>
                              </w:date>
                            </w:sdtPr>
                            <w:sdtEndPr/>
                            <w:sdtContent>
                              <w:p w14:paraId="450287B7" w14:textId="7A439AF1" w:rsidR="005D5BF5" w:rsidRPr="00F74256" w:rsidRDefault="00E067F6" w:rsidP="00E067F6">
                                <w:pPr>
                                  <w:pStyle w:val="kop2"/>
                                  <w:rPr>
                                    <w:lang w:val="nl-NL"/>
                                  </w:rPr>
                                </w:pPr>
                                <w:r>
                                  <w:rPr>
                                    <w:rFonts w:ascii="Calibri" w:eastAsia="Times New Roman" w:hAnsi="Calibri" w:cs="Times New Roman"/>
                                    <w:b w:val="0"/>
                                    <w:bCs w:val="0"/>
                                    <w:color w:val="auto"/>
                                    <w:sz w:val="20"/>
                                    <w:szCs w:val="20"/>
                                    <w:lang w:val="nl-NL" w:eastAsia="nl-NL"/>
                                  </w:rPr>
                                  <w:t xml:space="preserve">Secretariaat </w:t>
                                </w:r>
                                <w:r w:rsidRPr="00E067F6">
                                  <w:rPr>
                                    <w:rFonts w:ascii="Calibri" w:eastAsia="Times New Roman" w:hAnsi="Calibri" w:cs="Times New Roman"/>
                                    <w:b w:val="0"/>
                                    <w:bCs w:val="0"/>
                                    <w:color w:val="auto"/>
                                    <w:sz w:val="20"/>
                                    <w:szCs w:val="20"/>
                                    <w:lang w:val="nl-NL" w:eastAsia="nl-NL"/>
                                  </w:rPr>
                                  <w:t>A. Pelsink</w:t>
                                </w:r>
                                <w:r>
                                  <w:rPr>
                                    <w:rFonts w:ascii="Calibri" w:eastAsia="Times New Roman" w:hAnsi="Calibri" w:cs="Times New Roman"/>
                                    <w:b w:val="0"/>
                                    <w:bCs w:val="0"/>
                                    <w:color w:val="auto"/>
                                    <w:sz w:val="20"/>
                                    <w:szCs w:val="20"/>
                                    <w:lang w:val="nl-NL" w:eastAsia="nl-NL"/>
                                  </w:rPr>
                                  <w:t xml:space="preserve">        </w:t>
                                </w:r>
                                <w:r w:rsidRPr="00E067F6">
                                  <w:rPr>
                                    <w:rFonts w:ascii="Calibri" w:eastAsia="Times New Roman" w:hAnsi="Calibri" w:cs="Times New Roman"/>
                                    <w:b w:val="0"/>
                                    <w:bCs w:val="0"/>
                                    <w:color w:val="auto"/>
                                    <w:sz w:val="20"/>
                                    <w:szCs w:val="20"/>
                                    <w:lang w:val="nl-NL" w:eastAsia="nl-NL"/>
                                  </w:rPr>
                                  <w:t>Heidestraat 11</w:t>
                                </w:r>
                                <w:r>
                                  <w:rPr>
                                    <w:rFonts w:ascii="Calibri" w:eastAsia="Times New Roman" w:hAnsi="Calibri" w:cs="Times New Roman"/>
                                    <w:b w:val="0"/>
                                    <w:bCs w:val="0"/>
                                    <w:color w:val="auto"/>
                                    <w:sz w:val="20"/>
                                    <w:szCs w:val="20"/>
                                    <w:lang w:val="nl-NL" w:eastAsia="nl-NL"/>
                                  </w:rPr>
                                  <w:t xml:space="preserve">                                 1216 CK Hilversum</w:t>
                                </w:r>
                                <w:r>
                                  <w:rPr>
                                    <w:rFonts w:ascii="Calibri" w:eastAsia="Times New Roman" w:hAnsi="Calibri" w:cs="Times New Roman"/>
                                    <w:b w:val="0"/>
                                    <w:bCs w:val="0"/>
                                    <w:color w:val="auto"/>
                                    <w:sz w:val="20"/>
                                    <w:szCs w:val="20"/>
                                    <w:lang w:val="nl-NL" w:eastAsia="nl-NL"/>
                                  </w:rPr>
                                  <w:tab/>
                                </w:r>
                                <w:r>
                                  <w:rPr>
                                    <w:rFonts w:ascii="Calibri" w:eastAsia="Times New Roman" w:hAnsi="Calibri" w:cs="Times New Roman"/>
                                    <w:b w:val="0"/>
                                    <w:bCs w:val="0"/>
                                    <w:color w:val="auto"/>
                                    <w:sz w:val="20"/>
                                    <w:szCs w:val="20"/>
                                    <w:lang w:val="nl-NL" w:eastAsia="nl-NL"/>
                                  </w:rPr>
                                  <w:tab/>
                                  <w:t xml:space="preserve"> </w:t>
                                </w:r>
                                <w:r w:rsidRPr="00E067F6">
                                  <w:rPr>
                                    <w:rFonts w:ascii="Calibri" w:eastAsia="Times New Roman" w:hAnsi="Calibri" w:cs="Times New Roman"/>
                                    <w:b w:val="0"/>
                                    <w:bCs w:val="0"/>
                                    <w:color w:val="auto"/>
                                    <w:sz w:val="20"/>
                                    <w:szCs w:val="20"/>
                                    <w:lang w:val="nl-NL" w:eastAsia="nl-NL"/>
                                  </w:rPr>
                                  <w:t>06-22401686</w:t>
                                </w:r>
                              </w:p>
                            </w:sdtContent>
                          </w:sdt>
                          <w:p w14:paraId="0D1D446F" w14:textId="289E6E55" w:rsidR="005D5BF5" w:rsidRPr="00F74256" w:rsidRDefault="00576918" w:rsidP="005C5F5F">
                            <w:pPr>
                              <w:rPr>
                                <w:lang w:val="nl-NL"/>
                              </w:rPr>
                            </w:pPr>
                            <w:hyperlink r:id="rId10" w:history="1">
                              <w:r w:rsidR="00E067F6" w:rsidRPr="00861111">
                                <w:rPr>
                                  <w:rStyle w:val="Hyperlink"/>
                                  <w:lang w:val="nl-NL"/>
                                </w:rPr>
                                <w:t>www.svloenen.nl</w:t>
                              </w:r>
                            </w:hyperlink>
                            <w:r w:rsidR="005179F4">
                              <w:rPr>
                                <w:lang w:val="nl-NL"/>
                              </w:rPr>
                              <w:t xml:space="preserve"> </w:t>
                            </w:r>
                          </w:p>
                          <w:tbl>
                            <w:tblPr>
                              <w:tblStyle w:val="Nieuwsbrieftabel"/>
                              <w:tblW w:w="4978" w:type="pct"/>
                              <w:jc w:val="center"/>
                              <w:tblLook w:val="04A0" w:firstRow="1" w:lastRow="0" w:firstColumn="1" w:lastColumn="0" w:noHBand="0" w:noVBand="1"/>
                              <w:tblDescription w:val="Announcement table"/>
                            </w:tblPr>
                            <w:tblGrid>
                              <w:gridCol w:w="3313"/>
                            </w:tblGrid>
                            <w:tr w:rsidR="005D5BF5" w:rsidRPr="00F74256" w14:paraId="75C1CB0F" w14:textId="77777777" w:rsidTr="001435BC">
                              <w:trPr>
                                <w:cnfStyle w:val="100000000000" w:firstRow="1" w:lastRow="0" w:firstColumn="0" w:lastColumn="0" w:oddVBand="0" w:evenVBand="0" w:oddHBand="0" w:evenHBand="0" w:firstRowFirstColumn="0" w:firstRowLastColumn="0" w:lastRowFirstColumn="0" w:lastRowLastColumn="0"/>
                                <w:jc w:val="center"/>
                              </w:trPr>
                              <w:tc>
                                <w:tcPr>
                                  <w:tcW w:w="3328" w:type="dxa"/>
                                  <w:tcBorders>
                                    <w:bottom w:val="nil"/>
                                  </w:tcBorders>
                                </w:tcPr>
                                <w:p w14:paraId="36D71EB5" w14:textId="77777777" w:rsidR="005D5BF5" w:rsidRPr="00F74256" w:rsidRDefault="005D5BF5" w:rsidP="00B67DB3">
                                  <w:pPr>
                                    <w:pStyle w:val="Tabelruimte"/>
                                    <w:ind w:left="0"/>
                                    <w:rPr>
                                      <w:lang w:val="nl-NL"/>
                                    </w:rPr>
                                  </w:pPr>
                                </w:p>
                              </w:tc>
                            </w:tr>
                            <w:tr w:rsidR="005D5BF5" w:rsidRPr="00F74256" w14:paraId="1572BF01" w14:textId="77777777" w:rsidTr="001435BC">
                              <w:trPr>
                                <w:trHeight w:val="5760"/>
                                <w:jc w:val="center"/>
                              </w:trPr>
                              <w:tc>
                                <w:tcPr>
                                  <w:tcW w:w="3328" w:type="dxa"/>
                                  <w:tcBorders>
                                    <w:top w:val="nil"/>
                                    <w:bottom w:val="nil"/>
                                  </w:tcBorders>
                                </w:tcPr>
                                <w:p w14:paraId="2697FF54" w14:textId="036C9F0B" w:rsidR="005D5BF5" w:rsidRPr="00835ECA" w:rsidRDefault="009D032A">
                                  <w:pPr>
                                    <w:pStyle w:val="kop1"/>
                                    <w:rPr>
                                      <w:color w:val="0C4D68" w:themeColor="text2"/>
                                      <w:lang w:val="nl-NL"/>
                                    </w:rPr>
                                  </w:pPr>
                                  <w:r>
                                    <w:rPr>
                                      <w:color w:val="0C4D68" w:themeColor="text2"/>
                                      <w:lang w:val="nl-NL"/>
                                    </w:rPr>
                                    <w:t>Bestuursleden 2017</w:t>
                                  </w:r>
                                </w:p>
                                <w:p w14:paraId="302AFD2D" w14:textId="2CAE8038" w:rsidR="00B21E9A" w:rsidRDefault="00E067F6" w:rsidP="00FC1891">
                                  <w:pPr>
                                    <w:rPr>
                                      <w:lang w:val="nl-NL"/>
                                    </w:rPr>
                                  </w:pPr>
                                  <w:r>
                                    <w:rPr>
                                      <w:b/>
                                      <w:lang w:val="nl-NL"/>
                                    </w:rPr>
                                    <w:t>Tanja Wilmsen</w:t>
                                  </w:r>
                                  <w:r>
                                    <w:rPr>
                                      <w:lang w:val="nl-NL"/>
                                    </w:rPr>
                                    <w:t>, voorzitter</w:t>
                                  </w:r>
                                  <w:r w:rsidR="00AC0A18">
                                    <w:rPr>
                                      <w:lang w:val="nl-NL"/>
                                    </w:rPr>
                                    <w:t xml:space="preserve"> </w:t>
                                  </w:r>
                                </w:p>
                                <w:p w14:paraId="7C3F8202" w14:textId="698AEE9D" w:rsidR="00B21E9A" w:rsidRDefault="00E067F6" w:rsidP="00B21E9A">
                                  <w:pPr>
                                    <w:rPr>
                                      <w:lang w:val="nl-NL"/>
                                    </w:rPr>
                                  </w:pPr>
                                  <w:r>
                                    <w:rPr>
                                      <w:b/>
                                      <w:lang w:val="nl-NL"/>
                                    </w:rPr>
                                    <w:t>Angelika Pelsink</w:t>
                                  </w:r>
                                  <w:r>
                                    <w:rPr>
                                      <w:lang w:val="nl-NL"/>
                                    </w:rPr>
                                    <w:t>, secretaris</w:t>
                                  </w:r>
                                </w:p>
                                <w:p w14:paraId="2B6B7EB0" w14:textId="54809DA6" w:rsidR="00BA3587" w:rsidRDefault="00E067F6" w:rsidP="00BA3587">
                                  <w:pPr>
                                    <w:rPr>
                                      <w:lang w:val="nl-NL"/>
                                    </w:rPr>
                                  </w:pPr>
                                  <w:r>
                                    <w:rPr>
                                      <w:b/>
                                      <w:lang w:val="nl-NL"/>
                                    </w:rPr>
                                    <w:t xml:space="preserve">Age van ’t Hoff, </w:t>
                                  </w:r>
                                  <w:r>
                                    <w:rPr>
                                      <w:lang w:val="nl-NL"/>
                                    </w:rPr>
                                    <w:t>penningmeester</w:t>
                                  </w:r>
                                </w:p>
                                <w:p w14:paraId="008785C7" w14:textId="72135B3E" w:rsidR="00E067F6" w:rsidRDefault="00E067F6" w:rsidP="00B21E9A">
                                  <w:pPr>
                                    <w:rPr>
                                      <w:b/>
                                      <w:lang w:val="nl-NL"/>
                                    </w:rPr>
                                  </w:pPr>
                                  <w:r>
                                    <w:rPr>
                                      <w:b/>
                                      <w:lang w:val="nl-NL"/>
                                    </w:rPr>
                                    <w:t xml:space="preserve">Co Madiol </w:t>
                                  </w:r>
                                  <w:r>
                                    <w:rPr>
                                      <w:lang w:val="nl-NL"/>
                                    </w:rPr>
                                    <w:t>tweede penningmeester</w:t>
                                  </w:r>
                                </w:p>
                                <w:p w14:paraId="55E7F86F" w14:textId="4DE24624" w:rsidR="00C525A2" w:rsidRDefault="00E067F6" w:rsidP="00B21E9A">
                                  <w:pPr>
                                    <w:rPr>
                                      <w:lang w:val="nl-NL"/>
                                    </w:rPr>
                                  </w:pPr>
                                  <w:r>
                                    <w:rPr>
                                      <w:b/>
                                      <w:lang w:val="nl-NL"/>
                                    </w:rPr>
                                    <w:t xml:space="preserve">Patrick Visser </w:t>
                                  </w:r>
                                  <w:r>
                                    <w:rPr>
                                      <w:lang w:val="nl-NL"/>
                                    </w:rPr>
                                    <w:t>wedstrijdsecretariaat</w:t>
                                  </w:r>
                                </w:p>
                                <w:p w14:paraId="3F3293A4" w14:textId="07FDF152" w:rsidR="00C525A2" w:rsidRDefault="00E067F6" w:rsidP="00B21E9A">
                                  <w:pPr>
                                    <w:rPr>
                                      <w:lang w:val="nl-NL"/>
                                    </w:rPr>
                                  </w:pPr>
                                  <w:r>
                                    <w:rPr>
                                      <w:b/>
                                      <w:lang w:val="nl-NL"/>
                                    </w:rPr>
                                    <w:t>Gerrit Degen</w:t>
                                  </w:r>
                                  <w:r w:rsidR="001435BC">
                                    <w:rPr>
                                      <w:lang w:val="nl-NL"/>
                                    </w:rPr>
                                    <w:t xml:space="preserve"> gebouw en algemeen onderhoud</w:t>
                                  </w:r>
                                </w:p>
                                <w:p w14:paraId="341F83F9" w14:textId="51D372D9" w:rsidR="001435BC" w:rsidRDefault="001435BC" w:rsidP="00B21E9A">
                                  <w:pPr>
                                    <w:rPr>
                                      <w:b/>
                                      <w:lang w:val="nl-NL"/>
                                    </w:rPr>
                                  </w:pPr>
                                  <w:r>
                                    <w:rPr>
                                      <w:b/>
                                      <w:lang w:val="nl-NL"/>
                                    </w:rPr>
                                    <w:t>Marcel Sloeserwij</w:t>
                                  </w:r>
                                </w:p>
                                <w:p w14:paraId="1F2AA602" w14:textId="77777777" w:rsidR="001435BC" w:rsidRDefault="001435BC" w:rsidP="00B21E9A">
                                  <w:pPr>
                                    <w:rPr>
                                      <w:b/>
                                      <w:lang w:val="nl-NL"/>
                                    </w:rPr>
                                  </w:pPr>
                                </w:p>
                                <w:p w14:paraId="422F5432" w14:textId="77777777" w:rsidR="001435BC" w:rsidRDefault="001435BC" w:rsidP="00B21E9A">
                                  <w:pPr>
                                    <w:rPr>
                                      <w:b/>
                                      <w:lang w:val="nl-NL"/>
                                    </w:rPr>
                                  </w:pPr>
                                </w:p>
                                <w:p w14:paraId="2CBDE838" w14:textId="77777777" w:rsidR="001435BC" w:rsidRDefault="001435BC" w:rsidP="00B21E9A">
                                  <w:pPr>
                                    <w:rPr>
                                      <w:lang w:val="nl-NL"/>
                                    </w:rPr>
                                  </w:pPr>
                                </w:p>
                                <w:p w14:paraId="2556FE9E" w14:textId="7D0C7109" w:rsidR="005D5BF5" w:rsidRPr="00F74256" w:rsidRDefault="001435BC">
                                  <w:pPr>
                                    <w:rPr>
                                      <w:lang w:val="nl-NL"/>
                                    </w:rPr>
                                  </w:pPr>
                                  <w:r w:rsidRPr="00BD1240">
                                    <w:rPr>
                                      <w:rFonts w:ascii="Courier New" w:hAnsi="Courier New" w:cs="Courier New"/>
                                      <w:noProof/>
                                      <w:lang w:val="nl-NL" w:eastAsia="nl-NL"/>
                                    </w:rPr>
                                    <w:drawing>
                                      <wp:inline distT="0" distB="0" distL="0" distR="0" wp14:anchorId="59BF4A3B" wp14:editId="61596160">
                                        <wp:extent cx="723900" cy="657225"/>
                                        <wp:effectExtent l="0" t="0" r="0" b="952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657225"/>
                                                </a:xfrm>
                                                <a:prstGeom prst="rect">
                                                  <a:avLst/>
                                                </a:prstGeom>
                                                <a:noFill/>
                                                <a:ln>
                                                  <a:noFill/>
                                                </a:ln>
                                              </pic:spPr>
                                            </pic:pic>
                                          </a:graphicData>
                                        </a:graphic>
                                      </wp:inline>
                                    </w:drawing>
                                  </w:r>
                                </w:p>
                              </w:tc>
                            </w:tr>
                          </w:tbl>
                          <w:p w14:paraId="6E164767" w14:textId="36F0FFC5" w:rsidR="005D5BF5" w:rsidRPr="00F74256" w:rsidRDefault="001435BC">
                            <w:pPr>
                              <w:pStyle w:val="Geenafstand"/>
                              <w:rPr>
                                <w:lang w:val="nl-NL"/>
                              </w:rPr>
                            </w:pPr>
                            <w:r>
                              <w:rPr>
                                <w:rFonts w:ascii="Courier New" w:hAnsi="Courier New" w:cs="Courier New"/>
                                <w:noProof/>
                                <w:lang w:val="nl-NL" w:eastAsia="nl-NL"/>
                              </w:rPr>
                              <w:t xml:space="preserve">   </w:t>
                            </w:r>
                            <w:r w:rsidR="002D6EFB">
                              <w:t xml:space="preserve">           </w:t>
                            </w:r>
                            <w:r w:rsidRPr="001435BC">
                              <w:rPr>
                                <w:noProof/>
                                <w:lang w:val="nl-NL" w:eastAsia="nl-NL"/>
                              </w:rPr>
                              <w:drawing>
                                <wp:inline distT="0" distB="0" distL="0" distR="0" wp14:anchorId="71AA9A84" wp14:editId="2E5611AE">
                                  <wp:extent cx="752475" cy="685800"/>
                                  <wp:effectExtent l="0" t="0" r="952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685800"/>
                                          </a:xfrm>
                                          <a:prstGeom prst="rect">
                                            <a:avLst/>
                                          </a:prstGeom>
                                          <a:noFill/>
                                          <a:ln>
                                            <a:noFill/>
                                          </a:ln>
                                        </pic:spPr>
                                      </pic:pic>
                                    </a:graphicData>
                                  </a:graphic>
                                </wp:inline>
                              </w:drawing>
                            </w:r>
                            <w:r>
                              <w:rPr>
                                <w:rFonts w:ascii="Courier New" w:hAnsi="Courier New" w:cs="Courier New"/>
                                <w:noProof/>
                                <w:lang w:val="nl-NL" w:eastAsia="nl-NL"/>
                              </w:rPr>
                              <w:t xml:space="preserve">  </w:t>
                            </w:r>
                            <w:r w:rsidR="00011C65">
                              <w:rPr>
                                <w:rFonts w:ascii="Courier New" w:hAnsi="Courier New" w:cs="Courier New"/>
                                <w:noProof/>
                                <w:lang w:val="nl-NL" w:eastAsia="nl-NL"/>
                              </w:rPr>
                              <w:t xml:space="preserve">   </w:t>
                            </w:r>
                            <w:r w:rsidRPr="00BD1240">
                              <w:rPr>
                                <w:rFonts w:ascii="Courier New" w:hAnsi="Courier New" w:cs="Courier New"/>
                                <w:noProof/>
                                <w:lang w:val="nl-NL" w:eastAsia="nl-NL"/>
                              </w:rPr>
                              <w:drawing>
                                <wp:inline distT="0" distB="0" distL="0" distR="0" wp14:anchorId="4C2F5C42" wp14:editId="4694439D">
                                  <wp:extent cx="723900" cy="657225"/>
                                  <wp:effectExtent l="0" t="0" r="0" b="952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657225"/>
                                          </a:xfrm>
                                          <a:prstGeom prst="rect">
                                            <a:avLst/>
                                          </a:prstGeom>
                                          <a:noFill/>
                                          <a:ln>
                                            <a:noFill/>
                                          </a:ln>
                                        </pic:spPr>
                                      </pic:pic>
                                    </a:graphicData>
                                  </a:graphic>
                                </wp:inline>
                              </w:drawing>
                            </w: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6A1EB004" id="_x0000_t202" coordsize="21600,21600" o:spt="202" path="m,l,21600r21600,l21600,xe">
                <v:stroke joinstyle="miter"/>
                <v:path gradientshapeok="t" o:connecttype="rect"/>
              </v:shapetype>
              <v:shape id="Tekstvak 5" o:spid="_x0000_s1026" type="#_x0000_t202" alt="Nieuwsbrief zijbalk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" o:allowoverlap="f" filled="f" stroked="f" strokeweight=".5pt">
                <v:textbox inset="1.44pt,0,1.44pt,0">
                  <w:txbxContent>
                    <w:p w14:paraId="2001980A" w14:textId="2EEACF0B" w:rsidR="005D5BF5" w:rsidRPr="00F74256" w:rsidRDefault="00E067F6">
                      <w:pPr>
                        <w:pStyle w:val="Foto"/>
                        <w:rPr>
                          <w:lang w:val="nl-NL"/>
                        </w:rPr>
                      </w:pPr>
                      <w:r w:rsidRPr="00E067F6">
                        <w:rPr>
                          <w:noProof/>
                          <w:lang w:val="nl-NL" w:eastAsia="nl-NL"/>
                        </w:rPr>
                        <w:drawing>
                          <wp:inline distT="0" distB="0" distL="0" distR="0" wp14:anchorId="33BC710B" wp14:editId="389C360D">
                            <wp:extent cx="1009650" cy="1228725"/>
                            <wp:effectExtent l="0" t="0" r="0" b="952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228725"/>
                                    </a:xfrm>
                                    <a:prstGeom prst="rect">
                                      <a:avLst/>
                                    </a:prstGeom>
                                    <a:noFill/>
                                    <a:ln>
                                      <a:noFill/>
                                    </a:ln>
                                  </pic:spPr>
                                </pic:pic>
                              </a:graphicData>
                            </a:graphic>
                          </wp:inline>
                        </w:drawing>
                      </w:r>
                    </w:p>
                    <w:sdt>
                      <w:sdtPr>
                        <w:rPr>
                          <w:rFonts w:ascii="Calibri" w:eastAsia="Times New Roman" w:hAnsi="Calibri" w:cs="Times New Roman"/>
                          <w:b w:val="0"/>
                          <w:bCs w:val="0"/>
                          <w:color w:val="auto"/>
                          <w:sz w:val="20"/>
                          <w:szCs w:val="20"/>
                          <w:lang w:val="nl-NL" w:eastAsia="nl-NL"/>
                        </w:rPr>
                        <w:id w:val="-723515169"/>
                        <w:placeholder>
                          <w:docPart w:val="2DE4118DADF6470DB1E2B51FFB05D6D5"/>
                        </w:placeholder>
                        <w:date>
                          <w:dateFormat w:val="d-M-yyyy"/>
                          <w:lid w:val="nl-NL"/>
                          <w:storeMappedDataAs w:val="dateTime"/>
                          <w:calendar w:val="gregorian"/>
                        </w:date>
                      </w:sdtPr>
                      <w:sdtEndPr/>
                      <w:sdtContent>
                        <w:p w14:paraId="450287B7" w14:textId="7A439AF1" w:rsidR="005D5BF5" w:rsidRPr="00F74256" w:rsidRDefault="00E067F6" w:rsidP="00E067F6">
                          <w:pPr>
                            <w:pStyle w:val="kop2"/>
                            <w:rPr>
                              <w:lang w:val="nl-NL"/>
                            </w:rPr>
                          </w:pPr>
                          <w:r>
                            <w:rPr>
                              <w:rFonts w:ascii="Calibri" w:eastAsia="Times New Roman" w:hAnsi="Calibri" w:cs="Times New Roman"/>
                              <w:b w:val="0"/>
                              <w:bCs w:val="0"/>
                              <w:color w:val="auto"/>
                              <w:sz w:val="20"/>
                              <w:szCs w:val="20"/>
                              <w:lang w:val="nl-NL" w:eastAsia="nl-NL"/>
                            </w:rPr>
                            <w:t xml:space="preserve">Secretariaat </w:t>
                          </w:r>
                          <w:r w:rsidRPr="00E067F6">
                            <w:rPr>
                              <w:rFonts w:ascii="Calibri" w:eastAsia="Times New Roman" w:hAnsi="Calibri" w:cs="Times New Roman"/>
                              <w:b w:val="0"/>
                              <w:bCs w:val="0"/>
                              <w:color w:val="auto"/>
                              <w:sz w:val="20"/>
                              <w:szCs w:val="20"/>
                              <w:lang w:val="nl-NL" w:eastAsia="nl-NL"/>
                            </w:rPr>
                            <w:t>A. Pelsink</w:t>
                          </w:r>
                          <w:r>
                            <w:rPr>
                              <w:rFonts w:ascii="Calibri" w:eastAsia="Times New Roman" w:hAnsi="Calibri" w:cs="Times New Roman"/>
                              <w:b w:val="0"/>
                              <w:bCs w:val="0"/>
                              <w:color w:val="auto"/>
                              <w:sz w:val="20"/>
                              <w:szCs w:val="20"/>
                              <w:lang w:val="nl-NL" w:eastAsia="nl-NL"/>
                            </w:rPr>
                            <w:t xml:space="preserve">        </w:t>
                          </w:r>
                          <w:r w:rsidRPr="00E067F6">
                            <w:rPr>
                              <w:rFonts w:ascii="Calibri" w:eastAsia="Times New Roman" w:hAnsi="Calibri" w:cs="Times New Roman"/>
                              <w:b w:val="0"/>
                              <w:bCs w:val="0"/>
                              <w:color w:val="auto"/>
                              <w:sz w:val="20"/>
                              <w:szCs w:val="20"/>
                              <w:lang w:val="nl-NL" w:eastAsia="nl-NL"/>
                            </w:rPr>
                            <w:t>Heidestraat 11</w:t>
                          </w:r>
                          <w:r>
                            <w:rPr>
                              <w:rFonts w:ascii="Calibri" w:eastAsia="Times New Roman" w:hAnsi="Calibri" w:cs="Times New Roman"/>
                              <w:b w:val="0"/>
                              <w:bCs w:val="0"/>
                              <w:color w:val="auto"/>
                              <w:sz w:val="20"/>
                              <w:szCs w:val="20"/>
                              <w:lang w:val="nl-NL" w:eastAsia="nl-NL"/>
                            </w:rPr>
                            <w:t xml:space="preserve">                                 1216 CK Hilversum</w:t>
                          </w:r>
                          <w:r>
                            <w:rPr>
                              <w:rFonts w:ascii="Calibri" w:eastAsia="Times New Roman" w:hAnsi="Calibri" w:cs="Times New Roman"/>
                              <w:b w:val="0"/>
                              <w:bCs w:val="0"/>
                              <w:color w:val="auto"/>
                              <w:sz w:val="20"/>
                              <w:szCs w:val="20"/>
                              <w:lang w:val="nl-NL" w:eastAsia="nl-NL"/>
                            </w:rPr>
                            <w:tab/>
                          </w:r>
                          <w:r>
                            <w:rPr>
                              <w:rFonts w:ascii="Calibri" w:eastAsia="Times New Roman" w:hAnsi="Calibri" w:cs="Times New Roman"/>
                              <w:b w:val="0"/>
                              <w:bCs w:val="0"/>
                              <w:color w:val="auto"/>
                              <w:sz w:val="20"/>
                              <w:szCs w:val="20"/>
                              <w:lang w:val="nl-NL" w:eastAsia="nl-NL"/>
                            </w:rPr>
                            <w:tab/>
                            <w:t xml:space="preserve"> </w:t>
                          </w:r>
                          <w:r w:rsidRPr="00E067F6">
                            <w:rPr>
                              <w:rFonts w:ascii="Calibri" w:eastAsia="Times New Roman" w:hAnsi="Calibri" w:cs="Times New Roman"/>
                              <w:b w:val="0"/>
                              <w:bCs w:val="0"/>
                              <w:color w:val="auto"/>
                              <w:sz w:val="20"/>
                              <w:szCs w:val="20"/>
                              <w:lang w:val="nl-NL" w:eastAsia="nl-NL"/>
                            </w:rPr>
                            <w:t>06-22401686</w:t>
                          </w:r>
                        </w:p>
                      </w:sdtContent>
                    </w:sdt>
                    <w:p w14:paraId="0D1D446F" w14:textId="289E6E55" w:rsidR="005D5BF5" w:rsidRPr="00F74256" w:rsidRDefault="00576918" w:rsidP="005C5F5F">
                      <w:pPr>
                        <w:rPr>
                          <w:lang w:val="nl-NL"/>
                        </w:rPr>
                      </w:pPr>
                      <w:hyperlink r:id="rId13" w:history="1">
                        <w:r w:rsidR="00E067F6" w:rsidRPr="00861111">
                          <w:rPr>
                            <w:rStyle w:val="Hyperlink"/>
                            <w:lang w:val="nl-NL"/>
                          </w:rPr>
                          <w:t>www.svloenen.nl</w:t>
                        </w:r>
                      </w:hyperlink>
                      <w:r w:rsidR="005179F4">
                        <w:rPr>
                          <w:lang w:val="nl-NL"/>
                        </w:rPr>
                        <w:t xml:space="preserve"> </w:t>
                      </w:r>
                    </w:p>
                    <w:tbl>
                      <w:tblPr>
                        <w:tblStyle w:val="Nieuwsbrieftabel"/>
                        <w:tblW w:w="4978" w:type="pct"/>
                        <w:jc w:val="center"/>
                        <w:tblLook w:val="04A0" w:firstRow="1" w:lastRow="0" w:firstColumn="1" w:lastColumn="0" w:noHBand="0" w:noVBand="1"/>
                        <w:tblDescription w:val="Announcement table"/>
                      </w:tblPr>
                      <w:tblGrid>
                        <w:gridCol w:w="3313"/>
                      </w:tblGrid>
                      <w:tr w:rsidR="005D5BF5" w:rsidRPr="00F74256" w14:paraId="75C1CB0F" w14:textId="77777777" w:rsidTr="001435BC">
                        <w:trPr>
                          <w:cnfStyle w:val="100000000000" w:firstRow="1" w:lastRow="0" w:firstColumn="0" w:lastColumn="0" w:oddVBand="0" w:evenVBand="0" w:oddHBand="0" w:evenHBand="0" w:firstRowFirstColumn="0" w:firstRowLastColumn="0" w:lastRowFirstColumn="0" w:lastRowLastColumn="0"/>
                          <w:jc w:val="center"/>
                        </w:trPr>
                        <w:tc>
                          <w:tcPr>
                            <w:tcW w:w="3328" w:type="dxa"/>
                            <w:tcBorders>
                              <w:bottom w:val="nil"/>
                            </w:tcBorders>
                          </w:tcPr>
                          <w:p w14:paraId="36D71EB5" w14:textId="77777777" w:rsidR="005D5BF5" w:rsidRPr="00F74256" w:rsidRDefault="005D5BF5" w:rsidP="00B67DB3">
                            <w:pPr>
                              <w:pStyle w:val="Tabelruimte"/>
                              <w:ind w:left="0"/>
                              <w:rPr>
                                <w:lang w:val="nl-NL"/>
                              </w:rPr>
                            </w:pPr>
                          </w:p>
                        </w:tc>
                      </w:tr>
                      <w:tr w:rsidR="005D5BF5" w:rsidRPr="00F74256" w14:paraId="1572BF01" w14:textId="77777777" w:rsidTr="001435BC">
                        <w:trPr>
                          <w:trHeight w:val="5760"/>
                          <w:jc w:val="center"/>
                        </w:trPr>
                        <w:tc>
                          <w:tcPr>
                            <w:tcW w:w="3328" w:type="dxa"/>
                            <w:tcBorders>
                              <w:top w:val="nil"/>
                              <w:bottom w:val="nil"/>
                            </w:tcBorders>
                          </w:tcPr>
                          <w:p w14:paraId="2697FF54" w14:textId="036C9F0B" w:rsidR="005D5BF5" w:rsidRPr="00835ECA" w:rsidRDefault="009D032A">
                            <w:pPr>
                              <w:pStyle w:val="kop1"/>
                              <w:rPr>
                                <w:color w:val="0C4D68" w:themeColor="text2"/>
                                <w:lang w:val="nl-NL"/>
                              </w:rPr>
                            </w:pPr>
                            <w:r>
                              <w:rPr>
                                <w:color w:val="0C4D68" w:themeColor="text2"/>
                                <w:lang w:val="nl-NL"/>
                              </w:rPr>
                              <w:t>Bestuursleden 2017</w:t>
                            </w:r>
                          </w:p>
                          <w:p w14:paraId="302AFD2D" w14:textId="2CAE8038" w:rsidR="00B21E9A" w:rsidRDefault="00E067F6" w:rsidP="00FC1891">
                            <w:pPr>
                              <w:rPr>
                                <w:lang w:val="nl-NL"/>
                              </w:rPr>
                            </w:pPr>
                            <w:r>
                              <w:rPr>
                                <w:b/>
                                <w:lang w:val="nl-NL"/>
                              </w:rPr>
                              <w:t>Tanja Wilmsen</w:t>
                            </w:r>
                            <w:r>
                              <w:rPr>
                                <w:lang w:val="nl-NL"/>
                              </w:rPr>
                              <w:t>, voorzitter</w:t>
                            </w:r>
                            <w:r w:rsidR="00AC0A18">
                              <w:rPr>
                                <w:lang w:val="nl-NL"/>
                              </w:rPr>
                              <w:t xml:space="preserve"> </w:t>
                            </w:r>
                          </w:p>
                          <w:p w14:paraId="7C3F8202" w14:textId="698AEE9D" w:rsidR="00B21E9A" w:rsidRDefault="00E067F6" w:rsidP="00B21E9A">
                            <w:pPr>
                              <w:rPr>
                                <w:lang w:val="nl-NL"/>
                              </w:rPr>
                            </w:pPr>
                            <w:r>
                              <w:rPr>
                                <w:b/>
                                <w:lang w:val="nl-NL"/>
                              </w:rPr>
                              <w:t>Angelika Pelsink</w:t>
                            </w:r>
                            <w:r>
                              <w:rPr>
                                <w:lang w:val="nl-NL"/>
                              </w:rPr>
                              <w:t>, secretaris</w:t>
                            </w:r>
                          </w:p>
                          <w:p w14:paraId="2B6B7EB0" w14:textId="54809DA6" w:rsidR="00BA3587" w:rsidRDefault="00E067F6" w:rsidP="00BA3587">
                            <w:pPr>
                              <w:rPr>
                                <w:lang w:val="nl-NL"/>
                              </w:rPr>
                            </w:pPr>
                            <w:r>
                              <w:rPr>
                                <w:b/>
                                <w:lang w:val="nl-NL"/>
                              </w:rPr>
                              <w:t xml:space="preserve">Age van ’t Hoff, </w:t>
                            </w:r>
                            <w:r>
                              <w:rPr>
                                <w:lang w:val="nl-NL"/>
                              </w:rPr>
                              <w:t>penningmeester</w:t>
                            </w:r>
                          </w:p>
                          <w:p w14:paraId="008785C7" w14:textId="72135B3E" w:rsidR="00E067F6" w:rsidRDefault="00E067F6" w:rsidP="00B21E9A">
                            <w:pPr>
                              <w:rPr>
                                <w:b/>
                                <w:lang w:val="nl-NL"/>
                              </w:rPr>
                            </w:pPr>
                            <w:r>
                              <w:rPr>
                                <w:b/>
                                <w:lang w:val="nl-NL"/>
                              </w:rPr>
                              <w:t xml:space="preserve">Co Madiol </w:t>
                            </w:r>
                            <w:r>
                              <w:rPr>
                                <w:lang w:val="nl-NL"/>
                              </w:rPr>
                              <w:t>tweede penningmeester</w:t>
                            </w:r>
                          </w:p>
                          <w:p w14:paraId="55E7F86F" w14:textId="4DE24624" w:rsidR="00C525A2" w:rsidRDefault="00E067F6" w:rsidP="00B21E9A">
                            <w:pPr>
                              <w:rPr>
                                <w:lang w:val="nl-NL"/>
                              </w:rPr>
                            </w:pPr>
                            <w:r>
                              <w:rPr>
                                <w:b/>
                                <w:lang w:val="nl-NL"/>
                              </w:rPr>
                              <w:t xml:space="preserve">Patrick Visser </w:t>
                            </w:r>
                            <w:r>
                              <w:rPr>
                                <w:lang w:val="nl-NL"/>
                              </w:rPr>
                              <w:t>wedstrijdsecretariaat</w:t>
                            </w:r>
                          </w:p>
                          <w:p w14:paraId="3F3293A4" w14:textId="07FDF152" w:rsidR="00C525A2" w:rsidRDefault="00E067F6" w:rsidP="00B21E9A">
                            <w:pPr>
                              <w:rPr>
                                <w:lang w:val="nl-NL"/>
                              </w:rPr>
                            </w:pPr>
                            <w:r>
                              <w:rPr>
                                <w:b/>
                                <w:lang w:val="nl-NL"/>
                              </w:rPr>
                              <w:t>Gerrit Degen</w:t>
                            </w:r>
                            <w:r w:rsidR="001435BC">
                              <w:rPr>
                                <w:lang w:val="nl-NL"/>
                              </w:rPr>
                              <w:t xml:space="preserve"> gebouw en algemeen onderhoud</w:t>
                            </w:r>
                          </w:p>
                          <w:p w14:paraId="341F83F9" w14:textId="51D372D9" w:rsidR="001435BC" w:rsidRDefault="001435BC" w:rsidP="00B21E9A">
                            <w:pPr>
                              <w:rPr>
                                <w:b/>
                                <w:lang w:val="nl-NL"/>
                              </w:rPr>
                            </w:pPr>
                            <w:r>
                              <w:rPr>
                                <w:b/>
                                <w:lang w:val="nl-NL"/>
                              </w:rPr>
                              <w:t>Marcel Sloeserwij</w:t>
                            </w:r>
                          </w:p>
                          <w:p w14:paraId="1F2AA602" w14:textId="77777777" w:rsidR="001435BC" w:rsidRDefault="001435BC" w:rsidP="00B21E9A">
                            <w:pPr>
                              <w:rPr>
                                <w:b/>
                                <w:lang w:val="nl-NL"/>
                              </w:rPr>
                            </w:pPr>
                          </w:p>
                          <w:p w14:paraId="422F5432" w14:textId="77777777" w:rsidR="001435BC" w:rsidRDefault="001435BC" w:rsidP="00B21E9A">
                            <w:pPr>
                              <w:rPr>
                                <w:b/>
                                <w:lang w:val="nl-NL"/>
                              </w:rPr>
                            </w:pPr>
                          </w:p>
                          <w:p w14:paraId="2CBDE838" w14:textId="77777777" w:rsidR="001435BC" w:rsidRDefault="001435BC" w:rsidP="00B21E9A">
                            <w:pPr>
                              <w:rPr>
                                <w:lang w:val="nl-NL"/>
                              </w:rPr>
                            </w:pPr>
                          </w:p>
                          <w:p w14:paraId="2556FE9E" w14:textId="7D0C7109" w:rsidR="005D5BF5" w:rsidRPr="00F74256" w:rsidRDefault="001435BC">
                            <w:pPr>
                              <w:rPr>
                                <w:lang w:val="nl-NL"/>
                              </w:rPr>
                            </w:pPr>
                            <w:r w:rsidRPr="00BD1240">
                              <w:rPr>
                                <w:rFonts w:ascii="Courier New" w:hAnsi="Courier New" w:cs="Courier New"/>
                                <w:noProof/>
                                <w:lang w:val="nl-NL" w:eastAsia="nl-NL"/>
                              </w:rPr>
                              <w:drawing>
                                <wp:inline distT="0" distB="0" distL="0" distR="0" wp14:anchorId="59BF4A3B" wp14:editId="61596160">
                                  <wp:extent cx="723900" cy="657225"/>
                                  <wp:effectExtent l="0" t="0" r="0" b="952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657225"/>
                                          </a:xfrm>
                                          <a:prstGeom prst="rect">
                                            <a:avLst/>
                                          </a:prstGeom>
                                          <a:noFill/>
                                          <a:ln>
                                            <a:noFill/>
                                          </a:ln>
                                        </pic:spPr>
                                      </pic:pic>
                                    </a:graphicData>
                                  </a:graphic>
                                </wp:inline>
                              </w:drawing>
                            </w:r>
                          </w:p>
                        </w:tc>
                      </w:tr>
                    </w:tbl>
                    <w:p w14:paraId="6E164767" w14:textId="36F0FFC5" w:rsidR="005D5BF5" w:rsidRPr="00F74256" w:rsidRDefault="001435BC">
                      <w:pPr>
                        <w:pStyle w:val="Geenafstand"/>
                        <w:rPr>
                          <w:lang w:val="nl-NL"/>
                        </w:rPr>
                      </w:pPr>
                      <w:r>
                        <w:rPr>
                          <w:rFonts w:ascii="Courier New" w:hAnsi="Courier New" w:cs="Courier New"/>
                          <w:noProof/>
                          <w:lang w:val="nl-NL" w:eastAsia="nl-NL"/>
                        </w:rPr>
                        <w:t xml:space="preserve">   </w:t>
                      </w:r>
                      <w:r w:rsidR="002D6EFB">
                        <w:t xml:space="preserve">           </w:t>
                      </w:r>
                      <w:r w:rsidRPr="001435BC">
                        <w:rPr>
                          <w:noProof/>
                          <w:lang w:val="nl-NL" w:eastAsia="nl-NL"/>
                        </w:rPr>
                        <w:drawing>
                          <wp:inline distT="0" distB="0" distL="0" distR="0" wp14:anchorId="71AA9A84" wp14:editId="2E5611AE">
                            <wp:extent cx="752475" cy="685800"/>
                            <wp:effectExtent l="0" t="0" r="952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685800"/>
                                    </a:xfrm>
                                    <a:prstGeom prst="rect">
                                      <a:avLst/>
                                    </a:prstGeom>
                                    <a:noFill/>
                                    <a:ln>
                                      <a:noFill/>
                                    </a:ln>
                                  </pic:spPr>
                                </pic:pic>
                              </a:graphicData>
                            </a:graphic>
                          </wp:inline>
                        </w:drawing>
                      </w:r>
                      <w:r>
                        <w:rPr>
                          <w:rFonts w:ascii="Courier New" w:hAnsi="Courier New" w:cs="Courier New"/>
                          <w:noProof/>
                          <w:lang w:val="nl-NL" w:eastAsia="nl-NL"/>
                        </w:rPr>
                        <w:t xml:space="preserve">  </w:t>
                      </w:r>
                      <w:r w:rsidR="00011C65">
                        <w:rPr>
                          <w:rFonts w:ascii="Courier New" w:hAnsi="Courier New" w:cs="Courier New"/>
                          <w:noProof/>
                          <w:lang w:val="nl-NL" w:eastAsia="nl-NL"/>
                        </w:rPr>
                        <w:t xml:space="preserve">   </w:t>
                      </w:r>
                      <w:r w:rsidRPr="00BD1240">
                        <w:rPr>
                          <w:rFonts w:ascii="Courier New" w:hAnsi="Courier New" w:cs="Courier New"/>
                          <w:noProof/>
                          <w:lang w:val="nl-NL" w:eastAsia="nl-NL"/>
                        </w:rPr>
                        <w:drawing>
                          <wp:inline distT="0" distB="0" distL="0" distR="0" wp14:anchorId="4C2F5C42" wp14:editId="4694439D">
                            <wp:extent cx="723900" cy="657225"/>
                            <wp:effectExtent l="0" t="0" r="0" b="952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657225"/>
                                    </a:xfrm>
                                    <a:prstGeom prst="rect">
                                      <a:avLst/>
                                    </a:prstGeom>
                                    <a:noFill/>
                                    <a:ln>
                                      <a:noFill/>
                                    </a:ln>
                                  </pic:spPr>
                                </pic:pic>
                              </a:graphicData>
                            </a:graphic>
                          </wp:inline>
                        </w:drawing>
                      </w:r>
                    </w:p>
                  </w:txbxContent>
                </v:textbox>
                <w10:wrap type="square" side="left" anchorx="page" anchory="margin"/>
              </v:shape>
            </w:pict>
          </mc:Fallback>
        </mc:AlternateContent>
      </w:r>
      <w:r w:rsidR="00B21E9A" w:rsidRPr="00FC1891">
        <w:rPr>
          <w:color w:val="0C4D68" w:themeColor="text2"/>
          <w:lang w:val="nl-NL"/>
        </w:rPr>
        <w:t xml:space="preserve"> </w:t>
      </w:r>
      <w:r w:rsidR="009D032A">
        <w:rPr>
          <w:color w:val="0C4D68" w:themeColor="text2"/>
          <w:lang w:val="nl-NL"/>
        </w:rPr>
        <w:t>2017</w:t>
      </w:r>
    </w:p>
    <w:p w14:paraId="68B0CCB2" w14:textId="77777777" w:rsidR="00666763" w:rsidRPr="00FC1891" w:rsidRDefault="00666763" w:rsidP="00666763">
      <w:pPr>
        <w:pStyle w:val="Contactgegevens"/>
        <w:ind w:left="0"/>
        <w:rPr>
          <w:lang w:val="nl-NL"/>
        </w:rPr>
      </w:pPr>
    </w:p>
    <w:tbl>
      <w:tblPr>
        <w:tblStyle w:val="Nieuwsbrieftabel"/>
        <w:tblW w:w="3220" w:type="pct"/>
        <w:tblLook w:val="0660" w:firstRow="1" w:lastRow="1" w:firstColumn="0" w:lastColumn="0" w:noHBand="1" w:noVBand="1"/>
        <w:tblDescription w:val="Intro letter"/>
      </w:tblPr>
      <w:tblGrid>
        <w:gridCol w:w="6741"/>
      </w:tblGrid>
      <w:tr w:rsidR="00666763" w:rsidRPr="00FC1891" w14:paraId="47CB527F" w14:textId="77777777" w:rsidTr="0076519C">
        <w:trPr>
          <w:cnfStyle w:val="100000000000" w:firstRow="1" w:lastRow="0" w:firstColumn="0" w:lastColumn="0" w:oddVBand="0" w:evenVBand="0" w:oddHBand="0" w:evenHBand="0" w:firstRowFirstColumn="0" w:firstRowLastColumn="0" w:lastRowFirstColumn="0" w:lastRowLastColumn="0"/>
        </w:trPr>
        <w:tc>
          <w:tcPr>
            <w:tcW w:w="0" w:type="auto"/>
          </w:tcPr>
          <w:p w14:paraId="61A9BD2D" w14:textId="77777777" w:rsidR="00666763" w:rsidRPr="00FC1891" w:rsidRDefault="00666763" w:rsidP="0076519C">
            <w:pPr>
              <w:pStyle w:val="Tabelruimte"/>
              <w:rPr>
                <w:lang w:val="nl-NL"/>
              </w:rPr>
            </w:pPr>
          </w:p>
        </w:tc>
      </w:tr>
      <w:tr w:rsidR="00666763" w:rsidRPr="00FC1891" w14:paraId="6B4CEDFA" w14:textId="77777777" w:rsidTr="00666763">
        <w:trPr>
          <w:cnfStyle w:val="010000000000" w:firstRow="0" w:lastRow="1" w:firstColumn="0" w:lastColumn="0" w:oddVBand="0" w:evenVBand="0" w:oddHBand="0" w:evenHBand="0" w:firstRowFirstColumn="0" w:firstRowLastColumn="0" w:lastRowFirstColumn="0" w:lastRowLastColumn="0"/>
        </w:trPr>
        <w:tc>
          <w:tcPr>
            <w:tcW w:w="6741" w:type="dxa"/>
          </w:tcPr>
          <w:p w14:paraId="57E4B84E" w14:textId="12B46050" w:rsidR="00666763" w:rsidRPr="00FC1891" w:rsidRDefault="009D032A" w:rsidP="0076519C">
            <w:pPr>
              <w:spacing w:after="200" w:line="276" w:lineRule="auto"/>
              <w:rPr>
                <w:lang w:val="nl-NL"/>
              </w:rPr>
            </w:pPr>
            <w:r>
              <w:rPr>
                <w:lang w:val="nl-NL"/>
              </w:rPr>
              <w:t xml:space="preserve">Het bestuur van SV Loenen bedankt de leden voor hun inzet voor hun club. </w:t>
            </w:r>
            <w:r w:rsidR="00666763" w:rsidRPr="00FC1891">
              <w:rPr>
                <w:lang w:val="nl-NL"/>
              </w:rPr>
              <w:t>Met dit jaarverslag geven wij een terugbli</w:t>
            </w:r>
            <w:r>
              <w:rPr>
                <w:lang w:val="nl-NL"/>
              </w:rPr>
              <w:t>k op memorabele momenten in 2017</w:t>
            </w:r>
            <w:r w:rsidR="00666763" w:rsidRPr="00FC1891">
              <w:rPr>
                <w:lang w:val="nl-NL"/>
              </w:rPr>
              <w:t xml:space="preserve">. </w:t>
            </w:r>
          </w:p>
          <w:p w14:paraId="3DA12D20" w14:textId="77777777" w:rsidR="00666763" w:rsidRPr="00FC1891" w:rsidRDefault="00666763" w:rsidP="0076519C">
            <w:pPr>
              <w:spacing w:after="200" w:line="276" w:lineRule="auto"/>
              <w:rPr>
                <w:lang w:val="nl-NL"/>
              </w:rPr>
            </w:pPr>
            <w:r w:rsidRPr="00FC1891">
              <w:rPr>
                <w:lang w:val="nl-NL"/>
              </w:rPr>
              <w:t>Bestuur SV Loenen</w:t>
            </w:r>
          </w:p>
        </w:tc>
      </w:tr>
    </w:tbl>
    <w:p w14:paraId="4FA0FBDE" w14:textId="77777777" w:rsidR="00BB1399" w:rsidRDefault="00BB1399" w:rsidP="00BB1399">
      <w:pPr>
        <w:pStyle w:val="Contactgegevens"/>
        <w:spacing w:line="240" w:lineRule="auto"/>
        <w:rPr>
          <w:b/>
          <w:bCs/>
          <w:lang w:val="nl-NL"/>
        </w:rPr>
      </w:pPr>
    </w:p>
    <w:p w14:paraId="5E2C2DD1" w14:textId="6DEB434B" w:rsidR="00BB1399" w:rsidRPr="00BB1399" w:rsidRDefault="00BB1399" w:rsidP="00BB1399">
      <w:pPr>
        <w:pStyle w:val="Contactgegevens"/>
        <w:spacing w:line="240" w:lineRule="auto"/>
        <w:rPr>
          <w:b/>
          <w:bCs/>
          <w:lang w:val="nl-NL"/>
        </w:rPr>
      </w:pPr>
      <w:r w:rsidRPr="00BB1399">
        <w:rPr>
          <w:b/>
          <w:lang w:val="nl-NL"/>
        </w:rPr>
        <w:t>Bestuur</w:t>
      </w:r>
    </w:p>
    <w:p w14:paraId="1E228ECF" w14:textId="50BFA888" w:rsidR="009D032A" w:rsidRDefault="00BB1399" w:rsidP="009D032A">
      <w:pPr>
        <w:spacing w:after="0" w:line="240" w:lineRule="atLeast"/>
        <w:rPr>
          <w:rFonts w:eastAsia="MS Mincho"/>
          <w:lang w:val="nl-NL"/>
        </w:rPr>
      </w:pPr>
      <w:r w:rsidRPr="00FC1891">
        <w:rPr>
          <w:lang w:val="nl-NL"/>
        </w:rPr>
        <w:t>Per</w:t>
      </w:r>
      <w:r>
        <w:rPr>
          <w:lang w:val="nl-NL"/>
        </w:rPr>
        <w:t>iod</w:t>
      </w:r>
      <w:r w:rsidR="009D032A">
        <w:rPr>
          <w:lang w:val="nl-NL"/>
        </w:rPr>
        <w:t>iek aftredend waren in 2017 Patrick Visser, Marcel Sloeserwij en Age van ’t Hoff. Alle drie de heren</w:t>
      </w:r>
      <w:r w:rsidRPr="00FC1891">
        <w:rPr>
          <w:lang w:val="nl-NL"/>
        </w:rPr>
        <w:t xml:space="preserve"> waren her</w:t>
      </w:r>
      <w:r w:rsidR="009D032A">
        <w:rPr>
          <w:lang w:val="nl-NL"/>
        </w:rPr>
        <w:t>kiesbaar en zijn herkozen</w:t>
      </w:r>
      <w:r w:rsidRPr="00FC1891">
        <w:rPr>
          <w:lang w:val="nl-NL"/>
        </w:rPr>
        <w:t xml:space="preserve">. Vast agendapunt op de bestuursvergadering zijn </w:t>
      </w:r>
      <w:r w:rsidRPr="00FC1891">
        <w:rPr>
          <w:rFonts w:eastAsia="MS Mincho"/>
          <w:lang w:val="nl-NL"/>
        </w:rPr>
        <w:t>de aanvragen voor verlof, de huisvest</w:t>
      </w:r>
      <w:r w:rsidR="009D032A">
        <w:rPr>
          <w:rFonts w:eastAsia="MS Mincho"/>
          <w:lang w:val="nl-NL"/>
        </w:rPr>
        <w:t xml:space="preserve">ing en </w:t>
      </w:r>
      <w:r w:rsidRPr="00FC1891">
        <w:rPr>
          <w:rFonts w:eastAsia="MS Mincho"/>
          <w:lang w:val="nl-NL"/>
        </w:rPr>
        <w:t xml:space="preserve">de naleving van de voorwaarden </w:t>
      </w:r>
      <w:r w:rsidR="009D032A">
        <w:rPr>
          <w:rFonts w:eastAsia="MS Mincho"/>
          <w:lang w:val="nl-NL"/>
        </w:rPr>
        <w:t>van de milieuvergunning aan bod.</w:t>
      </w:r>
    </w:p>
    <w:p w14:paraId="6DDFCCC8" w14:textId="77777777" w:rsidR="00CD2109" w:rsidRDefault="009D032A" w:rsidP="00CD2109">
      <w:pPr>
        <w:spacing w:after="0" w:line="240" w:lineRule="atLeast"/>
        <w:rPr>
          <w:rFonts w:eastAsia="MS Mincho"/>
          <w:lang w:val="nl-NL"/>
        </w:rPr>
      </w:pPr>
      <w:r>
        <w:rPr>
          <w:rFonts w:eastAsia="MS Mincho"/>
          <w:lang w:val="nl-NL"/>
        </w:rPr>
        <w:t>Ieder jaar verbeteren we onze digitale bereikbaarheid</w:t>
      </w:r>
      <w:r w:rsidR="00BB1399">
        <w:rPr>
          <w:rFonts w:eastAsia="MS Mincho"/>
          <w:lang w:val="nl-NL"/>
        </w:rPr>
        <w:t>. Di</w:t>
      </w:r>
      <w:r>
        <w:rPr>
          <w:rFonts w:eastAsia="MS Mincho"/>
          <w:lang w:val="nl-NL"/>
        </w:rPr>
        <w:t>t jaar is een gesloten facebookpagina aangemaakt en is er een groepsapp voor de jeugdleden</w:t>
      </w:r>
      <w:r w:rsidR="00BB1399" w:rsidRPr="00FC1891">
        <w:rPr>
          <w:rFonts w:eastAsia="MS Mincho"/>
          <w:lang w:val="nl-NL"/>
        </w:rPr>
        <w:t xml:space="preserve">. </w:t>
      </w:r>
    </w:p>
    <w:p w14:paraId="2B5FE88C" w14:textId="791142F0" w:rsidR="00BB1399" w:rsidRPr="002E1381" w:rsidRDefault="00CD2109" w:rsidP="00CD2109">
      <w:pPr>
        <w:spacing w:after="0" w:line="240" w:lineRule="atLeast"/>
        <w:rPr>
          <w:lang w:val="nl-NL"/>
        </w:rPr>
      </w:pPr>
      <w:r>
        <w:rPr>
          <w:lang w:val="nl-NL"/>
        </w:rPr>
        <w:t>D</w:t>
      </w:r>
      <w:r w:rsidR="009D032A">
        <w:rPr>
          <w:rFonts w:eastAsia="MS Mincho"/>
          <w:lang w:val="nl-NL"/>
        </w:rPr>
        <w:t xml:space="preserve">e kans op nieuwbouw </w:t>
      </w:r>
      <w:r>
        <w:rPr>
          <w:rFonts w:eastAsia="MS Mincho"/>
          <w:lang w:val="nl-NL"/>
        </w:rPr>
        <w:t>komt steeds dichterbij. Daarom</w:t>
      </w:r>
      <w:r w:rsidR="009D032A">
        <w:rPr>
          <w:rFonts w:eastAsia="MS Mincho"/>
          <w:lang w:val="nl-NL"/>
        </w:rPr>
        <w:t xml:space="preserve"> is op verzoek van de leden de besluitvorming in de ALV geëvalueerd</w:t>
      </w:r>
      <w:r w:rsidR="00DE31BB">
        <w:rPr>
          <w:rFonts w:eastAsia="MS Mincho"/>
          <w:lang w:val="nl-NL"/>
        </w:rPr>
        <w:t xml:space="preserve"> en een quorum ingesteld</w:t>
      </w:r>
      <w:r w:rsidR="009D032A">
        <w:rPr>
          <w:rFonts w:eastAsia="MS Mincho"/>
          <w:lang w:val="nl-NL"/>
        </w:rPr>
        <w:t xml:space="preserve">. </w:t>
      </w:r>
      <w:r w:rsidR="00DE31BB" w:rsidRPr="002E1381">
        <w:rPr>
          <w:bCs/>
          <w:lang w:val="nl-NL"/>
        </w:rPr>
        <w:t>Alleen voor een besluit over nieuwbouw is de aanwezigheid van 2/3 nodig, voor andere onderwerpen is dat een relatieve meerderheid</w:t>
      </w:r>
    </w:p>
    <w:p w14:paraId="7A48BB09" w14:textId="08AC6273" w:rsidR="00467CBB" w:rsidRDefault="009D032A" w:rsidP="00BB1399">
      <w:pPr>
        <w:spacing w:after="0" w:line="240" w:lineRule="auto"/>
        <w:rPr>
          <w:rFonts w:eastAsia="MS Mincho"/>
          <w:lang w:val="nl-NL"/>
        </w:rPr>
      </w:pPr>
      <w:r>
        <w:rPr>
          <w:rFonts w:eastAsia="MS Mincho"/>
          <w:lang w:val="nl-NL"/>
        </w:rPr>
        <w:t xml:space="preserve">Twee </w:t>
      </w:r>
      <w:r w:rsidR="002E1381">
        <w:rPr>
          <w:rFonts w:eastAsia="MS Mincho"/>
          <w:lang w:val="nl-NL"/>
        </w:rPr>
        <w:t>aspirant-leden</w:t>
      </w:r>
      <w:r>
        <w:rPr>
          <w:rFonts w:eastAsia="MS Mincho"/>
          <w:lang w:val="nl-NL"/>
        </w:rPr>
        <w:t xml:space="preserve"> zijn </w:t>
      </w:r>
      <w:r w:rsidR="00DE31BB">
        <w:rPr>
          <w:rFonts w:eastAsia="MS Mincho"/>
          <w:lang w:val="nl-NL"/>
        </w:rPr>
        <w:t xml:space="preserve">door de ballotagecommissie geweigerd als lid. </w:t>
      </w:r>
      <w:r w:rsidR="00CD2109">
        <w:rPr>
          <w:rFonts w:eastAsia="MS Mincho"/>
          <w:lang w:val="nl-NL"/>
        </w:rPr>
        <w:t xml:space="preserve"> Vincent Vandelon, een nieuw lid, is eind van het jaar teller geworden.</w:t>
      </w:r>
    </w:p>
    <w:p w14:paraId="758197AB" w14:textId="77777777" w:rsidR="00BB1399" w:rsidRDefault="00BB1399" w:rsidP="00BB1399">
      <w:pPr>
        <w:spacing w:after="0" w:line="240" w:lineRule="auto"/>
        <w:rPr>
          <w:rFonts w:eastAsia="MS Mincho"/>
          <w:lang w:val="nl-NL"/>
        </w:rPr>
      </w:pPr>
    </w:p>
    <w:p w14:paraId="38EB352C" w14:textId="59DF0D6B" w:rsidR="00CD2109" w:rsidRDefault="00CD2109" w:rsidP="00BB1399">
      <w:pPr>
        <w:pStyle w:val="Contactgegevens"/>
        <w:spacing w:line="240" w:lineRule="auto"/>
        <w:rPr>
          <w:b/>
          <w:bCs/>
          <w:lang w:val="nl-NL"/>
        </w:rPr>
      </w:pPr>
      <w:r>
        <w:rPr>
          <w:b/>
          <w:bCs/>
          <w:lang w:val="nl-NL"/>
        </w:rPr>
        <w:t>Publiciteit</w:t>
      </w:r>
      <w:r w:rsidR="00F6623A">
        <w:rPr>
          <w:b/>
          <w:bCs/>
          <w:lang w:val="nl-NL"/>
        </w:rPr>
        <w:t xml:space="preserve"> en activiteiten</w:t>
      </w:r>
    </w:p>
    <w:p w14:paraId="360997BD" w14:textId="18C753D5" w:rsidR="00CD2109" w:rsidRDefault="00CD2109" w:rsidP="00BB1399">
      <w:pPr>
        <w:pStyle w:val="Contactgegevens"/>
        <w:spacing w:line="240" w:lineRule="auto"/>
        <w:rPr>
          <w:bCs/>
          <w:lang w:val="nl-NL"/>
        </w:rPr>
      </w:pPr>
      <w:r>
        <w:rPr>
          <w:bCs/>
          <w:lang w:val="nl-NL"/>
        </w:rPr>
        <w:t>Iedere week staan de uitslagen van de interne competitie in de krant, daarnaast verschijnen er ook verslagen van workshop in de VAR zoals hieronder:</w:t>
      </w:r>
    </w:p>
    <w:p w14:paraId="39CA1653" w14:textId="77777777" w:rsidR="00CD2109" w:rsidRDefault="00CD2109" w:rsidP="00BB1399">
      <w:pPr>
        <w:pStyle w:val="Contactgegevens"/>
        <w:spacing w:line="240" w:lineRule="auto"/>
        <w:rPr>
          <w:bCs/>
          <w:lang w:val="nl-NL"/>
        </w:rPr>
      </w:pPr>
    </w:p>
    <w:p w14:paraId="31E7D883" w14:textId="77777777" w:rsidR="00CD2109" w:rsidRPr="00CD2109" w:rsidRDefault="00CD2109" w:rsidP="00BB1399">
      <w:pPr>
        <w:pStyle w:val="Contactgegevens"/>
        <w:spacing w:line="240" w:lineRule="auto"/>
        <w:rPr>
          <w:bCs/>
          <w:lang w:val="nl-NL"/>
        </w:rPr>
      </w:pPr>
    </w:p>
    <w:p w14:paraId="5C2D90F1" w14:textId="5D12AC31" w:rsidR="007029B5" w:rsidRDefault="007029B5" w:rsidP="00BB1399">
      <w:pPr>
        <w:pStyle w:val="Contactgegevens"/>
        <w:spacing w:line="240" w:lineRule="auto"/>
        <w:rPr>
          <w:lang w:val="nl-NL"/>
        </w:rPr>
      </w:pPr>
      <w:r>
        <w:rPr>
          <w:lang w:val="nl-NL"/>
        </w:rPr>
        <w:t>VAR,</w:t>
      </w:r>
      <w:r w:rsidR="00DE31BB">
        <w:rPr>
          <w:lang w:val="nl-NL"/>
        </w:rPr>
        <w:t xml:space="preserve"> 8 oktober 2017</w:t>
      </w:r>
    </w:p>
    <w:p w14:paraId="6C542BA3" w14:textId="617CFABB" w:rsidR="00DE31BB" w:rsidRPr="002E1381" w:rsidRDefault="00DE31BB" w:rsidP="00DE31BB">
      <w:pPr>
        <w:rPr>
          <w:b/>
          <w:bCs/>
          <w:lang w:val="nl-NL"/>
        </w:rPr>
      </w:pPr>
      <w:r w:rsidRPr="002E1381">
        <w:rPr>
          <w:b/>
          <w:bCs/>
          <w:lang w:val="nl-NL"/>
        </w:rPr>
        <w:t xml:space="preserve">Rotary Maarssen houdt workshop Sportschieten bij S.V.Loenen </w:t>
      </w:r>
    </w:p>
    <w:p w14:paraId="741AF3EA" w14:textId="77777777" w:rsidR="00DE31BB" w:rsidRPr="002E1381" w:rsidRDefault="00DE31BB" w:rsidP="00DE31BB">
      <w:pPr>
        <w:rPr>
          <w:lang w:val="nl-NL"/>
        </w:rPr>
      </w:pPr>
      <w:r w:rsidRPr="002E1381">
        <w:rPr>
          <w:noProof/>
          <w:lang w:val="nl-NL" w:eastAsia="nl-NL"/>
        </w:rPr>
        <w:lastRenderedPageBreak/>
        <w:drawing>
          <wp:inline distT="0" distB="0" distL="0" distR="0" wp14:anchorId="5BF1A19A" wp14:editId="5FD16756">
            <wp:extent cx="5591175" cy="4191000"/>
            <wp:effectExtent l="0" t="0" r="9525" b="0"/>
            <wp:docPr id="4" name="Afbeelding 4" descr="De schutters, met elk een eigen begeleider, op de schietba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schutters, met elk een eigen begeleider, op de schietbaan.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1175" cy="4191000"/>
                    </a:xfrm>
                    <a:prstGeom prst="rect">
                      <a:avLst/>
                    </a:prstGeom>
                    <a:noFill/>
                    <a:ln>
                      <a:noFill/>
                    </a:ln>
                  </pic:spPr>
                </pic:pic>
              </a:graphicData>
            </a:graphic>
          </wp:inline>
        </w:drawing>
      </w:r>
    </w:p>
    <w:p w14:paraId="490C40D5" w14:textId="77777777" w:rsidR="00DE31BB" w:rsidRPr="002E1381" w:rsidRDefault="00DE31BB" w:rsidP="00DE31BB">
      <w:pPr>
        <w:rPr>
          <w:lang w:val="nl-NL"/>
        </w:rPr>
      </w:pPr>
      <w:r w:rsidRPr="002E1381">
        <w:rPr>
          <w:b/>
          <w:bCs/>
          <w:lang w:val="nl-NL"/>
        </w:rPr>
        <w:t xml:space="preserve">LOENEN &gt; </w:t>
      </w:r>
      <w:r w:rsidRPr="002E1381">
        <w:rPr>
          <w:lang w:val="nl-NL"/>
        </w:rPr>
        <w:t xml:space="preserve">Een gezellige boel was het donderdagavond 5 oktober toen de mannen van Rotary Maarssen voor een workshop sportschieten op bezoek waren bij Schietsportvereniging Loenen. De meeste deelnemers hielden voor het eerst van hun leven een geweer in hun handen. En het bleek nog niet zo simpel om daar de schietkaart mee te raken die op 12 meter afstand toch wel een “verdomd eind weg stond”. De scores liepen dan ook ver uiteen. Van 24 punten voor de hekkensluiter tot 83 voor de winnaar van deze kleine schietwedstrijd. Diederik Hellemans mocht de beker mee naar huis nemen, en de tweede en derde plaats waren voor resp. Marius Janmaat met 82, en Karl Buiks met 78 punten. </w:t>
      </w:r>
    </w:p>
    <w:p w14:paraId="3A419FCC" w14:textId="0D8D9FE8" w:rsidR="00CD2109" w:rsidRPr="002E1381" w:rsidRDefault="00CD2109" w:rsidP="00DE31BB">
      <w:pPr>
        <w:rPr>
          <w:lang w:val="nl-NL"/>
        </w:rPr>
      </w:pPr>
      <w:r w:rsidRPr="002E1381">
        <w:rPr>
          <w:noProof/>
          <w:lang w:val="nl-NL" w:eastAsia="nl-NL"/>
        </w:rPr>
        <w:drawing>
          <wp:anchor distT="0" distB="0" distL="114300" distR="114300" simplePos="0" relativeHeight="251668480" behindDoc="0" locked="0" layoutInCell="1" allowOverlap="1" wp14:anchorId="149BCADE" wp14:editId="7CB015B0">
            <wp:simplePos x="0" y="0"/>
            <wp:positionH relativeFrom="column">
              <wp:posOffset>95250</wp:posOffset>
            </wp:positionH>
            <wp:positionV relativeFrom="paragraph">
              <wp:posOffset>1905</wp:posOffset>
            </wp:positionV>
            <wp:extent cx="2100263" cy="1571625"/>
            <wp:effectExtent l="0" t="0" r="0" b="0"/>
            <wp:wrapSquare wrapText="bothSides"/>
            <wp:docPr id="2" name="Afbeelding 2" descr="Het winnende drietal: Diederik Hellemans (1), Marius Janmaat (2) en Karl Buik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t winnende drietal: Diederik Hellemans (1), Marius Janmaat (2) en Karl Buiks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00263" cy="1571625"/>
                    </a:xfrm>
                    <a:prstGeom prst="rect">
                      <a:avLst/>
                    </a:prstGeom>
                    <a:noFill/>
                    <a:ln>
                      <a:noFill/>
                    </a:ln>
                  </pic:spPr>
                </pic:pic>
              </a:graphicData>
            </a:graphic>
          </wp:anchor>
        </w:drawing>
      </w:r>
    </w:p>
    <w:p w14:paraId="2B742BB2" w14:textId="69CA32E6" w:rsidR="007029B5" w:rsidRPr="002E1381" w:rsidRDefault="00DE31BB" w:rsidP="00DE31BB">
      <w:pPr>
        <w:pBdr>
          <w:bottom w:val="single" w:sz="12" w:space="1" w:color="auto"/>
        </w:pBdr>
        <w:rPr>
          <w:lang w:val="nl-NL"/>
        </w:rPr>
      </w:pPr>
      <w:r w:rsidRPr="002E1381">
        <w:rPr>
          <w:lang w:val="nl-NL"/>
        </w:rPr>
        <w:t xml:space="preserve">Een enthousiaste nabespreking met een biertje vormde de afsluiting van deze zeer geslaagde schietsport-avond. </w:t>
      </w:r>
    </w:p>
    <w:p w14:paraId="0A3CF72E" w14:textId="77777777" w:rsidR="00CD2109" w:rsidRPr="002E1381" w:rsidRDefault="00CD2109" w:rsidP="00DE31BB">
      <w:pPr>
        <w:pBdr>
          <w:bottom w:val="single" w:sz="12" w:space="1" w:color="auto"/>
        </w:pBdr>
        <w:rPr>
          <w:lang w:val="nl-NL"/>
        </w:rPr>
      </w:pPr>
    </w:p>
    <w:p w14:paraId="78D58A1D" w14:textId="77777777" w:rsidR="00CD2109" w:rsidRPr="002E1381" w:rsidRDefault="00CD2109" w:rsidP="00DE31BB">
      <w:pPr>
        <w:pBdr>
          <w:bottom w:val="single" w:sz="12" w:space="1" w:color="auto"/>
        </w:pBdr>
        <w:rPr>
          <w:lang w:val="nl-NL"/>
        </w:rPr>
      </w:pPr>
    </w:p>
    <w:p w14:paraId="3320756B" w14:textId="77777777" w:rsidR="00CD2109" w:rsidRPr="002E1381" w:rsidRDefault="00CD2109" w:rsidP="00DE31BB">
      <w:pPr>
        <w:pBdr>
          <w:bottom w:val="single" w:sz="12" w:space="1" w:color="auto"/>
        </w:pBdr>
        <w:rPr>
          <w:lang w:val="nl-NL"/>
        </w:rPr>
      </w:pPr>
    </w:p>
    <w:p w14:paraId="576F961E" w14:textId="77777777" w:rsidR="00DE31BB" w:rsidRPr="002E1381" w:rsidRDefault="007029B5" w:rsidP="00DE31BB">
      <w:pPr>
        <w:rPr>
          <w:lang w:val="nl-NL"/>
        </w:rPr>
      </w:pPr>
      <w:r w:rsidRPr="002E1381">
        <w:rPr>
          <w:b/>
          <w:bCs/>
          <w:lang w:val="nl-NL"/>
        </w:rPr>
        <w:t xml:space="preserve"> TEKST VAR: “</w:t>
      </w:r>
      <w:r w:rsidR="00DE31BB" w:rsidRPr="002E1381">
        <w:rPr>
          <w:b/>
          <w:bCs/>
          <w:lang w:val="nl-NL"/>
        </w:rPr>
        <w:t xml:space="preserve">LOENEN &gt; </w:t>
      </w:r>
      <w:r w:rsidR="00DE31BB" w:rsidRPr="002E1381">
        <w:rPr>
          <w:lang w:val="nl-NL"/>
        </w:rPr>
        <w:t xml:space="preserve">Trots en ook wel een beetje verrast was Teun v.d. Gevel, toen hij aan het eind van de SWIB workshop “Sportschieten” de beker in ontvangst mocht nemen. Met zijn totaalscore van 96 punten had hij met 8 punten de nummer twee, Derk v.d. Harst, verslagen. Roan Bijleveld bereikte met 84 punten de derde plaats. </w:t>
      </w:r>
    </w:p>
    <w:p w14:paraId="1D50EB9F" w14:textId="59BA9FE0" w:rsidR="00DE31BB" w:rsidRPr="002E1381" w:rsidRDefault="00DE31BB" w:rsidP="00DE31BB">
      <w:pPr>
        <w:rPr>
          <w:lang w:val="nl-NL"/>
        </w:rPr>
      </w:pPr>
    </w:p>
    <w:p w14:paraId="6EDED5B0" w14:textId="6794406B" w:rsidR="00DE31BB" w:rsidRPr="002E1381" w:rsidRDefault="002E1381" w:rsidP="00DE31BB">
      <w:pPr>
        <w:rPr>
          <w:lang w:val="nl-NL"/>
        </w:rPr>
      </w:pPr>
      <w:r w:rsidRPr="002E1381">
        <w:rPr>
          <w:noProof/>
          <w:lang w:val="nl-NL" w:eastAsia="nl-NL"/>
        </w:rPr>
        <w:lastRenderedPageBreak/>
        <w:drawing>
          <wp:anchor distT="0" distB="0" distL="114300" distR="114300" simplePos="0" relativeHeight="251667456" behindDoc="1" locked="0" layoutInCell="1" allowOverlap="1" wp14:anchorId="41C8E275" wp14:editId="1BB7F6CF">
            <wp:simplePos x="0" y="0"/>
            <wp:positionH relativeFrom="column">
              <wp:posOffset>95250</wp:posOffset>
            </wp:positionH>
            <wp:positionV relativeFrom="paragraph">
              <wp:posOffset>571500</wp:posOffset>
            </wp:positionV>
            <wp:extent cx="2489835" cy="1847850"/>
            <wp:effectExtent l="0" t="0" r="5715" b="0"/>
            <wp:wrapTight wrapText="bothSides">
              <wp:wrapPolygon edited="0">
                <wp:start x="0" y="0"/>
                <wp:lineTo x="0" y="21377"/>
                <wp:lineTo x="21484" y="21377"/>
                <wp:lineTo x="21484" y="0"/>
                <wp:lineTo x="0" y="0"/>
              </wp:wrapPolygon>
            </wp:wrapTight>
            <wp:docPr id="13" name="Afbeelding 13" descr="Teun v.d. Gevel, met 96 punten de winnaar van de SWIB workshop Sportschie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un v.d. Gevel, met 96 punten de winnaar van de SWIB workshop Sportschieten.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9835" cy="1847850"/>
                    </a:xfrm>
                    <a:prstGeom prst="rect">
                      <a:avLst/>
                    </a:prstGeom>
                    <a:noFill/>
                    <a:ln>
                      <a:noFill/>
                    </a:ln>
                  </pic:spPr>
                </pic:pic>
              </a:graphicData>
            </a:graphic>
          </wp:anchor>
        </w:drawing>
      </w:r>
      <w:r w:rsidR="00CD2109" w:rsidRPr="002E1381">
        <w:rPr>
          <w:lang w:val="nl-NL"/>
        </w:rPr>
        <w:t>D</w:t>
      </w:r>
      <w:r w:rsidR="00DE31BB" w:rsidRPr="002E1381">
        <w:rPr>
          <w:lang w:val="nl-NL"/>
        </w:rPr>
        <w:t xml:space="preserve">eelnemers </w:t>
      </w:r>
      <w:r w:rsidR="00CD2109" w:rsidRPr="002E1381">
        <w:rPr>
          <w:lang w:val="nl-NL"/>
        </w:rPr>
        <w:t>maakten kennis</w:t>
      </w:r>
      <w:r w:rsidR="00DE31BB" w:rsidRPr="002E1381">
        <w:rPr>
          <w:lang w:val="nl-NL"/>
        </w:rPr>
        <w:t xml:space="preserve"> met de schietsport. Na het inleidende praatje, met veel aandacht voor de veiligheidsregels, gingen de cursisten met elk een ervaren begeleider naar de schietbaan. Natuurlijk had bijna iedereen wel eens op de kermis met een luchtbuks ballonnetjes of roosjes geschoten. Maar met een echt vuurwapen, een zgn. ‘punt-22 klein kaliber geweer’, op 12 meter afstand de doelen op een schietkaart proberen te raken is toch wel weer iets héél anders. Beetje eng en spannend ook wel, vonden een aantal dames die dit ook wel eens wilden ervaren. Maar toch wel heel leuk! En ze deden het bepaald niet slecht. Emma de Wit en Myrthe Rijs behaalden met elk 80 punten een gedeelde vierde plaats. </w:t>
      </w:r>
    </w:p>
    <w:p w14:paraId="75B8A424" w14:textId="77777777" w:rsidR="00DE31BB" w:rsidRPr="002E1381" w:rsidRDefault="00DE31BB" w:rsidP="00DE31BB">
      <w:pPr>
        <w:rPr>
          <w:lang w:val="nl-NL"/>
        </w:rPr>
      </w:pPr>
      <w:r w:rsidRPr="002E1381">
        <w:rPr>
          <w:lang w:val="nl-NL"/>
        </w:rPr>
        <w:t>Het was in de traditie van de jaarlijkse SWIB cursus opnieuw weer een geslaagde avond</w:t>
      </w:r>
    </w:p>
    <w:p w14:paraId="2224D1A4" w14:textId="44235E51" w:rsidR="009C67D7" w:rsidRDefault="009C67D7" w:rsidP="00BB1399">
      <w:pPr>
        <w:pStyle w:val="Contactgegevens"/>
        <w:spacing w:line="240" w:lineRule="auto"/>
        <w:rPr>
          <w:rFonts w:ascii="Times New Roman" w:eastAsia="Times New Roman" w:hAnsi="Times New Roman" w:cs="Times New Roman"/>
          <w:color w:val="auto"/>
          <w:sz w:val="24"/>
          <w:szCs w:val="24"/>
          <w:lang w:val="nl-NL" w:eastAsia="nl-NL"/>
        </w:rPr>
      </w:pPr>
    </w:p>
    <w:p w14:paraId="324B95FA" w14:textId="783DC248" w:rsidR="00BB1399" w:rsidRPr="00CD2109" w:rsidRDefault="00DE31BB" w:rsidP="00CD2109">
      <w:pPr>
        <w:pStyle w:val="Contactgegevens"/>
        <w:spacing w:line="240" w:lineRule="auto"/>
        <w:rPr>
          <w:lang w:val="nl-NL"/>
        </w:rPr>
      </w:pPr>
      <w:r w:rsidRPr="0015105C">
        <w:rPr>
          <w:noProof/>
          <w:lang w:val="nl-NL" w:eastAsia="nl-NL"/>
        </w:rPr>
        <w:drawing>
          <wp:inline distT="0" distB="0" distL="0" distR="0" wp14:anchorId="6EFD72DB" wp14:editId="5654BF0E">
            <wp:extent cx="3049429" cy="2285773"/>
            <wp:effectExtent l="0" t="0" r="0" b="635"/>
            <wp:docPr id="11" name="Afbeelding 11" descr="Scherp van oog en met vaste hand, en tóch nog geen 10 op de ka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erp van oog en met vaste hand, en tóch nog geen 10 op de kaart.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77296" cy="2306662"/>
                    </a:xfrm>
                    <a:prstGeom prst="rect">
                      <a:avLst/>
                    </a:prstGeom>
                    <a:noFill/>
                    <a:ln>
                      <a:noFill/>
                    </a:ln>
                  </pic:spPr>
                </pic:pic>
              </a:graphicData>
            </a:graphic>
          </wp:inline>
        </w:drawing>
      </w:r>
      <w:r w:rsidRPr="00DE31BB">
        <w:rPr>
          <w:noProof/>
          <w:lang w:eastAsia="nl-NL"/>
        </w:rPr>
        <w:t xml:space="preserve"> </w:t>
      </w:r>
      <w:r w:rsidRPr="0015105C">
        <w:rPr>
          <w:noProof/>
          <w:lang w:val="nl-NL" w:eastAsia="nl-NL"/>
        </w:rPr>
        <w:drawing>
          <wp:inline distT="0" distB="0" distL="0" distR="0" wp14:anchorId="44BD09A2" wp14:editId="0B11E869">
            <wp:extent cx="3049732" cy="2286000"/>
            <wp:effectExtent l="0" t="0" r="0" b="0"/>
            <wp:docPr id="12" name="Afbeelding 12" descr="Elke deelnemer werd op de schietbaan persoonlijk begeleid bij de pogingen om de “roos te rak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ke deelnemer werd op de schietbaan persoonlijk begeleid bij de pogingen om de “roos te raken”.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58395" cy="2292494"/>
                    </a:xfrm>
                    <a:prstGeom prst="rect">
                      <a:avLst/>
                    </a:prstGeom>
                    <a:noFill/>
                    <a:ln>
                      <a:noFill/>
                    </a:ln>
                  </pic:spPr>
                </pic:pic>
              </a:graphicData>
            </a:graphic>
          </wp:inline>
        </w:drawing>
      </w:r>
    </w:p>
    <w:p w14:paraId="02C881E0" w14:textId="5BD916C6" w:rsidR="00BB1399" w:rsidRDefault="009C67D7" w:rsidP="00BB1399">
      <w:pPr>
        <w:rPr>
          <w:lang w:val="nl-NL"/>
        </w:rPr>
      </w:pPr>
      <w:r w:rsidRPr="00FC1891">
        <w:rPr>
          <w:b/>
          <w:lang w:val="nl-NL"/>
        </w:rPr>
        <w:t>Leden</w:t>
      </w:r>
      <w:r w:rsidRPr="00FC1891">
        <w:rPr>
          <w:lang w:val="nl-NL"/>
        </w:rPr>
        <w:t xml:space="preserve"> </w:t>
      </w:r>
    </w:p>
    <w:p w14:paraId="526DDEA2" w14:textId="50DD8CEA" w:rsidR="009C67D7" w:rsidRPr="00FC1891" w:rsidRDefault="00CD2109" w:rsidP="00E32B2C">
      <w:pPr>
        <w:rPr>
          <w:lang w:val="nl-NL"/>
        </w:rPr>
      </w:pPr>
      <w:r>
        <w:rPr>
          <w:lang w:val="nl-NL"/>
        </w:rPr>
        <w:t>Met het stijgen van de leeftijd neemt het aantal langdurig zieken in de vereniging toe. Gelukkig hebben we bloeiende en stabiele jeugdafdeling die geleid wordt door</w:t>
      </w:r>
      <w:r w:rsidR="002E1381">
        <w:rPr>
          <w:lang w:val="nl-NL"/>
        </w:rPr>
        <w:t xml:space="preserve"> Jan van de Bos en Louis Delput. </w:t>
      </w:r>
      <w:r w:rsidR="00F02DA8">
        <w:rPr>
          <w:lang w:val="nl-NL"/>
        </w:rPr>
        <w:t>We he</w:t>
      </w:r>
      <w:r w:rsidR="002E1381">
        <w:rPr>
          <w:lang w:val="nl-NL"/>
        </w:rPr>
        <w:t>bben afscheid moeten nemen van 1 jeugdlid en 3</w:t>
      </w:r>
      <w:r w:rsidR="00F02DA8">
        <w:rPr>
          <w:lang w:val="nl-NL"/>
        </w:rPr>
        <w:t xml:space="preserve"> senioren. </w:t>
      </w:r>
      <w:r w:rsidR="002E1381">
        <w:rPr>
          <w:lang w:val="nl-NL"/>
        </w:rPr>
        <w:t xml:space="preserve"> Totaal zijn 4</w:t>
      </w:r>
      <w:r w:rsidR="00E32B2C">
        <w:rPr>
          <w:lang w:val="nl-NL"/>
        </w:rPr>
        <w:t xml:space="preserve"> s</w:t>
      </w:r>
      <w:r>
        <w:rPr>
          <w:lang w:val="nl-NL"/>
        </w:rPr>
        <w:t>enioren en</w:t>
      </w:r>
      <w:r w:rsidR="00CD5D84">
        <w:rPr>
          <w:lang w:val="nl-NL"/>
        </w:rPr>
        <w:t xml:space="preserve"> 8</w:t>
      </w:r>
      <w:bookmarkStart w:id="0" w:name="_GoBack"/>
      <w:bookmarkEnd w:id="0"/>
      <w:r w:rsidR="00E32B2C">
        <w:rPr>
          <w:lang w:val="nl-NL"/>
        </w:rPr>
        <w:t xml:space="preserve"> jeugdleden </w:t>
      </w:r>
      <w:r w:rsidR="00F02DA8">
        <w:rPr>
          <w:lang w:val="nl-NL"/>
        </w:rPr>
        <w:t xml:space="preserve">toegetreden.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835"/>
        <w:gridCol w:w="3969"/>
      </w:tblGrid>
      <w:tr w:rsidR="00E32B2C" w:rsidRPr="00FC1891" w14:paraId="6AE76FF2" w14:textId="77777777" w:rsidTr="00E32B2C">
        <w:trPr>
          <w:trHeight w:val="388"/>
        </w:trPr>
        <w:tc>
          <w:tcPr>
            <w:tcW w:w="2126" w:type="dxa"/>
            <w:shd w:val="clear" w:color="auto" w:fill="auto"/>
          </w:tcPr>
          <w:p w14:paraId="5C02D1A1" w14:textId="77777777" w:rsidR="00E32B2C" w:rsidRPr="00FC1891" w:rsidRDefault="00E32B2C" w:rsidP="0076519C">
            <w:pPr>
              <w:spacing w:after="0" w:line="240" w:lineRule="auto"/>
              <w:ind w:left="0"/>
              <w:rPr>
                <w:lang w:val="nl-NL"/>
              </w:rPr>
            </w:pPr>
          </w:p>
        </w:tc>
        <w:tc>
          <w:tcPr>
            <w:tcW w:w="2835" w:type="dxa"/>
            <w:shd w:val="clear" w:color="auto" w:fill="auto"/>
          </w:tcPr>
          <w:p w14:paraId="7330F317" w14:textId="236E1609" w:rsidR="00E32B2C" w:rsidRPr="00FC1891" w:rsidRDefault="00E32B2C" w:rsidP="0076519C">
            <w:pPr>
              <w:spacing w:before="0" w:after="0" w:line="240" w:lineRule="auto"/>
              <w:rPr>
                <w:lang w:val="nl-NL"/>
              </w:rPr>
            </w:pPr>
            <w:r w:rsidRPr="00FC1891">
              <w:rPr>
                <w:lang w:val="nl-NL"/>
              </w:rPr>
              <w:t>1 jan.</w:t>
            </w:r>
            <w:r w:rsidR="00CD2109">
              <w:rPr>
                <w:lang w:val="nl-NL"/>
              </w:rPr>
              <w:t xml:space="preserve"> 2017</w:t>
            </w:r>
          </w:p>
        </w:tc>
        <w:tc>
          <w:tcPr>
            <w:tcW w:w="3969" w:type="dxa"/>
            <w:shd w:val="clear" w:color="auto" w:fill="auto"/>
          </w:tcPr>
          <w:p w14:paraId="37EA9EE2" w14:textId="35DA1985" w:rsidR="00E32B2C" w:rsidRPr="00FC1891" w:rsidRDefault="00E32B2C" w:rsidP="0076519C">
            <w:pPr>
              <w:spacing w:before="0" w:after="0" w:line="240" w:lineRule="auto"/>
              <w:rPr>
                <w:lang w:val="nl-NL"/>
              </w:rPr>
            </w:pPr>
            <w:r>
              <w:rPr>
                <w:lang w:val="nl-NL"/>
              </w:rPr>
              <w:t>1 jan</w:t>
            </w:r>
            <w:r w:rsidRPr="00FC1891">
              <w:rPr>
                <w:lang w:val="nl-NL"/>
              </w:rPr>
              <w:t xml:space="preserve">. </w:t>
            </w:r>
            <w:r w:rsidR="00CD2109">
              <w:rPr>
                <w:lang w:val="nl-NL"/>
              </w:rPr>
              <w:t xml:space="preserve"> 2018</w:t>
            </w:r>
          </w:p>
        </w:tc>
      </w:tr>
      <w:tr w:rsidR="00E32B2C" w:rsidRPr="00FC1891" w14:paraId="2A891EDF" w14:textId="77777777" w:rsidTr="00E32B2C">
        <w:trPr>
          <w:trHeight w:val="338"/>
        </w:trPr>
        <w:tc>
          <w:tcPr>
            <w:tcW w:w="2126" w:type="dxa"/>
            <w:shd w:val="clear" w:color="auto" w:fill="auto"/>
          </w:tcPr>
          <w:p w14:paraId="4BBE7519" w14:textId="77777777" w:rsidR="00E32B2C" w:rsidRPr="00FC1891" w:rsidRDefault="00E32B2C" w:rsidP="0076519C">
            <w:pPr>
              <w:spacing w:before="0"/>
              <w:ind w:left="0"/>
              <w:rPr>
                <w:lang w:val="nl-NL"/>
              </w:rPr>
            </w:pPr>
            <w:r w:rsidRPr="00FC1891">
              <w:rPr>
                <w:lang w:val="nl-NL"/>
              </w:rPr>
              <w:t>Senioren</w:t>
            </w:r>
          </w:p>
        </w:tc>
        <w:tc>
          <w:tcPr>
            <w:tcW w:w="2835" w:type="dxa"/>
            <w:shd w:val="clear" w:color="auto" w:fill="auto"/>
          </w:tcPr>
          <w:p w14:paraId="649F265B" w14:textId="45215675" w:rsidR="00E32B2C" w:rsidRPr="00FC1891" w:rsidRDefault="00CD5D84" w:rsidP="0076519C">
            <w:pPr>
              <w:spacing w:before="0"/>
              <w:rPr>
                <w:lang w:val="nl-NL"/>
              </w:rPr>
            </w:pPr>
            <w:r>
              <w:rPr>
                <w:lang w:val="nl-NL"/>
              </w:rPr>
              <w:t>47</w:t>
            </w:r>
          </w:p>
        </w:tc>
        <w:tc>
          <w:tcPr>
            <w:tcW w:w="3969" w:type="dxa"/>
            <w:shd w:val="clear" w:color="auto" w:fill="auto"/>
          </w:tcPr>
          <w:p w14:paraId="488F6EF0" w14:textId="1AA3B5F0" w:rsidR="00E32B2C" w:rsidRPr="00FC1891" w:rsidRDefault="0004623C" w:rsidP="0076519C">
            <w:pPr>
              <w:spacing w:before="0"/>
              <w:rPr>
                <w:lang w:val="nl-NL"/>
              </w:rPr>
            </w:pPr>
            <w:r>
              <w:rPr>
                <w:lang w:val="nl-NL"/>
              </w:rPr>
              <w:t>48</w:t>
            </w:r>
          </w:p>
        </w:tc>
      </w:tr>
      <w:tr w:rsidR="00E32B2C" w:rsidRPr="00FC1891" w14:paraId="57423449" w14:textId="77777777" w:rsidTr="00E32B2C">
        <w:trPr>
          <w:trHeight w:val="432"/>
        </w:trPr>
        <w:tc>
          <w:tcPr>
            <w:tcW w:w="2126" w:type="dxa"/>
            <w:shd w:val="clear" w:color="auto" w:fill="auto"/>
          </w:tcPr>
          <w:p w14:paraId="6972139F" w14:textId="77777777" w:rsidR="00E32B2C" w:rsidRPr="00FC1891" w:rsidRDefault="00E32B2C" w:rsidP="0076519C">
            <w:pPr>
              <w:spacing w:before="0"/>
              <w:ind w:left="0"/>
              <w:rPr>
                <w:lang w:val="nl-NL"/>
              </w:rPr>
            </w:pPr>
            <w:r w:rsidRPr="00FC1891">
              <w:rPr>
                <w:lang w:val="nl-NL"/>
              </w:rPr>
              <w:t>Jeugd</w:t>
            </w:r>
          </w:p>
        </w:tc>
        <w:tc>
          <w:tcPr>
            <w:tcW w:w="2835" w:type="dxa"/>
            <w:shd w:val="clear" w:color="auto" w:fill="auto"/>
          </w:tcPr>
          <w:p w14:paraId="5867A6F5" w14:textId="08C7086C" w:rsidR="00E32B2C" w:rsidRPr="00FC1891" w:rsidRDefault="00CD5D84" w:rsidP="0076519C">
            <w:pPr>
              <w:spacing w:before="0"/>
              <w:rPr>
                <w:lang w:val="nl-NL"/>
              </w:rPr>
            </w:pPr>
            <w:r>
              <w:rPr>
                <w:lang w:val="nl-NL"/>
              </w:rPr>
              <w:t>4</w:t>
            </w:r>
          </w:p>
        </w:tc>
        <w:tc>
          <w:tcPr>
            <w:tcW w:w="3969" w:type="dxa"/>
            <w:shd w:val="clear" w:color="auto" w:fill="auto"/>
          </w:tcPr>
          <w:p w14:paraId="1B7CE9EF" w14:textId="6A0FAE9C" w:rsidR="00E32B2C" w:rsidRPr="00FC1891" w:rsidRDefault="00CD5D84" w:rsidP="0076519C">
            <w:pPr>
              <w:spacing w:before="0"/>
              <w:rPr>
                <w:lang w:val="nl-NL"/>
              </w:rPr>
            </w:pPr>
            <w:r>
              <w:rPr>
                <w:lang w:val="nl-NL"/>
              </w:rPr>
              <w:t>11</w:t>
            </w:r>
          </w:p>
        </w:tc>
      </w:tr>
      <w:tr w:rsidR="00E32B2C" w:rsidRPr="00FC1891" w14:paraId="0D0315BF" w14:textId="77777777" w:rsidTr="00E32B2C">
        <w:trPr>
          <w:trHeight w:val="432"/>
        </w:trPr>
        <w:tc>
          <w:tcPr>
            <w:tcW w:w="2126" w:type="dxa"/>
            <w:shd w:val="clear" w:color="auto" w:fill="auto"/>
          </w:tcPr>
          <w:p w14:paraId="21DCB3D5" w14:textId="77777777" w:rsidR="00E32B2C" w:rsidRPr="00FC1891" w:rsidRDefault="00E32B2C" w:rsidP="0076519C">
            <w:pPr>
              <w:spacing w:before="0"/>
              <w:ind w:left="0"/>
              <w:rPr>
                <w:lang w:val="nl-NL"/>
              </w:rPr>
            </w:pPr>
            <w:r w:rsidRPr="00FC1891">
              <w:rPr>
                <w:lang w:val="nl-NL"/>
              </w:rPr>
              <w:t>Totaal</w:t>
            </w:r>
          </w:p>
        </w:tc>
        <w:tc>
          <w:tcPr>
            <w:tcW w:w="2835" w:type="dxa"/>
            <w:shd w:val="clear" w:color="auto" w:fill="auto"/>
          </w:tcPr>
          <w:p w14:paraId="2AEBA7A8" w14:textId="0C06324B" w:rsidR="00E32B2C" w:rsidRPr="00FC1891" w:rsidRDefault="00CD5D84" w:rsidP="0076519C">
            <w:pPr>
              <w:spacing w:before="0"/>
              <w:rPr>
                <w:lang w:val="nl-NL"/>
              </w:rPr>
            </w:pPr>
            <w:r>
              <w:rPr>
                <w:lang w:val="nl-NL"/>
              </w:rPr>
              <w:t>51</w:t>
            </w:r>
          </w:p>
        </w:tc>
        <w:tc>
          <w:tcPr>
            <w:tcW w:w="3969" w:type="dxa"/>
            <w:shd w:val="clear" w:color="auto" w:fill="auto"/>
          </w:tcPr>
          <w:p w14:paraId="2D8B9121" w14:textId="7B0773B9" w:rsidR="00E32B2C" w:rsidRPr="00FC1891" w:rsidRDefault="00CD5D84" w:rsidP="0076519C">
            <w:pPr>
              <w:spacing w:before="0"/>
              <w:rPr>
                <w:lang w:val="nl-NL"/>
              </w:rPr>
            </w:pPr>
            <w:r>
              <w:rPr>
                <w:lang w:val="nl-NL"/>
              </w:rPr>
              <w:t>59</w:t>
            </w:r>
          </w:p>
        </w:tc>
      </w:tr>
    </w:tbl>
    <w:p w14:paraId="4A660459" w14:textId="4F0F5F2F" w:rsidR="009C67D7" w:rsidRDefault="00DE1318" w:rsidP="009C67D7">
      <w:pPr>
        <w:rPr>
          <w:b/>
          <w:color w:val="auto"/>
          <w:lang w:val="nl-NL"/>
        </w:rPr>
      </w:pPr>
      <w:r w:rsidRPr="00FC1891">
        <w:rPr>
          <w:noProof/>
          <w:lang w:val="nl-NL" w:eastAsia="nl-NL"/>
        </w:rPr>
        <w:drawing>
          <wp:inline distT="0" distB="0" distL="0" distR="0" wp14:anchorId="10A5044B" wp14:editId="25A25A2D">
            <wp:extent cx="511476" cy="469900"/>
            <wp:effectExtent l="0" t="0" r="3175" b="635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0029" cy="477758"/>
                    </a:xfrm>
                    <a:prstGeom prst="rect">
                      <a:avLst/>
                    </a:prstGeom>
                    <a:noFill/>
                  </pic:spPr>
                </pic:pic>
              </a:graphicData>
            </a:graphic>
          </wp:inline>
        </w:drawing>
      </w:r>
      <w:r>
        <w:rPr>
          <w:b/>
          <w:color w:val="auto"/>
          <w:lang w:val="nl-NL"/>
        </w:rPr>
        <w:tab/>
      </w:r>
      <w:r>
        <w:rPr>
          <w:b/>
          <w:color w:val="auto"/>
          <w:lang w:val="nl-NL"/>
        </w:rPr>
        <w:tab/>
      </w:r>
      <w:r>
        <w:rPr>
          <w:b/>
          <w:color w:val="auto"/>
          <w:lang w:val="nl-NL"/>
        </w:rPr>
        <w:tab/>
      </w:r>
      <w:r>
        <w:rPr>
          <w:b/>
          <w:color w:val="auto"/>
          <w:lang w:val="nl-NL"/>
        </w:rPr>
        <w:tab/>
      </w:r>
      <w:r>
        <w:rPr>
          <w:b/>
          <w:color w:val="auto"/>
          <w:lang w:val="nl-NL"/>
        </w:rPr>
        <w:tab/>
      </w:r>
      <w:r>
        <w:rPr>
          <w:b/>
          <w:color w:val="auto"/>
          <w:lang w:val="nl-NL"/>
        </w:rPr>
        <w:tab/>
      </w:r>
      <w:r>
        <w:rPr>
          <w:b/>
          <w:color w:val="auto"/>
          <w:lang w:val="nl-NL"/>
        </w:rPr>
        <w:tab/>
      </w:r>
      <w:r w:rsidRPr="00FC1891">
        <w:rPr>
          <w:noProof/>
          <w:lang w:val="nl-NL" w:eastAsia="nl-NL"/>
        </w:rPr>
        <w:drawing>
          <wp:inline distT="0" distB="0" distL="0" distR="0" wp14:anchorId="38DB191E" wp14:editId="485F6F89">
            <wp:extent cx="511476" cy="469900"/>
            <wp:effectExtent l="0" t="0" r="3175" b="635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0029" cy="477758"/>
                    </a:xfrm>
                    <a:prstGeom prst="rect">
                      <a:avLst/>
                    </a:prstGeom>
                    <a:noFill/>
                  </pic:spPr>
                </pic:pic>
              </a:graphicData>
            </a:graphic>
          </wp:inline>
        </w:drawing>
      </w:r>
    </w:p>
    <w:p w14:paraId="132C2723" w14:textId="01EFAEA0" w:rsidR="00BB1399" w:rsidRPr="00BB1399" w:rsidRDefault="0004116E" w:rsidP="00BB1399">
      <w:pPr>
        <w:rPr>
          <w:b/>
          <w:color w:val="auto"/>
          <w:lang w:val="nl-NL"/>
        </w:rPr>
      </w:pPr>
      <w:r>
        <w:rPr>
          <w:b/>
          <w:color w:val="auto"/>
          <w:lang w:val="nl-NL"/>
        </w:rPr>
        <w:t>Nieuwbouw</w:t>
      </w:r>
    </w:p>
    <w:p w14:paraId="368A9652" w14:textId="5FEB2D3F" w:rsidR="00A15B41" w:rsidRDefault="00A15B41" w:rsidP="00BB1399">
      <w:pPr>
        <w:rPr>
          <w:noProof/>
          <w:color w:val="auto"/>
          <w:lang w:val="nl-NL" w:eastAsia="nl-NL"/>
        </w:rPr>
      </w:pPr>
      <w:r>
        <w:rPr>
          <w:noProof/>
          <w:color w:val="auto"/>
          <w:lang w:val="nl-NL" w:eastAsia="nl-NL"/>
        </w:rPr>
        <w:lastRenderedPageBreak/>
        <w:t>Regelmatig is overleg gevoerd met ambtenaren over de mogelijkheid tot nieuwbouw</w:t>
      </w:r>
      <w:r w:rsidR="002E1381">
        <w:rPr>
          <w:noProof/>
          <w:color w:val="auto"/>
          <w:lang w:val="nl-NL" w:eastAsia="nl-NL"/>
        </w:rPr>
        <w:t xml:space="preserve"> en worden hele kleine stapjes gezet</w:t>
      </w:r>
      <w:r>
        <w:rPr>
          <w:noProof/>
          <w:color w:val="auto"/>
          <w:lang w:val="nl-NL" w:eastAsia="nl-NL"/>
        </w:rPr>
        <w:t>. Hetzij elders, hetzij op OudOver</w:t>
      </w:r>
      <w:r w:rsidR="002E1381">
        <w:rPr>
          <w:noProof/>
          <w:color w:val="auto"/>
          <w:lang w:val="nl-NL" w:eastAsia="nl-NL"/>
        </w:rPr>
        <w:t xml:space="preserve"> komt nieuwbouw</w:t>
      </w:r>
      <w:r>
        <w:rPr>
          <w:noProof/>
          <w:color w:val="auto"/>
          <w:lang w:val="nl-NL" w:eastAsia="nl-NL"/>
        </w:rPr>
        <w:t>.</w:t>
      </w:r>
    </w:p>
    <w:p w14:paraId="739A35D3" w14:textId="7B8428CE" w:rsidR="0004116E" w:rsidRDefault="0004116E" w:rsidP="00BB1399">
      <w:pPr>
        <w:rPr>
          <w:color w:val="auto"/>
          <w:lang w:val="nl-NL"/>
        </w:rPr>
      </w:pPr>
      <w:r w:rsidRPr="0004116E">
        <w:rPr>
          <w:color w:val="auto"/>
          <w:lang w:val="nl-NL"/>
        </w:rPr>
        <w:t>De werkgroep nieuwbou</w:t>
      </w:r>
      <w:r w:rsidR="00F02DA8">
        <w:rPr>
          <w:color w:val="auto"/>
          <w:lang w:val="nl-NL"/>
        </w:rPr>
        <w:t>w bestaat uit Tanja Wilmsen, Gerrit Degen en Kees Hennipman, met ondersteuning door Angelika Pelsink.</w:t>
      </w:r>
      <w:r w:rsidR="002E1381">
        <w:rPr>
          <w:color w:val="auto"/>
          <w:lang w:val="nl-NL"/>
        </w:rPr>
        <w:t xml:space="preserve"> </w:t>
      </w:r>
      <w:r w:rsidR="00A15B41">
        <w:rPr>
          <w:color w:val="auto"/>
          <w:lang w:val="nl-NL"/>
        </w:rPr>
        <w:t>Het blijft een uitermate stroperig proces. Mogelijkheden op de Heul worden onderzocht.</w:t>
      </w:r>
    </w:p>
    <w:p w14:paraId="621C8C32" w14:textId="77777777" w:rsidR="00A15B41" w:rsidRDefault="00A15B41" w:rsidP="009C67D7">
      <w:pPr>
        <w:rPr>
          <w:b/>
          <w:color w:val="auto"/>
          <w:lang w:val="nl-NL"/>
        </w:rPr>
      </w:pPr>
      <w:r>
        <w:rPr>
          <w:rFonts w:ascii="Trebuchet MS" w:hAnsi="Trebuchet MS" w:cs="Lucida Sans Unicode"/>
          <w:noProof/>
          <w:color w:val="444444"/>
          <w:sz w:val="20"/>
          <w:szCs w:val="20"/>
          <w:lang w:val="nl-NL" w:eastAsia="nl-NL"/>
        </w:rPr>
        <w:drawing>
          <wp:inline distT="0" distB="0" distL="0" distR="0" wp14:anchorId="6C4A1EB2" wp14:editId="0DAA870B">
            <wp:extent cx="3374818" cy="2076450"/>
            <wp:effectExtent l="0" t="0" r="0" b="0"/>
            <wp:docPr id="9" name="Afbeelding 9" descr="http://www.100mairgun.nl/image.axd?picture=SV+Zwijndrecht+h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100mairgun.nl/image.axd?picture=SV+Zwijndrecht+hal.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0" y="0"/>
                      <a:ext cx="3388548" cy="2084898"/>
                    </a:xfrm>
                    <a:prstGeom prst="rect">
                      <a:avLst/>
                    </a:prstGeom>
                    <a:noFill/>
                    <a:ln>
                      <a:noFill/>
                    </a:ln>
                  </pic:spPr>
                </pic:pic>
              </a:graphicData>
            </a:graphic>
          </wp:inline>
        </w:drawing>
      </w:r>
    </w:p>
    <w:p w14:paraId="55E8DFEA" w14:textId="361DF078" w:rsidR="00BB1399" w:rsidRPr="00A15B41" w:rsidRDefault="00A15B41" w:rsidP="009C67D7">
      <w:pPr>
        <w:rPr>
          <w:b/>
          <w:color w:val="auto"/>
          <w:lang w:val="nl-NL"/>
        </w:rPr>
      </w:pPr>
      <w:r w:rsidRPr="00A15B41">
        <w:rPr>
          <w:color w:val="auto"/>
          <w:lang w:val="nl-NL"/>
        </w:rPr>
        <w:t>Foto ter illustratie: bouw van de 100 mtr baan in Zwijndrecht</w:t>
      </w:r>
      <w:r w:rsidR="00E32B2C">
        <w:rPr>
          <w:b/>
          <w:color w:val="auto"/>
          <w:lang w:val="nl-NL"/>
        </w:rPr>
        <w:t xml:space="preserve">                       </w:t>
      </w:r>
    </w:p>
    <w:p w14:paraId="3DEDD2BD" w14:textId="5C33A60C" w:rsidR="00BB1399" w:rsidRDefault="00F6623A" w:rsidP="00E32B2C">
      <w:pPr>
        <w:rPr>
          <w:b/>
          <w:color w:val="auto"/>
          <w:lang w:val="nl-NL"/>
        </w:rPr>
      </w:pPr>
      <w:r>
        <w:rPr>
          <w:b/>
          <w:noProof/>
          <w:color w:val="auto"/>
          <w:lang w:val="nl-NL" w:eastAsia="nl-NL"/>
        </w:rPr>
        <w:drawing>
          <wp:inline distT="0" distB="0" distL="0" distR="0" wp14:anchorId="29D2759E" wp14:editId="47DBD405">
            <wp:extent cx="511810" cy="469265"/>
            <wp:effectExtent l="0" t="0" r="2540" b="698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1810" cy="469265"/>
                    </a:xfrm>
                    <a:prstGeom prst="rect">
                      <a:avLst/>
                    </a:prstGeom>
                    <a:noFill/>
                  </pic:spPr>
                </pic:pic>
              </a:graphicData>
            </a:graphic>
          </wp:inline>
        </w:drawing>
      </w:r>
    </w:p>
    <w:p w14:paraId="46C19A81" w14:textId="2AF42773" w:rsidR="009C67D7" w:rsidRPr="00DA4EC7" w:rsidRDefault="009C67D7" w:rsidP="009C67D7">
      <w:pPr>
        <w:rPr>
          <w:b/>
          <w:color w:val="auto"/>
          <w:lang w:val="nl-NL"/>
        </w:rPr>
      </w:pPr>
      <w:r>
        <w:rPr>
          <w:b/>
          <w:color w:val="auto"/>
          <w:lang w:val="nl-NL"/>
        </w:rPr>
        <w:t>Financieel</w:t>
      </w:r>
    </w:p>
    <w:p w14:paraId="75A4C887" w14:textId="0EDFC605" w:rsidR="00A62EB2" w:rsidRPr="00F6623A" w:rsidRDefault="00DE31BB" w:rsidP="002E1381">
      <w:pPr>
        <w:spacing w:before="0" w:after="0" w:line="240" w:lineRule="auto"/>
        <w:ind w:left="0"/>
        <w:rPr>
          <w:lang w:val="nl-NL"/>
        </w:rPr>
      </w:pPr>
      <w:r w:rsidRPr="002E1381">
        <w:rPr>
          <w:lang w:val="nl-NL"/>
        </w:rPr>
        <w:t xml:space="preserve">We eindigen het jaar om en nabij de nul en de </w:t>
      </w:r>
      <w:r w:rsidR="002E1381">
        <w:rPr>
          <w:lang w:val="nl-NL"/>
        </w:rPr>
        <w:t>“</w:t>
      </w:r>
      <w:r w:rsidRPr="002E1381">
        <w:rPr>
          <w:lang w:val="nl-NL"/>
        </w:rPr>
        <w:t>dakpot</w:t>
      </w:r>
      <w:r w:rsidR="002E1381">
        <w:rPr>
          <w:lang w:val="nl-NL"/>
        </w:rPr>
        <w:t>”</w:t>
      </w:r>
      <w:r w:rsidRPr="002E1381">
        <w:rPr>
          <w:lang w:val="nl-NL"/>
        </w:rPr>
        <w:t xml:space="preserve"> wordt niet verder aangevuld. Voor de begroting nemen we een nieuw hekje op de brug op, het aanvullen van de kledingvoorraad en de verloven die veel duurder zijn geworden. Door mee te doen met een clubkasactie krijgen we een extra bijdrage van rond de €300,- De </w:t>
      </w:r>
      <w:r w:rsidR="009C67D7" w:rsidRPr="002E1381">
        <w:rPr>
          <w:lang w:val="nl-NL"/>
        </w:rPr>
        <w:t>contributie blijft ongewijzigd.</w:t>
      </w:r>
      <w:r w:rsidR="009C67D7">
        <w:rPr>
          <w:noProof/>
          <w:lang w:val="nl-NL" w:eastAsia="nl-NL"/>
        </w:rPr>
        <w:t xml:space="preserve">                                                                                   </w:t>
      </w:r>
      <w:r w:rsidR="00011C65" w:rsidRPr="00FC1891">
        <w:rPr>
          <w:noProof/>
          <w:lang w:val="nl-NL" w:eastAsia="nl-NL"/>
        </w:rPr>
        <w:t xml:space="preserve">                                    </w:t>
      </w:r>
    </w:p>
    <w:p w14:paraId="0C335AD3" w14:textId="6EFDF77C" w:rsidR="00357BFB" w:rsidRPr="00A56211" w:rsidRDefault="00011C65" w:rsidP="00BB1399">
      <w:pPr>
        <w:pStyle w:val="kop1"/>
        <w:ind w:left="0"/>
        <w:rPr>
          <w:color w:val="0C4D68" w:themeColor="text2"/>
          <w:lang w:val="nl-NL"/>
        </w:rPr>
      </w:pPr>
      <w:r w:rsidRPr="00FC1891">
        <w:rPr>
          <w:color w:val="0C4D68" w:themeColor="text2"/>
          <w:lang w:val="nl-NL"/>
        </w:rPr>
        <w:t>Activiteiten</w:t>
      </w:r>
      <w:r w:rsidRPr="00FC1891">
        <w:rPr>
          <w:noProof/>
          <w:color w:val="0C4D68" w:themeColor="text2"/>
          <w:lang w:val="nl-NL" w:eastAsia="nl-NL"/>
        </w:rPr>
        <mc:AlternateContent>
          <mc:Choice Requires="wps">
            <w:drawing>
              <wp:anchor distT="0" distB="0" distL="114300" distR="114300" simplePos="0" relativeHeight="251665408" behindDoc="0" locked="0" layoutInCell="1" allowOverlap="0" wp14:anchorId="2A2EC212" wp14:editId="5ED7F930">
                <wp:simplePos x="0" y="0"/>
                <mc:AlternateContent>
                  <mc:Choice Requires="wp14">
                    <wp:positionH relativeFrom="page">
                      <wp14:pctPosHOffset>66900</wp14:pctPosHOffset>
                    </wp:positionH>
                  </mc:Choice>
                  <mc:Fallback>
                    <wp:positionH relativeFrom="page">
                      <wp:posOffset>5057775</wp:posOffset>
                    </wp:positionH>
                  </mc:Fallback>
                </mc:AlternateContent>
                <wp:positionV relativeFrom="margin">
                  <wp:align>top</wp:align>
                </wp:positionV>
                <wp:extent cx="3067050" cy="3581400"/>
                <wp:effectExtent l="0" t="0" r="9525" b="14605"/>
                <wp:wrapSquare wrapText="left"/>
                <wp:docPr id="3" name="Tekstvak 3" descr="Nieuwsbrief zijbalk 2"/>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txbx>
                        <w:txbxContent>
                          <w:p w14:paraId="006A6BAF" w14:textId="559DDAAD" w:rsidR="00011C65" w:rsidRPr="00F74256" w:rsidRDefault="00011C65" w:rsidP="00011C65">
                            <w:pPr>
                              <w:pStyle w:val="Foto"/>
                              <w:rPr>
                                <w:lang w:val="nl-NL"/>
                              </w:rPr>
                            </w:pPr>
                            <w:r w:rsidRPr="00E067F6">
                              <w:rPr>
                                <w:noProof/>
                                <w:lang w:val="nl-NL" w:eastAsia="nl-NL"/>
                              </w:rPr>
                              <w:drawing>
                                <wp:inline distT="0" distB="0" distL="0" distR="0" wp14:anchorId="77857ACB" wp14:editId="56C4C3F1">
                                  <wp:extent cx="1009650" cy="1228725"/>
                                  <wp:effectExtent l="0" t="0" r="0" b="9525"/>
                                  <wp:docPr id="114" name="Afbeelding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228725"/>
                                          </a:xfrm>
                                          <a:prstGeom prst="rect">
                                            <a:avLst/>
                                          </a:prstGeom>
                                          <a:noFill/>
                                          <a:ln>
                                            <a:noFill/>
                                          </a:ln>
                                        </pic:spPr>
                                      </pic:pic>
                                    </a:graphicData>
                                  </a:graphic>
                                </wp:inline>
                              </w:drawing>
                            </w:r>
                          </w:p>
                          <w:tbl>
                            <w:tblPr>
                              <w:tblStyle w:val="Nieuwsbrieftabel"/>
                              <w:tblW w:w="5000" w:type="pct"/>
                              <w:jc w:val="center"/>
                              <w:tblLook w:val="04A0" w:firstRow="1" w:lastRow="0" w:firstColumn="1" w:lastColumn="0" w:noHBand="0" w:noVBand="1"/>
                              <w:tblDescription w:val="Callout table"/>
                            </w:tblPr>
                            <w:tblGrid>
                              <w:gridCol w:w="3322"/>
                            </w:tblGrid>
                            <w:tr w:rsidR="00011C65" w:rsidRPr="00F74256" w14:paraId="7AD0CAAA"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0DB1D8A4" w14:textId="77777777" w:rsidR="00011C65" w:rsidRPr="00F74256" w:rsidRDefault="00011C65">
                                  <w:pPr>
                                    <w:pStyle w:val="Tabelruimte"/>
                                    <w:rPr>
                                      <w:lang w:val="nl-NL"/>
                                    </w:rPr>
                                  </w:pPr>
                                </w:p>
                              </w:tc>
                            </w:tr>
                            <w:tr w:rsidR="00011C65" w:rsidRPr="00F74256" w14:paraId="2889C9E6" w14:textId="77777777" w:rsidTr="005D5BF5">
                              <w:trPr>
                                <w:trHeight w:val="9576"/>
                                <w:jc w:val="center"/>
                              </w:trPr>
                              <w:tc>
                                <w:tcPr>
                                  <w:tcW w:w="3439" w:type="dxa"/>
                                  <w:tcBorders>
                                    <w:top w:val="nil"/>
                                    <w:bottom w:val="nil"/>
                                  </w:tcBorders>
                                </w:tcPr>
                                <w:p w14:paraId="36FBE537" w14:textId="7241F221" w:rsidR="00011C65" w:rsidRDefault="006A7B57" w:rsidP="00835ECA">
                                  <w:pPr>
                                    <w:pStyle w:val="kop1"/>
                                    <w:rPr>
                                      <w:color w:val="0C4D68" w:themeColor="text2"/>
                                      <w:lang w:val="nl-NL"/>
                                    </w:rPr>
                                  </w:pPr>
                                  <w:r>
                                    <w:rPr>
                                      <w:color w:val="0C4D68" w:themeColor="text2"/>
                                      <w:lang w:val="nl-NL"/>
                                    </w:rPr>
                                    <w:t>2017</w:t>
                                  </w:r>
                                  <w:r w:rsidR="005E422B">
                                    <w:rPr>
                                      <w:color w:val="0C4D68" w:themeColor="text2"/>
                                      <w:lang w:val="nl-NL"/>
                                    </w:rPr>
                                    <w:t xml:space="preserve">? </w:t>
                                  </w:r>
                                </w:p>
                                <w:p w14:paraId="26C5919E" w14:textId="77777777" w:rsidR="006A7B57" w:rsidRPr="006A7B57" w:rsidRDefault="006A7B57" w:rsidP="006A7B57">
                                  <w:pPr>
                                    <w:rPr>
                                      <w:lang w:val="nl-NL"/>
                                    </w:rPr>
                                  </w:pPr>
                                </w:p>
                                <w:p w14:paraId="00B5B04B" w14:textId="09E5845E" w:rsidR="002D6EFB" w:rsidRDefault="006A7B57" w:rsidP="003E4D51">
                                  <w:pPr>
                                    <w:rPr>
                                      <w:lang w:val="nl-NL"/>
                                    </w:rPr>
                                  </w:pPr>
                                  <w:r>
                                    <w:rPr>
                                      <w:lang w:val="nl-NL"/>
                                    </w:rPr>
                                    <w:t>Wat zal het jaar 2017</w:t>
                                  </w:r>
                                  <w:r w:rsidR="005E422B">
                                    <w:rPr>
                                      <w:lang w:val="nl-NL"/>
                                    </w:rPr>
                                    <w:t xml:space="preserve"> brengen? </w:t>
                                  </w:r>
                                </w:p>
                                <w:p w14:paraId="1D562F13" w14:textId="635F0F34" w:rsidR="002D6EFB" w:rsidRDefault="006A7B57" w:rsidP="002D6EFB">
                                  <w:pPr>
                                    <w:rPr>
                                      <w:lang w:val="nl-NL"/>
                                    </w:rPr>
                                  </w:pPr>
                                  <w:r>
                                    <w:rPr>
                                      <w:lang w:val="nl-NL"/>
                                    </w:rPr>
                                    <w:t>In ieder geval meer nieuws over mogelijke</w:t>
                                  </w:r>
                                  <w:r w:rsidR="004D341E">
                                    <w:rPr>
                                      <w:lang w:val="nl-NL"/>
                                    </w:rPr>
                                    <w:t xml:space="preserve"> nieuwbouw, want we zijn in</w:t>
                                  </w:r>
                                  <w:r>
                                    <w:rPr>
                                      <w:lang w:val="nl-NL"/>
                                    </w:rPr>
                                    <w:t xml:space="preserve"> overleg met de gemeente.</w:t>
                                  </w:r>
                                  <w:r w:rsidR="002D6EFB">
                                    <w:rPr>
                                      <w:lang w:val="nl-NL"/>
                                    </w:rPr>
                                    <w:t xml:space="preserve"> </w:t>
                                  </w:r>
                                </w:p>
                                <w:p w14:paraId="759CAFF2" w14:textId="097ECD1A" w:rsidR="002D6EFB" w:rsidRDefault="002D6EFB" w:rsidP="006A7B57">
                                  <w:pPr>
                                    <w:rPr>
                                      <w:lang w:val="nl-NL"/>
                                    </w:rPr>
                                  </w:pPr>
                                  <w:r>
                                    <w:rPr>
                                      <w:lang w:val="nl-NL"/>
                                    </w:rPr>
                                    <w:t xml:space="preserve">Ook nieuwe workshops en mooie wedstrijden liggen in het verschiet. </w:t>
                                  </w:r>
                                </w:p>
                                <w:p w14:paraId="107F4454" w14:textId="6B1D476E" w:rsidR="00011C65" w:rsidRDefault="002D6EFB" w:rsidP="002D6EFB">
                                  <w:pPr>
                                    <w:rPr>
                                      <w:lang w:val="nl-NL"/>
                                    </w:rPr>
                                  </w:pPr>
                                  <w:r>
                                    <w:rPr>
                                      <w:lang w:val="nl-NL"/>
                                    </w:rPr>
                                    <w:t>De website wordt geactualiseerd en we blijven positief in het nieuws.</w:t>
                                  </w:r>
                                </w:p>
                                <w:p w14:paraId="0470222F" w14:textId="77777777" w:rsidR="006A7B57" w:rsidRDefault="006A7B57" w:rsidP="002D6EFB">
                                  <w:pPr>
                                    <w:rPr>
                                      <w:lang w:val="nl-NL"/>
                                    </w:rPr>
                                  </w:pPr>
                                </w:p>
                                <w:p w14:paraId="649D67EC" w14:textId="77777777" w:rsidR="006A7B57" w:rsidRPr="00B67DB3" w:rsidRDefault="006A7B57" w:rsidP="002D6EFB">
                                  <w:pPr>
                                    <w:rPr>
                                      <w:lang w:val="nl-NL"/>
                                    </w:rPr>
                                  </w:pPr>
                                </w:p>
                                <w:p w14:paraId="518316F8" w14:textId="77777777" w:rsidR="004B1686" w:rsidRDefault="002D6EFB" w:rsidP="002D6EFB">
                                  <w:pPr>
                                    <w:rPr>
                                      <w:lang w:val="nl-NL"/>
                                    </w:rPr>
                                  </w:pPr>
                                  <w:r w:rsidRPr="001435BC">
                                    <w:rPr>
                                      <w:noProof/>
                                      <w:lang w:val="nl-NL" w:eastAsia="nl-NL"/>
                                    </w:rPr>
                                    <w:drawing>
                                      <wp:inline distT="0" distB="0" distL="0" distR="0" wp14:anchorId="13B62120" wp14:editId="260D9CBB">
                                        <wp:extent cx="638175" cy="581628"/>
                                        <wp:effectExtent l="0" t="0" r="0" b="9525"/>
                                        <wp:docPr id="115" name="Afbeelding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5782" cy="588561"/>
                                                </a:xfrm>
                                                <a:prstGeom prst="rect">
                                                  <a:avLst/>
                                                </a:prstGeom>
                                                <a:noFill/>
                                                <a:ln>
                                                  <a:noFill/>
                                                </a:ln>
                                              </pic:spPr>
                                            </pic:pic>
                                          </a:graphicData>
                                        </a:graphic>
                                      </wp:inline>
                                    </w:drawing>
                                  </w:r>
                                </w:p>
                                <w:p w14:paraId="5ABD3AE8" w14:textId="526A956C" w:rsidR="00011C65" w:rsidRPr="00F74256" w:rsidRDefault="004B1686" w:rsidP="002D6EFB">
                                  <w:pPr>
                                    <w:rPr>
                                      <w:lang w:val="nl-NL"/>
                                    </w:rPr>
                                  </w:pPr>
                                  <w:r>
                                    <w:rPr>
                                      <w:lang w:val="nl-NL"/>
                                    </w:rPr>
                                    <w:t xml:space="preserve">                      </w:t>
                                  </w:r>
                                  <w:r w:rsidR="002D6EFB">
                                    <w:rPr>
                                      <w:lang w:val="nl-NL"/>
                                    </w:rPr>
                                    <w:t xml:space="preserve">  </w:t>
                                  </w:r>
                                  <w:r w:rsidR="002D6EFB" w:rsidRPr="002D6EFB">
                                    <w:rPr>
                                      <w:noProof/>
                                      <w:lang w:val="nl-NL" w:eastAsia="nl-NL"/>
                                    </w:rPr>
                                    <w:drawing>
                                      <wp:inline distT="0" distB="0" distL="0" distR="0" wp14:anchorId="43D760A2" wp14:editId="7450AEFF">
                                        <wp:extent cx="554596" cy="504825"/>
                                        <wp:effectExtent l="0" t="0" r="0" b="0"/>
                                        <wp:docPr id="116" name="Afbeelding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0011" cy="509754"/>
                                                </a:xfrm>
                                                <a:prstGeom prst="rect">
                                                  <a:avLst/>
                                                </a:prstGeom>
                                                <a:noFill/>
                                                <a:ln>
                                                  <a:noFill/>
                                                </a:ln>
                                              </pic:spPr>
                                            </pic:pic>
                                          </a:graphicData>
                                        </a:graphic>
                                      </wp:inline>
                                    </w:drawing>
                                  </w:r>
                                </w:p>
                              </w:tc>
                            </w:tr>
                          </w:tbl>
                          <w:p w14:paraId="49133A72" w14:textId="3BF152CA" w:rsidR="00011C65" w:rsidRDefault="00011C65" w:rsidP="00011C65">
                            <w:pPr>
                              <w:pStyle w:val="Geenafstand"/>
                              <w:rPr>
                                <w:lang w:val="nl-NL"/>
                              </w:rPr>
                            </w:pPr>
                            <w:r>
                              <w:rPr>
                                <w:lang w:val="nl-NL"/>
                              </w:rPr>
                              <w:t>Foto’s: Frans Roefs</w:t>
                            </w:r>
                            <w:r w:rsidR="00E32B2C">
                              <w:rPr>
                                <w:lang w:val="nl-NL"/>
                              </w:rPr>
                              <w:t>/Tanja Wilmsen/Patrick Visser</w:t>
                            </w:r>
                          </w:p>
                          <w:p w14:paraId="2766482A" w14:textId="77777777" w:rsidR="00011C65" w:rsidRDefault="00011C65" w:rsidP="00011C65">
                            <w:pPr>
                              <w:pStyle w:val="Geenafstand"/>
                              <w:rPr>
                                <w:lang w:val="nl-NL"/>
                              </w:rPr>
                            </w:pPr>
                            <w:r>
                              <w:rPr>
                                <w:lang w:val="nl-NL"/>
                              </w:rPr>
                              <w:t xml:space="preserve">Tekst en opmaak: </w:t>
                            </w:r>
                          </w:p>
                          <w:p w14:paraId="01B6029B" w14:textId="19EB3E44" w:rsidR="00011C65" w:rsidRDefault="00011C65" w:rsidP="00011C65">
                            <w:pPr>
                              <w:pStyle w:val="Geenafstand"/>
                              <w:rPr>
                                <w:lang w:val="nl-NL"/>
                              </w:rPr>
                            </w:pPr>
                            <w:r>
                              <w:rPr>
                                <w:lang w:val="nl-NL"/>
                              </w:rPr>
                              <w:t>Angelika Pelsink</w:t>
                            </w:r>
                          </w:p>
                          <w:p w14:paraId="3E8EA9F5" w14:textId="2C32795A" w:rsidR="00011C65" w:rsidRPr="00F74256" w:rsidRDefault="00011C65" w:rsidP="00011C65">
                            <w:pPr>
                              <w:pStyle w:val="Geenafstand"/>
                              <w:rPr>
                                <w:lang w:val="nl-NL"/>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w14:anchorId="2A2EC212" id="Tekstvak 3" o:spid="_x0000_s1027" type="#_x0000_t202" alt="Nieuwsbrief zijbalk 2" style="position:absolute;margin-left:0;margin-top:0;width:241.5pt;height:282pt;z-index:251665408;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" o:allowoverlap="f" filled="f" stroked="f" strokeweight=".5pt">
                <v:textbox inset="1.44pt,0,1.44pt,0">
                  <w:txbxContent>
                    <w:p w14:paraId="006A6BAF" w14:textId="559DDAAD" w:rsidR="00011C65" w:rsidRPr="00F74256" w:rsidRDefault="00011C65" w:rsidP="00011C65">
                      <w:pPr>
                        <w:pStyle w:val="Foto"/>
                        <w:rPr>
                          <w:lang w:val="nl-NL"/>
                        </w:rPr>
                      </w:pPr>
                      <w:r w:rsidRPr="00E067F6">
                        <w:rPr>
                          <w:noProof/>
                          <w:lang w:val="nl-NL" w:eastAsia="nl-NL"/>
                        </w:rPr>
                        <w:drawing>
                          <wp:inline distT="0" distB="0" distL="0" distR="0" wp14:anchorId="77857ACB" wp14:editId="56C4C3F1">
                            <wp:extent cx="1009650" cy="1228725"/>
                            <wp:effectExtent l="0" t="0" r="0" b="9525"/>
                            <wp:docPr id="114" name="Afbeelding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228725"/>
                                    </a:xfrm>
                                    <a:prstGeom prst="rect">
                                      <a:avLst/>
                                    </a:prstGeom>
                                    <a:noFill/>
                                    <a:ln>
                                      <a:noFill/>
                                    </a:ln>
                                  </pic:spPr>
                                </pic:pic>
                              </a:graphicData>
                            </a:graphic>
                          </wp:inline>
                        </w:drawing>
                      </w:r>
                    </w:p>
                    <w:tbl>
                      <w:tblPr>
                        <w:tblStyle w:val="Nieuwsbrieftabel"/>
                        <w:tblW w:w="5000" w:type="pct"/>
                        <w:jc w:val="center"/>
                        <w:tblLook w:val="04A0" w:firstRow="1" w:lastRow="0" w:firstColumn="1" w:lastColumn="0" w:noHBand="0" w:noVBand="1"/>
                        <w:tblDescription w:val="Callout table"/>
                      </w:tblPr>
                      <w:tblGrid>
                        <w:gridCol w:w="3322"/>
                      </w:tblGrid>
                      <w:tr w:rsidR="00011C65" w:rsidRPr="00F74256" w14:paraId="7AD0CAAA"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0DB1D8A4" w14:textId="77777777" w:rsidR="00011C65" w:rsidRPr="00F74256" w:rsidRDefault="00011C65">
                            <w:pPr>
                              <w:pStyle w:val="Tabelruimte"/>
                              <w:rPr>
                                <w:lang w:val="nl-NL"/>
                              </w:rPr>
                            </w:pPr>
                          </w:p>
                        </w:tc>
                      </w:tr>
                      <w:tr w:rsidR="00011C65" w:rsidRPr="00F74256" w14:paraId="2889C9E6" w14:textId="77777777" w:rsidTr="005D5BF5">
                        <w:trPr>
                          <w:trHeight w:val="9576"/>
                          <w:jc w:val="center"/>
                        </w:trPr>
                        <w:tc>
                          <w:tcPr>
                            <w:tcW w:w="3439" w:type="dxa"/>
                            <w:tcBorders>
                              <w:top w:val="nil"/>
                              <w:bottom w:val="nil"/>
                            </w:tcBorders>
                          </w:tcPr>
                          <w:p w14:paraId="36FBE537" w14:textId="7241F221" w:rsidR="00011C65" w:rsidRDefault="006A7B57" w:rsidP="00835ECA">
                            <w:pPr>
                              <w:pStyle w:val="kop1"/>
                              <w:rPr>
                                <w:color w:val="0C4D68" w:themeColor="text2"/>
                                <w:lang w:val="nl-NL"/>
                              </w:rPr>
                            </w:pPr>
                            <w:r>
                              <w:rPr>
                                <w:color w:val="0C4D68" w:themeColor="text2"/>
                                <w:lang w:val="nl-NL"/>
                              </w:rPr>
                              <w:t>2017</w:t>
                            </w:r>
                            <w:r w:rsidR="005E422B">
                              <w:rPr>
                                <w:color w:val="0C4D68" w:themeColor="text2"/>
                                <w:lang w:val="nl-NL"/>
                              </w:rPr>
                              <w:t xml:space="preserve">? </w:t>
                            </w:r>
                          </w:p>
                          <w:p w14:paraId="26C5919E" w14:textId="77777777" w:rsidR="006A7B57" w:rsidRPr="006A7B57" w:rsidRDefault="006A7B57" w:rsidP="006A7B57">
                            <w:pPr>
                              <w:rPr>
                                <w:lang w:val="nl-NL"/>
                              </w:rPr>
                            </w:pPr>
                          </w:p>
                          <w:p w14:paraId="00B5B04B" w14:textId="09E5845E" w:rsidR="002D6EFB" w:rsidRDefault="006A7B57" w:rsidP="003E4D51">
                            <w:pPr>
                              <w:rPr>
                                <w:lang w:val="nl-NL"/>
                              </w:rPr>
                            </w:pPr>
                            <w:r>
                              <w:rPr>
                                <w:lang w:val="nl-NL"/>
                              </w:rPr>
                              <w:t>Wat zal het jaar 2017</w:t>
                            </w:r>
                            <w:r w:rsidR="005E422B">
                              <w:rPr>
                                <w:lang w:val="nl-NL"/>
                              </w:rPr>
                              <w:t xml:space="preserve"> brengen? </w:t>
                            </w:r>
                          </w:p>
                          <w:p w14:paraId="1D562F13" w14:textId="635F0F34" w:rsidR="002D6EFB" w:rsidRDefault="006A7B57" w:rsidP="002D6EFB">
                            <w:pPr>
                              <w:rPr>
                                <w:lang w:val="nl-NL"/>
                              </w:rPr>
                            </w:pPr>
                            <w:r>
                              <w:rPr>
                                <w:lang w:val="nl-NL"/>
                              </w:rPr>
                              <w:t>In ieder geval meer nieuws over mogelijke</w:t>
                            </w:r>
                            <w:r w:rsidR="004D341E">
                              <w:rPr>
                                <w:lang w:val="nl-NL"/>
                              </w:rPr>
                              <w:t xml:space="preserve"> nieuwbouw, want we zijn in</w:t>
                            </w:r>
                            <w:r>
                              <w:rPr>
                                <w:lang w:val="nl-NL"/>
                              </w:rPr>
                              <w:t xml:space="preserve"> overleg met de gemeente.</w:t>
                            </w:r>
                            <w:r w:rsidR="002D6EFB">
                              <w:rPr>
                                <w:lang w:val="nl-NL"/>
                              </w:rPr>
                              <w:t xml:space="preserve"> </w:t>
                            </w:r>
                          </w:p>
                          <w:p w14:paraId="759CAFF2" w14:textId="097ECD1A" w:rsidR="002D6EFB" w:rsidRDefault="002D6EFB" w:rsidP="006A7B57">
                            <w:pPr>
                              <w:rPr>
                                <w:lang w:val="nl-NL"/>
                              </w:rPr>
                            </w:pPr>
                            <w:r>
                              <w:rPr>
                                <w:lang w:val="nl-NL"/>
                              </w:rPr>
                              <w:t xml:space="preserve">Ook nieuwe workshops en mooie wedstrijden liggen in het verschiet. </w:t>
                            </w:r>
                          </w:p>
                          <w:p w14:paraId="107F4454" w14:textId="6B1D476E" w:rsidR="00011C65" w:rsidRDefault="002D6EFB" w:rsidP="002D6EFB">
                            <w:pPr>
                              <w:rPr>
                                <w:lang w:val="nl-NL"/>
                              </w:rPr>
                            </w:pPr>
                            <w:r>
                              <w:rPr>
                                <w:lang w:val="nl-NL"/>
                              </w:rPr>
                              <w:t>De website wordt geactualiseerd en we blijven positief in het nieuws.</w:t>
                            </w:r>
                          </w:p>
                          <w:p w14:paraId="0470222F" w14:textId="77777777" w:rsidR="006A7B57" w:rsidRDefault="006A7B57" w:rsidP="002D6EFB">
                            <w:pPr>
                              <w:rPr>
                                <w:lang w:val="nl-NL"/>
                              </w:rPr>
                            </w:pPr>
                          </w:p>
                          <w:p w14:paraId="649D67EC" w14:textId="77777777" w:rsidR="006A7B57" w:rsidRPr="00B67DB3" w:rsidRDefault="006A7B57" w:rsidP="002D6EFB">
                            <w:pPr>
                              <w:rPr>
                                <w:lang w:val="nl-NL"/>
                              </w:rPr>
                            </w:pPr>
                          </w:p>
                          <w:p w14:paraId="518316F8" w14:textId="77777777" w:rsidR="004B1686" w:rsidRDefault="002D6EFB" w:rsidP="002D6EFB">
                            <w:pPr>
                              <w:rPr>
                                <w:lang w:val="nl-NL"/>
                              </w:rPr>
                            </w:pPr>
                            <w:r w:rsidRPr="001435BC">
                              <w:rPr>
                                <w:noProof/>
                                <w:lang w:val="nl-NL" w:eastAsia="nl-NL"/>
                              </w:rPr>
                              <w:drawing>
                                <wp:inline distT="0" distB="0" distL="0" distR="0" wp14:anchorId="13B62120" wp14:editId="260D9CBB">
                                  <wp:extent cx="638175" cy="581628"/>
                                  <wp:effectExtent l="0" t="0" r="0" b="9525"/>
                                  <wp:docPr id="115" name="Afbeelding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5782" cy="588561"/>
                                          </a:xfrm>
                                          <a:prstGeom prst="rect">
                                            <a:avLst/>
                                          </a:prstGeom>
                                          <a:noFill/>
                                          <a:ln>
                                            <a:noFill/>
                                          </a:ln>
                                        </pic:spPr>
                                      </pic:pic>
                                    </a:graphicData>
                                  </a:graphic>
                                </wp:inline>
                              </w:drawing>
                            </w:r>
                          </w:p>
                          <w:p w14:paraId="5ABD3AE8" w14:textId="526A956C" w:rsidR="00011C65" w:rsidRPr="00F74256" w:rsidRDefault="004B1686" w:rsidP="002D6EFB">
                            <w:pPr>
                              <w:rPr>
                                <w:lang w:val="nl-NL"/>
                              </w:rPr>
                            </w:pPr>
                            <w:r>
                              <w:rPr>
                                <w:lang w:val="nl-NL"/>
                              </w:rPr>
                              <w:t xml:space="preserve">                      </w:t>
                            </w:r>
                            <w:r w:rsidR="002D6EFB">
                              <w:rPr>
                                <w:lang w:val="nl-NL"/>
                              </w:rPr>
                              <w:t xml:space="preserve">  </w:t>
                            </w:r>
                            <w:r w:rsidR="002D6EFB" w:rsidRPr="002D6EFB">
                              <w:rPr>
                                <w:noProof/>
                                <w:lang w:val="nl-NL" w:eastAsia="nl-NL"/>
                              </w:rPr>
                              <w:drawing>
                                <wp:inline distT="0" distB="0" distL="0" distR="0" wp14:anchorId="43D760A2" wp14:editId="7450AEFF">
                                  <wp:extent cx="554596" cy="504825"/>
                                  <wp:effectExtent l="0" t="0" r="0" b="0"/>
                                  <wp:docPr id="116" name="Afbeelding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0011" cy="509754"/>
                                          </a:xfrm>
                                          <a:prstGeom prst="rect">
                                            <a:avLst/>
                                          </a:prstGeom>
                                          <a:noFill/>
                                          <a:ln>
                                            <a:noFill/>
                                          </a:ln>
                                        </pic:spPr>
                                      </pic:pic>
                                    </a:graphicData>
                                  </a:graphic>
                                </wp:inline>
                              </w:drawing>
                            </w:r>
                          </w:p>
                        </w:tc>
                      </w:tr>
                    </w:tbl>
                    <w:p w14:paraId="49133A72" w14:textId="3BF152CA" w:rsidR="00011C65" w:rsidRDefault="00011C65" w:rsidP="00011C65">
                      <w:pPr>
                        <w:pStyle w:val="Geenafstand"/>
                        <w:rPr>
                          <w:lang w:val="nl-NL"/>
                        </w:rPr>
                      </w:pPr>
                      <w:r>
                        <w:rPr>
                          <w:lang w:val="nl-NL"/>
                        </w:rPr>
                        <w:t>Foto’s: Frans Roefs</w:t>
                      </w:r>
                      <w:r w:rsidR="00E32B2C">
                        <w:rPr>
                          <w:lang w:val="nl-NL"/>
                        </w:rPr>
                        <w:t>/Tanja Wilmsen/Patrick Visser</w:t>
                      </w:r>
                    </w:p>
                    <w:p w14:paraId="2766482A" w14:textId="77777777" w:rsidR="00011C65" w:rsidRDefault="00011C65" w:rsidP="00011C65">
                      <w:pPr>
                        <w:pStyle w:val="Geenafstand"/>
                        <w:rPr>
                          <w:lang w:val="nl-NL"/>
                        </w:rPr>
                      </w:pPr>
                      <w:r>
                        <w:rPr>
                          <w:lang w:val="nl-NL"/>
                        </w:rPr>
                        <w:t xml:space="preserve">Tekst en opmaak: </w:t>
                      </w:r>
                    </w:p>
                    <w:p w14:paraId="01B6029B" w14:textId="19EB3E44" w:rsidR="00011C65" w:rsidRDefault="00011C65" w:rsidP="00011C65">
                      <w:pPr>
                        <w:pStyle w:val="Geenafstand"/>
                        <w:rPr>
                          <w:lang w:val="nl-NL"/>
                        </w:rPr>
                      </w:pPr>
                      <w:r>
                        <w:rPr>
                          <w:lang w:val="nl-NL"/>
                        </w:rPr>
                        <w:t>Angelika Pelsink</w:t>
                      </w:r>
                    </w:p>
                    <w:p w14:paraId="3E8EA9F5" w14:textId="2C32795A" w:rsidR="00011C65" w:rsidRPr="00F74256" w:rsidRDefault="00011C65" w:rsidP="00011C65">
                      <w:pPr>
                        <w:pStyle w:val="Geenafstand"/>
                        <w:rPr>
                          <w:lang w:val="nl-NL"/>
                        </w:rPr>
                      </w:pPr>
                    </w:p>
                  </w:txbxContent>
                </v:textbox>
                <w10:wrap type="square" side="left" anchorx="page" anchory="margin"/>
              </v:shape>
            </w:pict>
          </mc:Fallback>
        </mc:AlternateContent>
      </w:r>
      <w:r w:rsidRPr="00FC1891">
        <w:rPr>
          <w:color w:val="0C4D68" w:themeColor="text2"/>
          <w:lang w:val="nl-NL"/>
        </w:rPr>
        <w:t xml:space="preserve"> </w:t>
      </w:r>
    </w:p>
    <w:p w14:paraId="23DDD4E6" w14:textId="2B696B06" w:rsidR="00011C65" w:rsidRPr="00FC1891" w:rsidRDefault="00011C65" w:rsidP="00DE1318">
      <w:pPr>
        <w:ind w:left="0"/>
        <w:jc w:val="both"/>
        <w:rPr>
          <w:rFonts w:ascii="Verdana" w:hAnsi="Verdana"/>
          <w:lang w:val="nl-NL"/>
        </w:rPr>
      </w:pPr>
      <w:r w:rsidRPr="00FC1891">
        <w:rPr>
          <w:lang w:val="nl-NL"/>
        </w:rPr>
        <w:t xml:space="preserve">De jaarlijkse BBQ is verzorgt door Tanja Wilmsen en het kipschieten, de traditionele afsluiting van het jaar, werd een feestje door de inzet van Sebastiaan </w:t>
      </w:r>
      <w:r w:rsidR="002E1381" w:rsidRPr="00FC1891">
        <w:rPr>
          <w:lang w:val="nl-NL"/>
        </w:rPr>
        <w:t>Dhondt</w:t>
      </w:r>
      <w:r w:rsidR="005E422B" w:rsidRPr="00FC1891">
        <w:rPr>
          <w:lang w:val="nl-NL"/>
        </w:rPr>
        <w:t xml:space="preserve">, </w:t>
      </w:r>
      <w:r w:rsidRPr="00FC1891">
        <w:rPr>
          <w:lang w:val="nl-NL"/>
        </w:rPr>
        <w:t>Rocco Rijnen en</w:t>
      </w:r>
      <w:r w:rsidR="0004623C">
        <w:rPr>
          <w:lang w:val="nl-NL"/>
        </w:rPr>
        <w:t xml:space="preserve"> de culinaire bijdrage van Ceciel</w:t>
      </w:r>
      <w:r w:rsidRPr="00FC1891">
        <w:rPr>
          <w:lang w:val="nl-NL"/>
        </w:rPr>
        <w:t xml:space="preserve"> Tings</w:t>
      </w:r>
      <w:r w:rsidRPr="00FC1891">
        <w:rPr>
          <w:rFonts w:ascii="Verdana" w:hAnsi="Verdana"/>
          <w:lang w:val="nl-NL"/>
        </w:rPr>
        <w:t>.</w:t>
      </w:r>
      <w:r w:rsidR="002E1381">
        <w:rPr>
          <w:rFonts w:ascii="Verdana" w:hAnsi="Verdana"/>
          <w:lang w:val="nl-NL"/>
        </w:rPr>
        <w:t xml:space="preserve"> De jeugd heeft daarnaast haar eigen uitjes zoals dit jaar Paintbal.</w:t>
      </w:r>
    </w:p>
    <w:p w14:paraId="59674714" w14:textId="7482D2D4" w:rsidR="00B77119" w:rsidRPr="00FC1891" w:rsidRDefault="00B77119" w:rsidP="00E32B2C">
      <w:pPr>
        <w:ind w:left="0"/>
        <w:rPr>
          <w:lang w:val="nl-NL"/>
        </w:rPr>
      </w:pPr>
    </w:p>
    <w:sectPr w:rsidR="00B77119" w:rsidRPr="00FC1891" w:rsidSect="00EA1A2F">
      <w:footerReference w:type="default" r:id="rId23"/>
      <w:pgSz w:w="11907" w:h="16839" w:code="9"/>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7E33D" w14:textId="77777777" w:rsidR="00576918" w:rsidRDefault="00576918">
      <w:pPr>
        <w:spacing w:before="0" w:after="0" w:line="240" w:lineRule="auto"/>
      </w:pPr>
      <w:r>
        <w:separator/>
      </w:r>
    </w:p>
  </w:endnote>
  <w:endnote w:type="continuationSeparator" w:id="0">
    <w:p w14:paraId="5996A38A" w14:textId="77777777" w:rsidR="00576918" w:rsidRDefault="0057691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ieuwsbrieftabel"/>
      <w:tblW w:w="5000" w:type="pct"/>
      <w:tblInd w:w="144" w:type="dxa"/>
      <w:tblLook w:val="0660" w:firstRow="1" w:lastRow="1" w:firstColumn="0" w:lastColumn="0" w:noHBand="1" w:noVBand="1"/>
    </w:tblPr>
    <w:tblGrid>
      <w:gridCol w:w="6737"/>
      <w:gridCol w:w="408"/>
      <w:gridCol w:w="3322"/>
    </w:tblGrid>
    <w:tr w:rsidR="005D5BF5" w:rsidRPr="00AB0EFF" w14:paraId="3AD8DAA2"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366371EF" w14:textId="77777777" w:rsidR="005D5BF5" w:rsidRPr="00AB0EFF" w:rsidRDefault="005D5BF5">
          <w:pPr>
            <w:pStyle w:val="Tabelruimte"/>
            <w:rPr>
              <w:lang w:val="nl-NL"/>
            </w:rPr>
          </w:pPr>
        </w:p>
      </w:tc>
      <w:tc>
        <w:tcPr>
          <w:tcW w:w="195" w:type="pct"/>
          <w:tcBorders>
            <w:top w:val="nil"/>
            <w:bottom w:val="nil"/>
          </w:tcBorders>
          <w:shd w:val="clear" w:color="auto" w:fill="auto"/>
        </w:tcPr>
        <w:p w14:paraId="2016B56B" w14:textId="77777777" w:rsidR="005D5BF5" w:rsidRPr="00AB0EFF" w:rsidRDefault="005D5BF5">
          <w:pPr>
            <w:pStyle w:val="Tabelruimte"/>
            <w:rPr>
              <w:lang w:val="nl-NL"/>
            </w:rPr>
          </w:pPr>
        </w:p>
      </w:tc>
      <w:tc>
        <w:tcPr>
          <w:tcW w:w="1585" w:type="pct"/>
        </w:tcPr>
        <w:p w14:paraId="223A8A50" w14:textId="77777777" w:rsidR="005D5BF5" w:rsidRPr="00AB0EFF" w:rsidRDefault="005D5BF5">
          <w:pPr>
            <w:pStyle w:val="Tabelruimte"/>
            <w:rPr>
              <w:lang w:val="nl-NL"/>
            </w:rPr>
          </w:pPr>
        </w:p>
      </w:tc>
    </w:tr>
    <w:tr w:rsidR="005D5BF5" w:rsidRPr="00AB0EFF" w14:paraId="3A289337" w14:textId="77777777" w:rsidTr="005D5BF5">
      <w:tc>
        <w:tcPr>
          <w:tcW w:w="3215" w:type="pct"/>
        </w:tcPr>
        <w:p w14:paraId="2C483BD7" w14:textId="77777777" w:rsidR="005D5BF5" w:rsidRPr="00AB0EFF" w:rsidRDefault="005D5BF5">
          <w:pPr>
            <w:pStyle w:val="voettekst"/>
            <w:rPr>
              <w:lang w:val="nl-NL"/>
            </w:rPr>
          </w:pPr>
        </w:p>
      </w:tc>
      <w:tc>
        <w:tcPr>
          <w:tcW w:w="195" w:type="pct"/>
          <w:tcBorders>
            <w:top w:val="nil"/>
            <w:bottom w:val="nil"/>
          </w:tcBorders>
          <w:shd w:val="clear" w:color="auto" w:fill="auto"/>
        </w:tcPr>
        <w:p w14:paraId="6A2C696A" w14:textId="77777777" w:rsidR="005D5BF5" w:rsidRPr="00AB0EFF" w:rsidRDefault="005D5BF5">
          <w:pPr>
            <w:pStyle w:val="voettekst"/>
            <w:rPr>
              <w:lang w:val="nl-NL"/>
            </w:rPr>
          </w:pPr>
        </w:p>
      </w:tc>
      <w:tc>
        <w:tcPr>
          <w:tcW w:w="1585" w:type="pct"/>
        </w:tcPr>
        <w:p w14:paraId="44D4FE32" w14:textId="671E1048" w:rsidR="005D5BF5" w:rsidRPr="00AB0EFF" w:rsidRDefault="00D32517">
          <w:pPr>
            <w:pStyle w:val="voettekst"/>
            <w:rPr>
              <w:lang w:val="nl-NL"/>
            </w:rPr>
          </w:pPr>
          <w:r w:rsidRPr="00AB0EFF">
            <w:rPr>
              <w:lang w:val="nl-NL"/>
            </w:rPr>
            <w:t xml:space="preserve">Pagina </w:t>
          </w:r>
          <w:r w:rsidRPr="00AB0EFF">
            <w:rPr>
              <w:lang w:val="nl-NL"/>
            </w:rPr>
            <w:fldChar w:fldCharType="begin"/>
          </w:r>
          <w:r w:rsidRPr="00AB0EFF">
            <w:rPr>
              <w:lang w:val="nl-NL"/>
            </w:rPr>
            <w:instrText xml:space="preserve"> PAGE </w:instrText>
          </w:r>
          <w:r w:rsidRPr="00AB0EFF">
            <w:rPr>
              <w:lang w:val="nl-NL"/>
            </w:rPr>
            <w:fldChar w:fldCharType="separate"/>
          </w:r>
          <w:r w:rsidR="007C7926">
            <w:rPr>
              <w:noProof/>
              <w:lang w:val="nl-NL"/>
            </w:rPr>
            <w:t>4</w:t>
          </w:r>
          <w:r w:rsidRPr="00AB0EFF">
            <w:rPr>
              <w:lang w:val="nl-NL"/>
            </w:rPr>
            <w:fldChar w:fldCharType="end"/>
          </w:r>
          <w:r w:rsidRPr="00AB0EFF">
            <w:rPr>
              <w:lang w:val="nl-NL"/>
            </w:rPr>
            <w:t xml:space="preserve"> van </w:t>
          </w:r>
          <w:r w:rsidR="00F74256" w:rsidRPr="00AB0EFF">
            <w:rPr>
              <w:lang w:val="nl-NL"/>
            </w:rPr>
            <w:fldChar w:fldCharType="begin"/>
          </w:r>
          <w:r w:rsidR="00F74256" w:rsidRPr="00AB0EFF">
            <w:rPr>
              <w:lang w:val="nl-NL"/>
            </w:rPr>
            <w:instrText xml:space="preserve"> NUMPAGES </w:instrText>
          </w:r>
          <w:r w:rsidR="00F74256" w:rsidRPr="00AB0EFF">
            <w:rPr>
              <w:lang w:val="nl-NL"/>
            </w:rPr>
            <w:fldChar w:fldCharType="separate"/>
          </w:r>
          <w:r w:rsidR="007C7926">
            <w:rPr>
              <w:noProof/>
              <w:lang w:val="nl-NL"/>
            </w:rPr>
            <w:t>4</w:t>
          </w:r>
          <w:r w:rsidR="00F74256" w:rsidRPr="00AB0EFF">
            <w:rPr>
              <w:noProof/>
              <w:lang w:val="nl-NL"/>
            </w:rPr>
            <w:fldChar w:fldCharType="end"/>
          </w:r>
        </w:p>
      </w:tc>
    </w:tr>
    <w:tr w:rsidR="005D5BF5" w:rsidRPr="00AB0EFF" w14:paraId="11368F62"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41A470A9" w14:textId="77777777" w:rsidR="005D5BF5" w:rsidRPr="00AB0EFF" w:rsidRDefault="005D5BF5">
          <w:pPr>
            <w:pStyle w:val="Tabelruimte"/>
            <w:rPr>
              <w:lang w:val="nl-NL"/>
            </w:rPr>
          </w:pPr>
        </w:p>
      </w:tc>
      <w:tc>
        <w:tcPr>
          <w:tcW w:w="195" w:type="pct"/>
          <w:tcBorders>
            <w:top w:val="nil"/>
            <w:bottom w:val="nil"/>
          </w:tcBorders>
          <w:shd w:val="clear" w:color="auto" w:fill="auto"/>
        </w:tcPr>
        <w:p w14:paraId="5C82C867" w14:textId="77777777" w:rsidR="005D5BF5" w:rsidRPr="00AB0EFF" w:rsidRDefault="005D5BF5">
          <w:pPr>
            <w:pStyle w:val="Tabelruimte"/>
            <w:rPr>
              <w:lang w:val="nl-NL"/>
            </w:rPr>
          </w:pPr>
        </w:p>
      </w:tc>
      <w:tc>
        <w:tcPr>
          <w:tcW w:w="1585" w:type="pct"/>
        </w:tcPr>
        <w:p w14:paraId="204EFC6C" w14:textId="77777777" w:rsidR="005D5BF5" w:rsidRPr="00AB0EFF" w:rsidRDefault="005D5BF5">
          <w:pPr>
            <w:pStyle w:val="Tabelruimte"/>
            <w:rPr>
              <w:lang w:val="nl-NL"/>
            </w:rPr>
          </w:pPr>
        </w:p>
      </w:tc>
    </w:tr>
  </w:tbl>
  <w:p w14:paraId="75275566" w14:textId="77777777" w:rsidR="005D5BF5" w:rsidRPr="00AB0EFF" w:rsidRDefault="005D5BF5">
    <w:pPr>
      <w:pStyle w:val="Geenafstand"/>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D9662" w14:textId="77777777" w:rsidR="00576918" w:rsidRDefault="00576918">
      <w:pPr>
        <w:spacing w:before="0" w:after="0" w:line="240" w:lineRule="auto"/>
      </w:pPr>
      <w:r>
        <w:separator/>
      </w:r>
    </w:p>
  </w:footnote>
  <w:footnote w:type="continuationSeparator" w:id="0">
    <w:p w14:paraId="0765AB06" w14:textId="77777777" w:rsidR="00576918" w:rsidRDefault="0057691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253EB"/>
    <w:multiLevelType w:val="multilevel"/>
    <w:tmpl w:val="66068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9A"/>
    <w:rsid w:val="0000637E"/>
    <w:rsid w:val="00011C65"/>
    <w:rsid w:val="0004116E"/>
    <w:rsid w:val="0004623C"/>
    <w:rsid w:val="000A08DF"/>
    <w:rsid w:val="000D3DB5"/>
    <w:rsid w:val="000E17DC"/>
    <w:rsid w:val="001435BC"/>
    <w:rsid w:val="001E1D04"/>
    <w:rsid w:val="002C0C22"/>
    <w:rsid w:val="002D6EFB"/>
    <w:rsid w:val="002E1381"/>
    <w:rsid w:val="00357BFB"/>
    <w:rsid w:val="00370A7D"/>
    <w:rsid w:val="003E4D51"/>
    <w:rsid w:val="004079D3"/>
    <w:rsid w:val="00467CBB"/>
    <w:rsid w:val="004B1686"/>
    <w:rsid w:val="004D341E"/>
    <w:rsid w:val="004F279A"/>
    <w:rsid w:val="005179F4"/>
    <w:rsid w:val="00565AE1"/>
    <w:rsid w:val="0057054A"/>
    <w:rsid w:val="00576918"/>
    <w:rsid w:val="0058100B"/>
    <w:rsid w:val="005B34E7"/>
    <w:rsid w:val="005C5F5F"/>
    <w:rsid w:val="005D5BF5"/>
    <w:rsid w:val="005E422B"/>
    <w:rsid w:val="00666763"/>
    <w:rsid w:val="006A7B57"/>
    <w:rsid w:val="006C1907"/>
    <w:rsid w:val="007029B5"/>
    <w:rsid w:val="00721D5D"/>
    <w:rsid w:val="00760523"/>
    <w:rsid w:val="007C025D"/>
    <w:rsid w:val="007C7926"/>
    <w:rsid w:val="00806AA1"/>
    <w:rsid w:val="00835ECA"/>
    <w:rsid w:val="00962DF7"/>
    <w:rsid w:val="00965001"/>
    <w:rsid w:val="009C67D7"/>
    <w:rsid w:val="009D032A"/>
    <w:rsid w:val="00A15B41"/>
    <w:rsid w:val="00A56211"/>
    <w:rsid w:val="00A62EB2"/>
    <w:rsid w:val="00AB0EFF"/>
    <w:rsid w:val="00AC0A18"/>
    <w:rsid w:val="00B21E9A"/>
    <w:rsid w:val="00B67DB3"/>
    <w:rsid w:val="00B77119"/>
    <w:rsid w:val="00BA3587"/>
    <w:rsid w:val="00BB1399"/>
    <w:rsid w:val="00C27AD8"/>
    <w:rsid w:val="00C525A2"/>
    <w:rsid w:val="00CB5153"/>
    <w:rsid w:val="00CD2109"/>
    <w:rsid w:val="00CD5D84"/>
    <w:rsid w:val="00D32517"/>
    <w:rsid w:val="00DA4EC7"/>
    <w:rsid w:val="00DE1318"/>
    <w:rsid w:val="00DE31BB"/>
    <w:rsid w:val="00DE33FD"/>
    <w:rsid w:val="00DF5F19"/>
    <w:rsid w:val="00E067F6"/>
    <w:rsid w:val="00E32B2C"/>
    <w:rsid w:val="00E377D7"/>
    <w:rsid w:val="00E50774"/>
    <w:rsid w:val="00EA0675"/>
    <w:rsid w:val="00EA1A2F"/>
    <w:rsid w:val="00F02DA8"/>
    <w:rsid w:val="00F6623A"/>
    <w:rsid w:val="00F74256"/>
    <w:rsid w:val="00FC1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BC1BC"/>
  <w15:chartTrackingRefBased/>
  <w15:docId w15:val="{68E4FEA8-671F-455A-9692-53C81C71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nhideWhenUsed/>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customStyle="1" w:styleId="kop2">
    <w:name w:val="kop 2"/>
    <w:basedOn w:val="Standaard"/>
    <w:next w:val="Standaard"/>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customStyle="1" w:styleId="kop3">
    <w:name w:val="kop 3"/>
    <w:basedOn w:val="Standaard"/>
    <w:next w:val="Standaard"/>
    <w:link w:val="Tekenkop3"/>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customStyle="1" w:styleId="kop4">
    <w:name w:val="kop 4"/>
    <w:basedOn w:val="Standaard"/>
    <w:next w:val="Standaard"/>
    <w:link w:val="Tekenkop4"/>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customStyle="1" w:styleId="kop5">
    <w:name w:val="kop 5"/>
    <w:basedOn w:val="Standaard"/>
    <w:next w:val="Standaard"/>
    <w:link w:val="Tekenkop5"/>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customStyle="1" w:styleId="kop6">
    <w:name w:val="kop 6"/>
    <w:basedOn w:val="Standaard"/>
    <w:next w:val="Standaard"/>
    <w:link w:val="Tekenkop6"/>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paragraph" w:customStyle="1" w:styleId="Organisatie">
    <w:name w:val="Organisatie"/>
    <w:basedOn w:val="Standaard"/>
    <w:next w:val="Contactgegevens"/>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gegevens">
    <w:name w:val="Contactgegevens"/>
    <w:basedOn w:val="Standaard"/>
    <w:uiPriority w:val="1"/>
    <w:qFormat/>
    <w:pPr>
      <w:spacing w:before="0" w:after="240" w:line="336" w:lineRule="auto"/>
      <w:contextualSpacing/>
    </w:pPr>
  </w:style>
  <w:style w:type="paragraph" w:customStyle="1" w:styleId="Tabelruimte">
    <w:name w:val="Tabelruimte"/>
    <w:basedOn w:val="Standaard"/>
    <w:next w:val="Standaard"/>
    <w:uiPriority w:val="2"/>
    <w:qFormat/>
    <w:pPr>
      <w:spacing w:before="0" w:after="0" w:line="80" w:lineRule="exact"/>
    </w:pPr>
  </w:style>
  <w:style w:type="paragraph" w:customStyle="1" w:styleId="Foto">
    <w:name w:val="Foto"/>
    <w:basedOn w:val="Standaard"/>
    <w:uiPriority w:val="2"/>
    <w:qFormat/>
    <w:pPr>
      <w:spacing w:before="0" w:after="360" w:line="240" w:lineRule="auto"/>
      <w:ind w:left="0" w:right="0"/>
      <w:jc w:val="center"/>
    </w:pPr>
  </w:style>
  <w:style w:type="character" w:customStyle="1" w:styleId="Tekenkop3">
    <w:name w:val="Teken kop 3"/>
    <w:basedOn w:val="Standaardalinea-lettertype"/>
    <w:link w:val="kop3"/>
    <w:uiPriority w:val="9"/>
    <w:semiHidden/>
    <w:rPr>
      <w:rFonts w:asciiTheme="majorHAnsi" w:eastAsiaTheme="majorEastAsia" w:hAnsiTheme="majorHAnsi" w:cstheme="majorBidi"/>
      <w:b/>
      <w:bCs/>
      <w:color w:val="199BD0" w:themeColor="accent1"/>
    </w:rPr>
  </w:style>
  <w:style w:type="paragraph" w:customStyle="1" w:styleId="voettekst">
    <w:name w:val="voettekst"/>
    <w:basedOn w:val="Standaard"/>
    <w:link w:val="Tekenvoettekst"/>
    <w:uiPriority w:val="99"/>
    <w:unhideWhenUsed/>
    <w:qFormat/>
    <w:pPr>
      <w:tabs>
        <w:tab w:val="center" w:pos="4680"/>
        <w:tab w:val="right" w:pos="9360"/>
      </w:tabs>
      <w:spacing w:before="160" w:after="160" w:line="240" w:lineRule="auto"/>
    </w:pPr>
    <w:rPr>
      <w:color w:val="956AAC" w:themeColor="accent5"/>
    </w:rPr>
  </w:style>
  <w:style w:type="character" w:customStyle="1" w:styleId="Tekenvoettekst">
    <w:name w:val="Teken voettekst"/>
    <w:basedOn w:val="Standaardalinea-lettertype"/>
    <w:link w:val="voettekst"/>
    <w:uiPriority w:val="99"/>
    <w:rPr>
      <w:color w:val="956AAC" w:themeColor="accent5"/>
    </w:rPr>
  </w:style>
  <w:style w:type="paragraph" w:styleId="Titel">
    <w:name w:val="Title"/>
    <w:basedOn w:val="Standaard"/>
    <w:link w:val="Titel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elChar">
    <w:name w:val="Titel Char"/>
    <w:basedOn w:val="Standaardalinea-lettertype"/>
    <w:link w:val="Titel"/>
    <w:uiPriority w:val="1"/>
    <w:rPr>
      <w:rFonts w:asciiTheme="majorHAnsi" w:eastAsiaTheme="majorEastAsia" w:hAnsiTheme="majorHAnsi" w:cstheme="majorBidi"/>
      <w:color w:val="956AAC" w:themeColor="accent5"/>
      <w:spacing w:val="5"/>
      <w:kern w:val="28"/>
      <w:sz w:val="28"/>
      <w:szCs w:val="28"/>
    </w:rPr>
  </w:style>
  <w:style w:type="paragraph" w:styleId="Geenafstand">
    <w:name w:val="No Spacing"/>
    <w:uiPriority w:val="9"/>
    <w:qFormat/>
    <w:pPr>
      <w:spacing w:before="0" w:after="0" w:line="240" w:lineRule="auto"/>
    </w:pPr>
    <w:rPr>
      <w:color w:val="0D0D0D" w:themeColor="text1" w:themeTint="F2"/>
    </w:rPr>
  </w:style>
  <w:style w:type="table" w:styleId="Tabelraster">
    <w:name w:val="Table Grid"/>
    <w:basedOn w:val="Standaardtabe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ieuwsbrieftabel">
    <w:name w:val="Nieuwsbrief tabel"/>
    <w:basedOn w:val="Standaardtabe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ieuwsbrieffoto">
    <w:name w:val="Nieuwsbrief foto"/>
    <w:basedOn w:val="Standaardtabe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Tekstvantijdelijkeaanduiding">
    <w:name w:val="Placeholder Text"/>
    <w:basedOn w:val="Standaardalinea-lettertype"/>
    <w:uiPriority w:val="99"/>
    <w:semiHidden/>
    <w:rPr>
      <w:color w:val="808080"/>
    </w:rPr>
  </w:style>
  <w:style w:type="paragraph" w:customStyle="1" w:styleId="koptekst">
    <w:name w:val="koptekst"/>
    <w:basedOn w:val="Standaard"/>
    <w:link w:val="Tekenkoptekst"/>
    <w:uiPriority w:val="99"/>
    <w:unhideWhenUsed/>
    <w:pPr>
      <w:tabs>
        <w:tab w:val="center" w:pos="4680"/>
        <w:tab w:val="right" w:pos="9360"/>
      </w:tabs>
      <w:spacing w:before="0" w:after="0" w:line="240" w:lineRule="auto"/>
    </w:pPr>
  </w:style>
  <w:style w:type="character" w:customStyle="1" w:styleId="Tekenkoptekst">
    <w:name w:val="Teken koptekst"/>
    <w:basedOn w:val="Standaardalinea-lettertype"/>
    <w:link w:val="koptekst"/>
    <w:uiPriority w:val="99"/>
  </w:style>
  <w:style w:type="character" w:customStyle="1" w:styleId="Tekenkop4">
    <w:name w:val="Teken kop 4"/>
    <w:basedOn w:val="Standaardalinea-lettertype"/>
    <w:link w:val="kop4"/>
    <w:uiPriority w:val="9"/>
    <w:semiHidden/>
    <w:rPr>
      <w:rFonts w:asciiTheme="majorHAnsi" w:eastAsiaTheme="majorEastAsia" w:hAnsiTheme="majorHAnsi" w:cstheme="majorBidi"/>
      <w:b/>
      <w:bCs/>
      <w:i/>
      <w:iCs/>
      <w:color w:val="956AAC" w:themeColor="accent5"/>
    </w:rPr>
  </w:style>
  <w:style w:type="character" w:customStyle="1" w:styleId="Tekenkop5">
    <w:name w:val="Teken kop 5"/>
    <w:basedOn w:val="Standaardalinea-lettertype"/>
    <w:link w:val="kop5"/>
    <w:uiPriority w:val="9"/>
    <w:semiHidden/>
    <w:rPr>
      <w:rFonts w:asciiTheme="majorHAnsi" w:eastAsiaTheme="majorEastAsia" w:hAnsiTheme="majorHAnsi" w:cstheme="majorBidi"/>
      <w:color w:val="4B3259" w:themeColor="accent5" w:themeShade="80"/>
    </w:rPr>
  </w:style>
  <w:style w:type="character" w:customStyle="1" w:styleId="Tekenkop6">
    <w:name w:val="Teken kop 6"/>
    <w:basedOn w:val="Standaardalinea-lettertype"/>
    <w:link w:val="kop6"/>
    <w:uiPriority w:val="9"/>
    <w:semiHidden/>
    <w:rPr>
      <w:rFonts w:asciiTheme="majorHAnsi" w:eastAsiaTheme="majorEastAsia" w:hAnsiTheme="majorHAnsi" w:cstheme="majorBidi"/>
      <w:i/>
      <w:iCs/>
      <w:color w:val="4B3259" w:themeColor="accent5" w:themeShade="80"/>
    </w:rPr>
  </w:style>
  <w:style w:type="paragraph" w:styleId="Koptekst0">
    <w:name w:val="header"/>
    <w:basedOn w:val="Standaard"/>
    <w:link w:val="KoptekstChar"/>
    <w:uiPriority w:val="99"/>
    <w:unhideWhenUsed/>
    <w:rsid w:val="00AB0EFF"/>
    <w:pPr>
      <w:tabs>
        <w:tab w:val="center" w:pos="4536"/>
        <w:tab w:val="right" w:pos="9072"/>
      </w:tabs>
      <w:spacing w:before="0" w:after="0" w:line="240" w:lineRule="auto"/>
    </w:pPr>
  </w:style>
  <w:style w:type="character" w:customStyle="1" w:styleId="KoptekstChar">
    <w:name w:val="Koptekst Char"/>
    <w:basedOn w:val="Standaardalinea-lettertype"/>
    <w:link w:val="Koptekst0"/>
    <w:uiPriority w:val="99"/>
    <w:rsid w:val="00AB0EFF"/>
  </w:style>
  <w:style w:type="paragraph" w:styleId="Voettekst0">
    <w:name w:val="footer"/>
    <w:basedOn w:val="Standaard"/>
    <w:link w:val="VoettekstChar"/>
    <w:uiPriority w:val="99"/>
    <w:unhideWhenUsed/>
    <w:qFormat/>
    <w:rsid w:val="00AB0EFF"/>
    <w:pPr>
      <w:tabs>
        <w:tab w:val="center" w:pos="4536"/>
        <w:tab w:val="right" w:pos="9072"/>
      </w:tabs>
      <w:spacing w:before="0" w:after="0" w:line="240" w:lineRule="auto"/>
    </w:pPr>
  </w:style>
  <w:style w:type="character" w:customStyle="1" w:styleId="VoettekstChar">
    <w:name w:val="Voettekst Char"/>
    <w:basedOn w:val="Standaardalinea-lettertype"/>
    <w:link w:val="Voettekst0"/>
    <w:uiPriority w:val="99"/>
    <w:rsid w:val="00AB0EFF"/>
  </w:style>
  <w:style w:type="character" w:styleId="Hyperlink">
    <w:name w:val="Hyperlink"/>
    <w:basedOn w:val="Standaardalinea-lettertype"/>
    <w:uiPriority w:val="99"/>
    <w:unhideWhenUsed/>
    <w:rsid w:val="003E4D51"/>
    <w:rPr>
      <w:color w:val="199BD0" w:themeColor="hyperlink"/>
      <w:u w:val="single"/>
    </w:rPr>
  </w:style>
  <w:style w:type="paragraph" w:styleId="Ballontekst">
    <w:name w:val="Balloon Text"/>
    <w:basedOn w:val="Standaard"/>
    <w:link w:val="BallontekstChar"/>
    <w:uiPriority w:val="99"/>
    <w:semiHidden/>
    <w:unhideWhenUsed/>
    <w:rsid w:val="00AC0A18"/>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0A18"/>
    <w:rPr>
      <w:rFonts w:ascii="Segoe UI" w:hAnsi="Segoe UI" w:cs="Segoe UI"/>
      <w:sz w:val="18"/>
      <w:szCs w:val="18"/>
    </w:rPr>
  </w:style>
  <w:style w:type="character" w:styleId="Verwijzingopmerking">
    <w:name w:val="annotation reference"/>
    <w:basedOn w:val="Standaardalinea-lettertype"/>
    <w:uiPriority w:val="99"/>
    <w:semiHidden/>
    <w:unhideWhenUsed/>
    <w:rsid w:val="00DF5F19"/>
    <w:rPr>
      <w:sz w:val="16"/>
      <w:szCs w:val="16"/>
    </w:rPr>
  </w:style>
  <w:style w:type="paragraph" w:styleId="Tekstopmerking">
    <w:name w:val="annotation text"/>
    <w:basedOn w:val="Standaard"/>
    <w:link w:val="TekstopmerkingChar"/>
    <w:uiPriority w:val="99"/>
    <w:semiHidden/>
    <w:unhideWhenUsed/>
    <w:rsid w:val="00DF5F1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F5F19"/>
    <w:rPr>
      <w:sz w:val="20"/>
      <w:szCs w:val="20"/>
    </w:rPr>
  </w:style>
  <w:style w:type="paragraph" w:styleId="Onderwerpvanopmerking">
    <w:name w:val="annotation subject"/>
    <w:basedOn w:val="Tekstopmerking"/>
    <w:next w:val="Tekstopmerking"/>
    <w:link w:val="OnderwerpvanopmerkingChar"/>
    <w:uiPriority w:val="99"/>
    <w:semiHidden/>
    <w:unhideWhenUsed/>
    <w:rsid w:val="00DF5F19"/>
    <w:rPr>
      <w:b/>
      <w:bCs/>
    </w:rPr>
  </w:style>
  <w:style w:type="character" w:customStyle="1" w:styleId="OnderwerpvanopmerkingChar">
    <w:name w:val="Onderwerp van opmerking Char"/>
    <w:basedOn w:val="TekstopmerkingChar"/>
    <w:link w:val="Onderwerpvanopmerking"/>
    <w:uiPriority w:val="99"/>
    <w:semiHidden/>
    <w:rsid w:val="00DF5F19"/>
    <w:rPr>
      <w:b/>
      <w:bCs/>
      <w:sz w:val="20"/>
      <w:szCs w:val="20"/>
    </w:rPr>
  </w:style>
  <w:style w:type="character" w:customStyle="1" w:styleId="apple-style-span">
    <w:name w:val="apple-style-span"/>
    <w:rsid w:val="004B1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35669">
      <w:bodyDiv w:val="1"/>
      <w:marLeft w:val="0"/>
      <w:marRight w:val="0"/>
      <w:marTop w:val="0"/>
      <w:marBottom w:val="0"/>
      <w:divBdr>
        <w:top w:val="none" w:sz="0" w:space="0" w:color="auto"/>
        <w:left w:val="none" w:sz="0" w:space="0" w:color="auto"/>
        <w:bottom w:val="none" w:sz="0" w:space="0" w:color="auto"/>
        <w:right w:val="none" w:sz="0" w:space="0" w:color="auto"/>
      </w:divBdr>
      <w:divsChild>
        <w:div w:id="606739689">
          <w:marLeft w:val="0"/>
          <w:marRight w:val="0"/>
          <w:marTop w:val="0"/>
          <w:marBottom w:val="0"/>
          <w:divBdr>
            <w:top w:val="none" w:sz="0" w:space="0" w:color="auto"/>
            <w:left w:val="none" w:sz="0" w:space="0" w:color="auto"/>
            <w:bottom w:val="none" w:sz="0" w:space="0" w:color="auto"/>
            <w:right w:val="none" w:sz="0" w:space="0" w:color="auto"/>
          </w:divBdr>
          <w:divsChild>
            <w:div w:id="87316090">
              <w:marLeft w:val="0"/>
              <w:marRight w:val="0"/>
              <w:marTop w:val="0"/>
              <w:marBottom w:val="0"/>
              <w:divBdr>
                <w:top w:val="none" w:sz="0" w:space="0" w:color="auto"/>
                <w:left w:val="none" w:sz="0" w:space="0" w:color="auto"/>
                <w:bottom w:val="none" w:sz="0" w:space="0" w:color="auto"/>
                <w:right w:val="none" w:sz="0" w:space="0" w:color="auto"/>
              </w:divBdr>
              <w:divsChild>
                <w:div w:id="1735857814">
                  <w:marLeft w:val="0"/>
                  <w:marRight w:val="0"/>
                  <w:marTop w:val="0"/>
                  <w:marBottom w:val="0"/>
                  <w:divBdr>
                    <w:top w:val="none" w:sz="0" w:space="0" w:color="auto"/>
                    <w:left w:val="none" w:sz="0" w:space="0" w:color="auto"/>
                    <w:bottom w:val="none" w:sz="0" w:space="0" w:color="auto"/>
                    <w:right w:val="none" w:sz="0" w:space="0" w:color="auto"/>
                  </w:divBdr>
                  <w:divsChild>
                    <w:div w:id="1161628222">
                      <w:marLeft w:val="0"/>
                      <w:marRight w:val="0"/>
                      <w:marTop w:val="0"/>
                      <w:marBottom w:val="0"/>
                      <w:divBdr>
                        <w:top w:val="none" w:sz="0" w:space="0" w:color="auto"/>
                        <w:left w:val="none" w:sz="0" w:space="0" w:color="auto"/>
                        <w:bottom w:val="none" w:sz="0" w:space="0" w:color="auto"/>
                        <w:right w:val="none" w:sz="0" w:space="0" w:color="auto"/>
                      </w:divBdr>
                      <w:divsChild>
                        <w:div w:id="884295134">
                          <w:marLeft w:val="0"/>
                          <w:marRight w:val="0"/>
                          <w:marTop w:val="0"/>
                          <w:marBottom w:val="0"/>
                          <w:divBdr>
                            <w:top w:val="none" w:sz="0" w:space="0" w:color="auto"/>
                            <w:left w:val="none" w:sz="0" w:space="0" w:color="auto"/>
                            <w:bottom w:val="none" w:sz="0" w:space="0" w:color="auto"/>
                            <w:right w:val="none" w:sz="0" w:space="0" w:color="auto"/>
                          </w:divBdr>
                        </w:div>
                        <w:div w:id="1925988358">
                          <w:marLeft w:val="0"/>
                          <w:marRight w:val="0"/>
                          <w:marTop w:val="0"/>
                          <w:marBottom w:val="0"/>
                          <w:divBdr>
                            <w:top w:val="none" w:sz="0" w:space="0" w:color="auto"/>
                            <w:left w:val="none" w:sz="0" w:space="0" w:color="auto"/>
                            <w:bottom w:val="none" w:sz="0" w:space="0" w:color="auto"/>
                            <w:right w:val="none" w:sz="0" w:space="0" w:color="auto"/>
                          </w:divBdr>
                        </w:div>
                        <w:div w:id="1967464148">
                          <w:marLeft w:val="0"/>
                          <w:marRight w:val="0"/>
                          <w:marTop w:val="0"/>
                          <w:marBottom w:val="0"/>
                          <w:divBdr>
                            <w:top w:val="none" w:sz="0" w:space="0" w:color="auto"/>
                            <w:left w:val="none" w:sz="0" w:space="0" w:color="auto"/>
                            <w:bottom w:val="none" w:sz="0" w:space="0" w:color="auto"/>
                            <w:right w:val="none" w:sz="0" w:space="0" w:color="auto"/>
                          </w:divBdr>
                          <w:divsChild>
                            <w:div w:id="335377841">
                              <w:marLeft w:val="0"/>
                              <w:marRight w:val="0"/>
                              <w:marTop w:val="0"/>
                              <w:marBottom w:val="0"/>
                              <w:divBdr>
                                <w:top w:val="none" w:sz="0" w:space="0" w:color="auto"/>
                                <w:left w:val="none" w:sz="0" w:space="0" w:color="auto"/>
                                <w:bottom w:val="none" w:sz="0" w:space="0" w:color="auto"/>
                                <w:right w:val="none" w:sz="0" w:space="0" w:color="auto"/>
                              </w:divBdr>
                              <w:divsChild>
                                <w:div w:id="432408617">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
                                    <w:div w:id="2003117699">
                                      <w:marLeft w:val="0"/>
                                      <w:marRight w:val="0"/>
                                      <w:marTop w:val="0"/>
                                      <w:marBottom w:val="0"/>
                                      <w:divBdr>
                                        <w:top w:val="none" w:sz="0" w:space="0" w:color="auto"/>
                                        <w:left w:val="none" w:sz="0" w:space="0" w:color="auto"/>
                                        <w:bottom w:val="none" w:sz="0" w:space="0" w:color="auto"/>
                                        <w:right w:val="none" w:sz="0" w:space="0" w:color="auto"/>
                                      </w:divBdr>
                                    </w:div>
                                    <w:div w:id="1037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79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vloenen.nl" TargetMode="External"/><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hyperlink" Target="http://www.svloenen.nl" TargetMode="Externa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1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AppData\Roaming\Microsoft\Sjablonen\Nieuwsbrief%20basisschoo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E4118DADF6470DB1E2B51FFB05D6D5"/>
        <w:category>
          <w:name w:val="Algemeen"/>
          <w:gallery w:val="placeholder"/>
        </w:category>
        <w:types>
          <w:type w:val="bbPlcHdr"/>
        </w:types>
        <w:behaviors>
          <w:behavior w:val="content"/>
        </w:behaviors>
        <w:guid w:val="{306BED3E-3857-4582-8930-841C1CDA5CBF}"/>
      </w:docPartPr>
      <w:docPartBody>
        <w:p w:rsidR="003D28C4" w:rsidRDefault="00152E6D">
          <w:pPr>
            <w:pStyle w:val="2DE4118DADF6470DB1E2B51FFB05D6D5"/>
          </w:pPr>
          <w:r w:rsidRPr="00F74256">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6D"/>
    <w:rsid w:val="0007274C"/>
    <w:rsid w:val="00152E6D"/>
    <w:rsid w:val="00265CD3"/>
    <w:rsid w:val="003D28C4"/>
    <w:rsid w:val="007019BE"/>
    <w:rsid w:val="008B725A"/>
    <w:rsid w:val="00B14B82"/>
    <w:rsid w:val="00B3680D"/>
    <w:rsid w:val="00CF58F4"/>
    <w:rsid w:val="00D20C6A"/>
    <w:rsid w:val="00D60534"/>
    <w:rsid w:val="00D914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26F5DC605E74397B8CADF69B1C3EDE2">
    <w:name w:val="426F5DC605E74397B8CADF69B1C3EDE2"/>
  </w:style>
  <w:style w:type="paragraph" w:customStyle="1" w:styleId="7C41A5F505AE47E0883317041AF77A93">
    <w:name w:val="7C41A5F505AE47E0883317041AF77A93"/>
  </w:style>
  <w:style w:type="paragraph" w:customStyle="1" w:styleId="1CAEA686F6934EDABB10A86E3AABDE92">
    <w:name w:val="1CAEA686F6934EDABB10A86E3AABDE92"/>
  </w:style>
  <w:style w:type="paragraph" w:customStyle="1" w:styleId="819FB29E84C3410DB537CF09744CC24F">
    <w:name w:val="819FB29E84C3410DB537CF09744CC24F"/>
  </w:style>
  <w:style w:type="paragraph" w:customStyle="1" w:styleId="2FA603878D4A4DCAAF3E41A2211DFC64">
    <w:name w:val="2FA603878D4A4DCAAF3E41A2211DFC64"/>
  </w:style>
  <w:style w:type="paragraph" w:customStyle="1" w:styleId="B665065DA2774F0792D8E70B37A0B83B">
    <w:name w:val="B665065DA2774F0792D8E70B37A0B83B"/>
  </w:style>
  <w:style w:type="paragraph" w:customStyle="1" w:styleId="kop2">
    <w:name w:val="kop 2"/>
    <w:basedOn w:val="Standaard"/>
    <w:next w:val="Standaard"/>
    <w:link w:val="Tekenkop2"/>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lang w:val="en-US" w:eastAsia="en-US"/>
    </w:rPr>
  </w:style>
  <w:style w:type="character" w:customStyle="1" w:styleId="Tekenkop2">
    <w:name w:val="Teken kop 2"/>
    <w:basedOn w:val="Standaardalinea-lettertype"/>
    <w:link w:val="kop2"/>
    <w:rPr>
      <w:rFonts w:asciiTheme="majorHAnsi" w:eastAsiaTheme="majorEastAsia" w:hAnsiTheme="majorHAnsi" w:cstheme="majorBidi"/>
      <w:b/>
      <w:bCs/>
      <w:color w:val="0D0D0D" w:themeColor="text1" w:themeTint="F2"/>
      <w:lang w:val="en-US" w:eastAsia="en-US"/>
    </w:rPr>
  </w:style>
  <w:style w:type="paragraph" w:customStyle="1" w:styleId="3054F136A7A54E309F13327567EEA22D">
    <w:name w:val="3054F136A7A54E309F13327567EEA22D"/>
  </w:style>
  <w:style w:type="paragraph" w:customStyle="1" w:styleId="5D2A0A08BA0A4CC8B4DC189FE4511A4B">
    <w:name w:val="5D2A0A08BA0A4CC8B4DC189FE4511A4B"/>
  </w:style>
  <w:style w:type="paragraph" w:customStyle="1" w:styleId="2DE4118DADF6470DB1E2B51FFB05D6D5">
    <w:name w:val="2DE4118DADF6470DB1E2B51FFB05D6D5"/>
  </w:style>
  <w:style w:type="paragraph" w:customStyle="1" w:styleId="AAD12477A6F54B929E47D9E59E5487A5">
    <w:name w:val="AAD12477A6F54B929E47D9E59E5487A5"/>
  </w:style>
  <w:style w:type="paragraph" w:customStyle="1" w:styleId="AF908C415BF64D6FBD04AA5A05F108E3">
    <w:name w:val="AF908C415BF64D6FBD04AA5A05F108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encoding="utf-8"?>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D1F82DF3-2F24-4604-A1F5-F1B4D98C6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Nieuwsbrief basisschool.dotx</Template>
  <TotalTime>26</TotalTime>
  <Pages>4</Pages>
  <Words>759</Words>
  <Characters>4178</Characters>
  <Application>Microsoft Office Word</Application>
  <DocSecurity>0</DocSecurity>
  <Lines>34</Lines>
  <Paragraphs>9</Paragraphs>
  <ScaleCrop>false</ScaleCrop>
  <HeadingPairs>
    <vt:vector size="6" baseType="variant">
      <vt:variant>
        <vt:lpstr>Titel</vt:lpstr>
      </vt:variant>
      <vt:variant>
        <vt:i4>1</vt:i4>
      </vt:variant>
      <vt:variant>
        <vt:lpstr>Title</vt:lpstr>
      </vt:variant>
      <vt:variant>
        <vt:i4>1</vt:i4>
      </vt:variant>
      <vt:variant>
        <vt:lpstr>Headings</vt:lpstr>
      </vt:variant>
      <vt:variant>
        <vt:i4>6</vt:i4>
      </vt:variant>
    </vt:vector>
  </HeadingPairs>
  <TitlesOfParts>
    <vt:vector size="8" baseType="lpstr">
      <vt:lpstr/>
      <vt:lpstr/>
      <vt:lpstr>    &lt;De sjabloon naar eigen inzicht aanpassen</vt:lpstr>
      <vt:lpstr>    Een stijlvolle indruk maken</vt:lpstr>
      <vt:lpstr>Nog meer belangrijk nieuws/</vt:lpstr>
      <vt:lpstr>    &lt;Foto's bewerken</vt:lpstr>
      <vt:lpstr>    Tabellen zijn niet alleen bedoeld voor getallen</vt:lpstr>
      <vt:lpstr>    Een snelle zijbalk…</vt:lpstr>
    </vt:vector>
  </TitlesOfParts>
  <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keywords/>
  <cp:lastModifiedBy>x</cp:lastModifiedBy>
  <cp:revision>5</cp:revision>
  <cp:lastPrinted>2017-04-13T08:56:00Z</cp:lastPrinted>
  <dcterms:created xsi:type="dcterms:W3CDTF">2018-03-03T22:56:00Z</dcterms:created>
  <dcterms:modified xsi:type="dcterms:W3CDTF">2018-04-21T21:10:00Z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