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ieuwsbrieftabel"/>
        <w:tblW w:w="3220" w:type="pct"/>
        <w:tblLook w:val="0660" w:firstRow="1" w:lastRow="1" w:firstColumn="0" w:lastColumn="0" w:noHBand="1" w:noVBand="1"/>
        <w:tblDescription w:val="Title"/>
      </w:tblPr>
      <w:tblGrid>
        <w:gridCol w:w="6741"/>
      </w:tblGrid>
      <w:tr w:rsidR="005D5BF5" w:rsidRPr="00FC1891" w14:paraId="5FFBB21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1E597C3" w14:textId="77777777" w:rsidR="005D5BF5" w:rsidRPr="00FC1891" w:rsidRDefault="005D5BF5">
            <w:pPr>
              <w:pStyle w:val="Tabelruimte"/>
              <w:rPr>
                <w:lang w:val="nl-NL"/>
              </w:rPr>
            </w:pPr>
            <w:bookmarkStart w:id="0" w:name="_GoBack"/>
            <w:bookmarkEnd w:id="0"/>
          </w:p>
        </w:tc>
      </w:tr>
      <w:tr w:rsidR="005D5BF5" w:rsidRPr="00FC1891" w14:paraId="7742E06A" w14:textId="77777777" w:rsidTr="005D5BF5">
        <w:tc>
          <w:tcPr>
            <w:tcW w:w="5000" w:type="pct"/>
          </w:tcPr>
          <w:p w14:paraId="55ECC4B3" w14:textId="702DAE5C" w:rsidR="005D5BF5" w:rsidRPr="00FC1891" w:rsidRDefault="0058100B" w:rsidP="00AC0A18">
            <w:pPr>
              <w:pStyle w:val="Titel"/>
              <w:ind w:left="0"/>
              <w:rPr>
                <w:lang w:val="nl-NL"/>
              </w:rPr>
            </w:pPr>
            <w:r>
              <w:rPr>
                <w:color w:val="0C4D68" w:themeColor="text2"/>
                <w:lang w:val="nl-NL"/>
              </w:rPr>
              <w:t>Jaarverslag S</w:t>
            </w:r>
            <w:r w:rsidR="00E067F6" w:rsidRPr="00FC1891">
              <w:rPr>
                <w:color w:val="0C4D68" w:themeColor="text2"/>
                <w:lang w:val="nl-NL"/>
              </w:rPr>
              <w:t>chiet</w:t>
            </w:r>
            <w:r>
              <w:rPr>
                <w:color w:val="0C4D68" w:themeColor="text2"/>
                <w:lang w:val="nl-NL"/>
              </w:rPr>
              <w:t>sport</w:t>
            </w:r>
            <w:r w:rsidR="00E067F6" w:rsidRPr="00FC1891">
              <w:rPr>
                <w:color w:val="0C4D68" w:themeColor="text2"/>
                <w:lang w:val="nl-NL"/>
              </w:rPr>
              <w:t>vereniging Loenen</w:t>
            </w:r>
          </w:p>
        </w:tc>
      </w:tr>
      <w:tr w:rsidR="005D5BF5" w:rsidRPr="00FC1891" w14:paraId="5F5685D5"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5BA83718" w14:textId="77777777" w:rsidR="005D5BF5" w:rsidRPr="00FC1891" w:rsidRDefault="005D5BF5">
            <w:pPr>
              <w:pStyle w:val="Tabelruimte"/>
              <w:rPr>
                <w:lang w:val="nl-NL"/>
              </w:rPr>
            </w:pPr>
          </w:p>
        </w:tc>
      </w:tr>
    </w:tbl>
    <w:p w14:paraId="15592EB9" w14:textId="42DD3247" w:rsidR="005D5BF5" w:rsidRDefault="00D32517" w:rsidP="00E067F6">
      <w:pPr>
        <w:pStyle w:val="Organisatie"/>
        <w:ind w:left="1584" w:firstLine="576"/>
        <w:rPr>
          <w:color w:val="0C4D68" w:themeColor="text2"/>
          <w:lang w:val="nl-NL"/>
        </w:rPr>
      </w:pPr>
      <w:r w:rsidRPr="00FC1891">
        <w:rPr>
          <w:noProof/>
          <w:color w:val="0C4D68" w:themeColor="text2"/>
          <w:lang w:val="nl-NL" w:eastAsia="nl-NL"/>
        </w:rPr>
        <mc:AlternateContent>
          <mc:Choice Requires="wps">
            <w:drawing>
              <wp:anchor distT="0" distB="0" distL="114300" distR="114300" simplePos="0" relativeHeight="251663360" behindDoc="0" locked="0" layoutInCell="1" allowOverlap="0" wp14:anchorId="6A1EB004" wp14:editId="36537CEB">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1980A" w14:textId="2EEACF0B" w:rsidR="005D5BF5" w:rsidRPr="00F74256" w:rsidRDefault="00E067F6">
                            <w:pPr>
                              <w:pStyle w:val="Foto"/>
                              <w:rPr>
                                <w:lang w:val="nl-NL"/>
                              </w:rPr>
                            </w:pPr>
                            <w:r w:rsidRPr="00E067F6">
                              <w:rPr>
                                <w:noProof/>
                                <w:lang w:val="nl-NL" w:eastAsia="nl-NL"/>
                              </w:rPr>
                              <w:drawing>
                                <wp:inline distT="0" distB="0" distL="0" distR="0" wp14:anchorId="33BC710B" wp14:editId="389C360D">
                                  <wp:extent cx="1009650" cy="12287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sdt>
                            <w:sdtPr>
                              <w:rPr>
                                <w:rFonts w:ascii="Calibri" w:eastAsia="Times New Roman" w:hAnsi="Calibri" w:cs="Times New Roman"/>
                                <w:b w:val="0"/>
                                <w:bCs w:val="0"/>
                                <w:color w:val="auto"/>
                                <w:sz w:val="20"/>
                                <w:szCs w:val="20"/>
                                <w:lang w:val="nl-NL" w:eastAsia="nl-NL"/>
                              </w:rPr>
                              <w:id w:val="-723515169"/>
                              <w:placeholder>
                                <w:docPart w:val="2DE4118DADF6470DB1E2B51FFB05D6D5"/>
                              </w:placeholder>
                              <w:date>
                                <w:dateFormat w:val="d-M-yyyy"/>
                                <w:lid w:val="nl-NL"/>
                                <w:storeMappedDataAs w:val="dateTime"/>
                                <w:calendar w:val="gregorian"/>
                              </w:date>
                            </w:sdtPr>
                            <w:sdtEndPr/>
                            <w:sdtContent>
                              <w:p w14:paraId="450287B7" w14:textId="7A439AF1" w:rsidR="005D5BF5" w:rsidRPr="00F74256" w:rsidRDefault="00E067F6" w:rsidP="00E067F6">
                                <w:pPr>
                                  <w:pStyle w:val="kop2"/>
                                  <w:rPr>
                                    <w:lang w:val="nl-NL"/>
                                  </w:rPr>
                                </w:pPr>
                                <w:r>
                                  <w:rPr>
                                    <w:rFonts w:ascii="Calibri" w:eastAsia="Times New Roman" w:hAnsi="Calibri" w:cs="Times New Roman"/>
                                    <w:b w:val="0"/>
                                    <w:bCs w:val="0"/>
                                    <w:color w:val="auto"/>
                                    <w:sz w:val="20"/>
                                    <w:szCs w:val="20"/>
                                    <w:lang w:val="nl-NL" w:eastAsia="nl-NL"/>
                                  </w:rPr>
                                  <w:t xml:space="preserve">Secretariaat </w:t>
                                </w:r>
                                <w:r w:rsidRPr="00E067F6">
                                  <w:rPr>
                                    <w:rFonts w:ascii="Calibri" w:eastAsia="Times New Roman" w:hAnsi="Calibri" w:cs="Times New Roman"/>
                                    <w:b w:val="0"/>
                                    <w:bCs w:val="0"/>
                                    <w:color w:val="auto"/>
                                    <w:sz w:val="20"/>
                                    <w:szCs w:val="20"/>
                                    <w:lang w:val="nl-NL" w:eastAsia="nl-NL"/>
                                  </w:rPr>
                                  <w:t>A. Pelsink</w:t>
                                </w:r>
                                <w:r>
                                  <w:rPr>
                                    <w:rFonts w:ascii="Calibri" w:eastAsia="Times New Roman" w:hAnsi="Calibri" w:cs="Times New Roman"/>
                                    <w:b w:val="0"/>
                                    <w:bCs w:val="0"/>
                                    <w:color w:val="auto"/>
                                    <w:sz w:val="20"/>
                                    <w:szCs w:val="20"/>
                                    <w:lang w:val="nl-NL" w:eastAsia="nl-NL"/>
                                  </w:rPr>
                                  <w:t xml:space="preserve">        </w:t>
                                </w:r>
                                <w:r w:rsidRPr="00E067F6">
                                  <w:rPr>
                                    <w:rFonts w:ascii="Calibri" w:eastAsia="Times New Roman" w:hAnsi="Calibri" w:cs="Times New Roman"/>
                                    <w:b w:val="0"/>
                                    <w:bCs w:val="0"/>
                                    <w:color w:val="auto"/>
                                    <w:sz w:val="20"/>
                                    <w:szCs w:val="20"/>
                                    <w:lang w:val="nl-NL" w:eastAsia="nl-NL"/>
                                  </w:rPr>
                                  <w:t>Heidestraat 11</w:t>
                                </w:r>
                                <w:r>
                                  <w:rPr>
                                    <w:rFonts w:ascii="Calibri" w:eastAsia="Times New Roman" w:hAnsi="Calibri" w:cs="Times New Roman"/>
                                    <w:b w:val="0"/>
                                    <w:bCs w:val="0"/>
                                    <w:color w:val="auto"/>
                                    <w:sz w:val="20"/>
                                    <w:szCs w:val="20"/>
                                    <w:lang w:val="nl-NL" w:eastAsia="nl-NL"/>
                                  </w:rPr>
                                  <w:t xml:space="preserve">                                 1216 CK Hilversum</w:t>
                                </w:r>
                                <w:r>
                                  <w:rPr>
                                    <w:rFonts w:ascii="Calibri" w:eastAsia="Times New Roman" w:hAnsi="Calibri" w:cs="Times New Roman"/>
                                    <w:b w:val="0"/>
                                    <w:bCs w:val="0"/>
                                    <w:color w:val="auto"/>
                                    <w:sz w:val="20"/>
                                    <w:szCs w:val="20"/>
                                    <w:lang w:val="nl-NL" w:eastAsia="nl-NL"/>
                                  </w:rPr>
                                  <w:tab/>
                                </w:r>
                                <w:r>
                                  <w:rPr>
                                    <w:rFonts w:ascii="Calibri" w:eastAsia="Times New Roman" w:hAnsi="Calibri" w:cs="Times New Roman"/>
                                    <w:b w:val="0"/>
                                    <w:bCs w:val="0"/>
                                    <w:color w:val="auto"/>
                                    <w:sz w:val="20"/>
                                    <w:szCs w:val="20"/>
                                    <w:lang w:val="nl-NL" w:eastAsia="nl-NL"/>
                                  </w:rPr>
                                  <w:tab/>
                                  <w:t xml:space="preserve"> </w:t>
                                </w:r>
                                <w:r w:rsidRPr="00E067F6">
                                  <w:rPr>
                                    <w:rFonts w:ascii="Calibri" w:eastAsia="Times New Roman" w:hAnsi="Calibri" w:cs="Times New Roman"/>
                                    <w:b w:val="0"/>
                                    <w:bCs w:val="0"/>
                                    <w:color w:val="auto"/>
                                    <w:sz w:val="20"/>
                                    <w:szCs w:val="20"/>
                                    <w:lang w:val="nl-NL" w:eastAsia="nl-NL"/>
                                  </w:rPr>
                                  <w:t>06-22401686</w:t>
                                </w:r>
                              </w:p>
                            </w:sdtContent>
                          </w:sdt>
                          <w:p w14:paraId="0D1D446F" w14:textId="289E6E55" w:rsidR="005D5BF5" w:rsidRPr="00F74256" w:rsidRDefault="0057054A" w:rsidP="005C5F5F">
                            <w:pPr>
                              <w:rPr>
                                <w:lang w:val="nl-NL"/>
                              </w:rPr>
                            </w:pPr>
                            <w:hyperlink r:id="rId10" w:history="1">
                              <w:r w:rsidR="00E067F6" w:rsidRPr="00861111">
                                <w:rPr>
                                  <w:rStyle w:val="Hyperlink"/>
                                  <w:lang w:val="nl-NL"/>
                                </w:rPr>
                                <w:t>www.svloenen.nl</w:t>
                              </w:r>
                            </w:hyperlink>
                            <w:r w:rsidR="005179F4">
                              <w:rPr>
                                <w:lang w:val="nl-NL"/>
                              </w:rPr>
                              <w:t xml:space="preserve"> </w:t>
                            </w:r>
                          </w:p>
                          <w:tbl>
                            <w:tblPr>
                              <w:tblStyle w:val="Nieuwsbrieftabel"/>
                              <w:tblW w:w="4978" w:type="pct"/>
                              <w:jc w:val="center"/>
                              <w:tblLook w:val="04A0" w:firstRow="1" w:lastRow="0" w:firstColumn="1" w:lastColumn="0" w:noHBand="0" w:noVBand="1"/>
                              <w:tblDescription w:val="Announcement table"/>
                            </w:tblPr>
                            <w:tblGrid>
                              <w:gridCol w:w="3313"/>
                            </w:tblGrid>
                            <w:tr w:rsidR="005D5BF5" w:rsidRPr="00F74256" w14:paraId="75C1CB0F" w14:textId="77777777" w:rsidTr="001435BC">
                              <w:trPr>
                                <w:cnfStyle w:val="100000000000" w:firstRow="1" w:lastRow="0" w:firstColumn="0" w:lastColumn="0" w:oddVBand="0" w:evenVBand="0" w:oddHBand="0" w:evenHBand="0" w:firstRowFirstColumn="0" w:firstRowLastColumn="0" w:lastRowFirstColumn="0" w:lastRowLastColumn="0"/>
                                <w:jc w:val="center"/>
                              </w:trPr>
                              <w:tc>
                                <w:tcPr>
                                  <w:tcW w:w="3328" w:type="dxa"/>
                                  <w:tcBorders>
                                    <w:bottom w:val="nil"/>
                                  </w:tcBorders>
                                </w:tcPr>
                                <w:p w14:paraId="36D71EB5" w14:textId="77777777" w:rsidR="005D5BF5" w:rsidRPr="00F74256" w:rsidRDefault="005D5BF5" w:rsidP="00B67DB3">
                                  <w:pPr>
                                    <w:pStyle w:val="Tabelruimte"/>
                                    <w:ind w:left="0"/>
                                    <w:rPr>
                                      <w:lang w:val="nl-NL"/>
                                    </w:rPr>
                                  </w:pPr>
                                </w:p>
                              </w:tc>
                            </w:tr>
                            <w:tr w:rsidR="005D5BF5" w:rsidRPr="00F74256" w14:paraId="1572BF01" w14:textId="77777777" w:rsidTr="001435BC">
                              <w:trPr>
                                <w:trHeight w:val="5760"/>
                                <w:jc w:val="center"/>
                              </w:trPr>
                              <w:tc>
                                <w:tcPr>
                                  <w:tcW w:w="3328" w:type="dxa"/>
                                  <w:tcBorders>
                                    <w:top w:val="nil"/>
                                    <w:bottom w:val="nil"/>
                                  </w:tcBorders>
                                </w:tcPr>
                                <w:p w14:paraId="2697FF54" w14:textId="1445EBDE" w:rsidR="005D5BF5" w:rsidRPr="00835ECA" w:rsidRDefault="009C67D7">
                                  <w:pPr>
                                    <w:pStyle w:val="kop1"/>
                                    <w:rPr>
                                      <w:color w:val="0C4D68" w:themeColor="text2"/>
                                      <w:lang w:val="nl-NL"/>
                                    </w:rPr>
                                  </w:pPr>
                                  <w:r>
                                    <w:rPr>
                                      <w:color w:val="0C4D68" w:themeColor="text2"/>
                                      <w:lang w:val="nl-NL"/>
                                    </w:rPr>
                                    <w:t>Bestuursleden 2016</w:t>
                                  </w:r>
                                </w:p>
                                <w:p w14:paraId="302AFD2D" w14:textId="2CAE8038" w:rsidR="00B21E9A" w:rsidRDefault="00E067F6" w:rsidP="00FC1891">
                                  <w:pPr>
                                    <w:rPr>
                                      <w:lang w:val="nl-NL"/>
                                    </w:rPr>
                                  </w:pPr>
                                  <w:r>
                                    <w:rPr>
                                      <w:b/>
                                      <w:lang w:val="nl-NL"/>
                                    </w:rPr>
                                    <w:t>Tanja Wilmsen</w:t>
                                  </w:r>
                                  <w:r>
                                    <w:rPr>
                                      <w:lang w:val="nl-NL"/>
                                    </w:rPr>
                                    <w:t>, voorzitter</w:t>
                                  </w:r>
                                  <w:r w:rsidR="00AC0A18">
                                    <w:rPr>
                                      <w:lang w:val="nl-NL"/>
                                    </w:rPr>
                                    <w:t xml:space="preserve"> </w:t>
                                  </w:r>
                                </w:p>
                                <w:p w14:paraId="7C3F8202" w14:textId="698AEE9D" w:rsidR="00B21E9A" w:rsidRDefault="00E067F6" w:rsidP="00B21E9A">
                                  <w:pPr>
                                    <w:rPr>
                                      <w:lang w:val="nl-NL"/>
                                    </w:rPr>
                                  </w:pPr>
                                  <w:r>
                                    <w:rPr>
                                      <w:b/>
                                      <w:lang w:val="nl-NL"/>
                                    </w:rPr>
                                    <w:t>Angelika Pelsink</w:t>
                                  </w:r>
                                  <w:r>
                                    <w:rPr>
                                      <w:lang w:val="nl-NL"/>
                                    </w:rPr>
                                    <w:t>, secretaris</w:t>
                                  </w:r>
                                </w:p>
                                <w:p w14:paraId="2B6B7EB0" w14:textId="54809DA6" w:rsidR="00BA3587" w:rsidRDefault="00E067F6" w:rsidP="00BA3587">
                                  <w:pPr>
                                    <w:rPr>
                                      <w:lang w:val="nl-NL"/>
                                    </w:rPr>
                                  </w:pPr>
                                  <w:r>
                                    <w:rPr>
                                      <w:b/>
                                      <w:lang w:val="nl-NL"/>
                                    </w:rPr>
                                    <w:t xml:space="preserve">Age van ’t Hoff, </w:t>
                                  </w:r>
                                  <w:r>
                                    <w:rPr>
                                      <w:lang w:val="nl-NL"/>
                                    </w:rPr>
                                    <w:t>penningmeester</w:t>
                                  </w:r>
                                </w:p>
                                <w:p w14:paraId="008785C7" w14:textId="72135B3E" w:rsidR="00E067F6" w:rsidRDefault="00E067F6" w:rsidP="00B21E9A">
                                  <w:pPr>
                                    <w:rPr>
                                      <w:b/>
                                      <w:lang w:val="nl-NL"/>
                                    </w:rPr>
                                  </w:pPr>
                                  <w:r>
                                    <w:rPr>
                                      <w:b/>
                                      <w:lang w:val="nl-NL"/>
                                    </w:rPr>
                                    <w:t xml:space="preserve">Co Madiol </w:t>
                                  </w:r>
                                  <w:r>
                                    <w:rPr>
                                      <w:lang w:val="nl-NL"/>
                                    </w:rPr>
                                    <w:t>tweede penningmeester</w:t>
                                  </w:r>
                                </w:p>
                                <w:p w14:paraId="55E7F86F" w14:textId="4DE24624" w:rsidR="00C525A2" w:rsidRDefault="00E067F6" w:rsidP="00B21E9A">
                                  <w:pPr>
                                    <w:rPr>
                                      <w:lang w:val="nl-NL"/>
                                    </w:rPr>
                                  </w:pPr>
                                  <w:r>
                                    <w:rPr>
                                      <w:b/>
                                      <w:lang w:val="nl-NL"/>
                                    </w:rPr>
                                    <w:t xml:space="preserve">Patrick Visser </w:t>
                                  </w:r>
                                  <w:r>
                                    <w:rPr>
                                      <w:lang w:val="nl-NL"/>
                                    </w:rPr>
                                    <w:t>wedstrijdsecretariaat</w:t>
                                  </w:r>
                                </w:p>
                                <w:p w14:paraId="3F3293A4" w14:textId="07FDF152" w:rsidR="00C525A2" w:rsidRDefault="00E067F6" w:rsidP="00B21E9A">
                                  <w:pPr>
                                    <w:rPr>
                                      <w:lang w:val="nl-NL"/>
                                    </w:rPr>
                                  </w:pPr>
                                  <w:r>
                                    <w:rPr>
                                      <w:b/>
                                      <w:lang w:val="nl-NL"/>
                                    </w:rPr>
                                    <w:t>Gerrit Degen</w:t>
                                  </w:r>
                                  <w:r w:rsidR="001435BC">
                                    <w:rPr>
                                      <w:lang w:val="nl-NL"/>
                                    </w:rPr>
                                    <w:t xml:space="preserve"> gebouw en algemeen onderhoud</w:t>
                                  </w:r>
                                </w:p>
                                <w:p w14:paraId="341F83F9" w14:textId="51D372D9" w:rsidR="001435BC" w:rsidRDefault="001435BC" w:rsidP="00B21E9A">
                                  <w:pPr>
                                    <w:rPr>
                                      <w:b/>
                                      <w:lang w:val="nl-NL"/>
                                    </w:rPr>
                                  </w:pPr>
                                  <w:r>
                                    <w:rPr>
                                      <w:b/>
                                      <w:lang w:val="nl-NL"/>
                                    </w:rPr>
                                    <w:t>Marcel Sloeserwij</w:t>
                                  </w:r>
                                </w:p>
                                <w:p w14:paraId="1F2AA602" w14:textId="77777777" w:rsidR="001435BC" w:rsidRDefault="001435BC" w:rsidP="00B21E9A">
                                  <w:pPr>
                                    <w:rPr>
                                      <w:b/>
                                      <w:lang w:val="nl-NL"/>
                                    </w:rPr>
                                  </w:pPr>
                                </w:p>
                                <w:p w14:paraId="422F5432" w14:textId="77777777" w:rsidR="001435BC" w:rsidRDefault="001435BC" w:rsidP="00B21E9A">
                                  <w:pPr>
                                    <w:rPr>
                                      <w:b/>
                                      <w:lang w:val="nl-NL"/>
                                    </w:rPr>
                                  </w:pPr>
                                </w:p>
                                <w:p w14:paraId="2CBDE838" w14:textId="77777777" w:rsidR="001435BC" w:rsidRDefault="001435BC" w:rsidP="00B21E9A">
                                  <w:pPr>
                                    <w:rPr>
                                      <w:lang w:val="nl-NL"/>
                                    </w:rPr>
                                  </w:pPr>
                                </w:p>
                                <w:p w14:paraId="2556FE9E" w14:textId="7D0C7109" w:rsidR="005D5BF5" w:rsidRPr="00F74256" w:rsidRDefault="001435BC">
                                  <w:pPr>
                                    <w:rPr>
                                      <w:lang w:val="nl-NL"/>
                                    </w:rPr>
                                  </w:pPr>
                                  <w:r w:rsidRPr="00BD1240">
                                    <w:rPr>
                                      <w:rFonts w:ascii="Courier New" w:hAnsi="Courier New" w:cs="Courier New"/>
                                      <w:noProof/>
                                      <w:lang w:val="nl-NL" w:eastAsia="nl-NL"/>
                                    </w:rPr>
                                    <w:drawing>
                                      <wp:inline distT="0" distB="0" distL="0" distR="0" wp14:anchorId="59BF4A3B" wp14:editId="61596160">
                                        <wp:extent cx="723900" cy="6572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r>
                          </w:tbl>
                          <w:p w14:paraId="6E164767" w14:textId="36F0FFC5" w:rsidR="005D5BF5" w:rsidRPr="00F74256" w:rsidRDefault="001435BC">
                            <w:pPr>
                              <w:pStyle w:val="Geenafstand"/>
                              <w:rPr>
                                <w:lang w:val="nl-NL"/>
                              </w:rPr>
                            </w:pPr>
                            <w:r>
                              <w:rPr>
                                <w:rFonts w:ascii="Courier New" w:hAnsi="Courier New" w:cs="Courier New"/>
                                <w:noProof/>
                                <w:lang w:val="nl-NL" w:eastAsia="nl-NL"/>
                              </w:rPr>
                              <w:t xml:space="preserve">   </w:t>
                            </w:r>
                            <w:r w:rsidR="002D6EFB">
                              <w:t xml:space="preserve">           </w:t>
                            </w:r>
                            <w:r w:rsidRPr="001435BC">
                              <w:rPr>
                                <w:noProof/>
                                <w:lang w:val="nl-NL" w:eastAsia="nl-NL"/>
                              </w:rPr>
                              <w:drawing>
                                <wp:inline distT="0" distB="0" distL="0" distR="0" wp14:anchorId="71AA9A84" wp14:editId="2E5611AE">
                                  <wp:extent cx="752475" cy="6858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r>
                              <w:rPr>
                                <w:rFonts w:ascii="Courier New" w:hAnsi="Courier New" w:cs="Courier New"/>
                                <w:noProof/>
                                <w:lang w:val="nl-NL" w:eastAsia="nl-NL"/>
                              </w:rPr>
                              <w:t xml:space="preserve">  </w:t>
                            </w:r>
                            <w:r w:rsidR="00011C65">
                              <w:rPr>
                                <w:rFonts w:ascii="Courier New" w:hAnsi="Courier New" w:cs="Courier New"/>
                                <w:noProof/>
                                <w:lang w:val="nl-NL" w:eastAsia="nl-NL"/>
                              </w:rPr>
                              <w:t xml:space="preserve">   </w:t>
                            </w:r>
                            <w:r w:rsidRPr="00BD1240">
                              <w:rPr>
                                <w:rFonts w:ascii="Courier New" w:hAnsi="Courier New" w:cs="Courier New"/>
                                <w:noProof/>
                                <w:lang w:val="nl-NL" w:eastAsia="nl-NL"/>
                              </w:rPr>
                              <w:drawing>
                                <wp:inline distT="0" distB="0" distL="0" distR="0" wp14:anchorId="4C2F5C42" wp14:editId="4694439D">
                                  <wp:extent cx="723900" cy="6572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A1EB004" id="_x0000_t202" coordsize="21600,21600" o:spt="202" path="m,l,21600r21600,l21600,xe">
                <v:stroke joinstyle="miter"/>
                <v:path gradientshapeok="t" o:connecttype="rect"/>
              </v:shapetype>
              <v:shape id="Tekstvak 5" o:spid="_x0000_s1026" type="#_x0000_t202" alt="Nieuwsbrief zijbalk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" o:allowoverlap="f" filled="f" stroked="f" strokeweight=".5pt">
                <v:textbox inset="1.44pt,0,1.44pt,0">
                  <w:txbxContent>
                    <w:p w14:paraId="2001980A" w14:textId="2EEACF0B" w:rsidR="005D5BF5" w:rsidRPr="00F74256" w:rsidRDefault="00E067F6">
                      <w:pPr>
                        <w:pStyle w:val="Foto"/>
                        <w:rPr>
                          <w:lang w:val="nl-NL"/>
                        </w:rPr>
                      </w:pPr>
                      <w:r w:rsidRPr="00E067F6">
                        <w:rPr>
                          <w:noProof/>
                          <w:lang w:val="nl-NL" w:eastAsia="nl-NL"/>
                        </w:rPr>
                        <w:drawing>
                          <wp:inline distT="0" distB="0" distL="0" distR="0" wp14:anchorId="33BC710B" wp14:editId="389C360D">
                            <wp:extent cx="1009650" cy="12287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sdt>
                      <w:sdtPr>
                        <w:rPr>
                          <w:rFonts w:ascii="Calibri" w:eastAsia="Times New Roman" w:hAnsi="Calibri" w:cs="Times New Roman"/>
                          <w:b w:val="0"/>
                          <w:bCs w:val="0"/>
                          <w:color w:val="auto"/>
                          <w:sz w:val="20"/>
                          <w:szCs w:val="20"/>
                          <w:lang w:val="nl-NL" w:eastAsia="nl-NL"/>
                        </w:rPr>
                        <w:id w:val="-723515169"/>
                        <w:placeholder>
                          <w:docPart w:val="2DE4118DADF6470DB1E2B51FFB05D6D5"/>
                        </w:placeholder>
                        <w:date>
                          <w:dateFormat w:val="d-M-yyyy"/>
                          <w:lid w:val="nl-NL"/>
                          <w:storeMappedDataAs w:val="dateTime"/>
                          <w:calendar w:val="gregorian"/>
                        </w:date>
                      </w:sdtPr>
                      <w:sdtEndPr/>
                      <w:sdtContent>
                        <w:p w14:paraId="450287B7" w14:textId="7A439AF1" w:rsidR="005D5BF5" w:rsidRPr="00F74256" w:rsidRDefault="00E067F6" w:rsidP="00E067F6">
                          <w:pPr>
                            <w:pStyle w:val="kop2"/>
                            <w:rPr>
                              <w:lang w:val="nl-NL"/>
                            </w:rPr>
                          </w:pPr>
                          <w:r>
                            <w:rPr>
                              <w:rFonts w:ascii="Calibri" w:eastAsia="Times New Roman" w:hAnsi="Calibri" w:cs="Times New Roman"/>
                              <w:b w:val="0"/>
                              <w:bCs w:val="0"/>
                              <w:color w:val="auto"/>
                              <w:sz w:val="20"/>
                              <w:szCs w:val="20"/>
                              <w:lang w:val="nl-NL" w:eastAsia="nl-NL"/>
                            </w:rPr>
                            <w:t xml:space="preserve">Secretariaat </w:t>
                          </w:r>
                          <w:r w:rsidRPr="00E067F6">
                            <w:rPr>
                              <w:rFonts w:ascii="Calibri" w:eastAsia="Times New Roman" w:hAnsi="Calibri" w:cs="Times New Roman"/>
                              <w:b w:val="0"/>
                              <w:bCs w:val="0"/>
                              <w:color w:val="auto"/>
                              <w:sz w:val="20"/>
                              <w:szCs w:val="20"/>
                              <w:lang w:val="nl-NL" w:eastAsia="nl-NL"/>
                            </w:rPr>
                            <w:t>A. Pelsink</w:t>
                          </w:r>
                          <w:r>
                            <w:rPr>
                              <w:rFonts w:ascii="Calibri" w:eastAsia="Times New Roman" w:hAnsi="Calibri" w:cs="Times New Roman"/>
                              <w:b w:val="0"/>
                              <w:bCs w:val="0"/>
                              <w:color w:val="auto"/>
                              <w:sz w:val="20"/>
                              <w:szCs w:val="20"/>
                              <w:lang w:val="nl-NL" w:eastAsia="nl-NL"/>
                            </w:rPr>
                            <w:t xml:space="preserve">        </w:t>
                          </w:r>
                          <w:r w:rsidRPr="00E067F6">
                            <w:rPr>
                              <w:rFonts w:ascii="Calibri" w:eastAsia="Times New Roman" w:hAnsi="Calibri" w:cs="Times New Roman"/>
                              <w:b w:val="0"/>
                              <w:bCs w:val="0"/>
                              <w:color w:val="auto"/>
                              <w:sz w:val="20"/>
                              <w:szCs w:val="20"/>
                              <w:lang w:val="nl-NL" w:eastAsia="nl-NL"/>
                            </w:rPr>
                            <w:t>Heidestraat 11</w:t>
                          </w:r>
                          <w:r>
                            <w:rPr>
                              <w:rFonts w:ascii="Calibri" w:eastAsia="Times New Roman" w:hAnsi="Calibri" w:cs="Times New Roman"/>
                              <w:b w:val="0"/>
                              <w:bCs w:val="0"/>
                              <w:color w:val="auto"/>
                              <w:sz w:val="20"/>
                              <w:szCs w:val="20"/>
                              <w:lang w:val="nl-NL" w:eastAsia="nl-NL"/>
                            </w:rPr>
                            <w:t xml:space="preserve">                                 1216 CK Hilversum</w:t>
                          </w:r>
                          <w:r>
                            <w:rPr>
                              <w:rFonts w:ascii="Calibri" w:eastAsia="Times New Roman" w:hAnsi="Calibri" w:cs="Times New Roman"/>
                              <w:b w:val="0"/>
                              <w:bCs w:val="0"/>
                              <w:color w:val="auto"/>
                              <w:sz w:val="20"/>
                              <w:szCs w:val="20"/>
                              <w:lang w:val="nl-NL" w:eastAsia="nl-NL"/>
                            </w:rPr>
                            <w:tab/>
                          </w:r>
                          <w:r>
                            <w:rPr>
                              <w:rFonts w:ascii="Calibri" w:eastAsia="Times New Roman" w:hAnsi="Calibri" w:cs="Times New Roman"/>
                              <w:b w:val="0"/>
                              <w:bCs w:val="0"/>
                              <w:color w:val="auto"/>
                              <w:sz w:val="20"/>
                              <w:szCs w:val="20"/>
                              <w:lang w:val="nl-NL" w:eastAsia="nl-NL"/>
                            </w:rPr>
                            <w:tab/>
                            <w:t xml:space="preserve"> </w:t>
                          </w:r>
                          <w:r w:rsidRPr="00E067F6">
                            <w:rPr>
                              <w:rFonts w:ascii="Calibri" w:eastAsia="Times New Roman" w:hAnsi="Calibri" w:cs="Times New Roman"/>
                              <w:b w:val="0"/>
                              <w:bCs w:val="0"/>
                              <w:color w:val="auto"/>
                              <w:sz w:val="20"/>
                              <w:szCs w:val="20"/>
                              <w:lang w:val="nl-NL" w:eastAsia="nl-NL"/>
                            </w:rPr>
                            <w:t>06-22401686</w:t>
                          </w:r>
                        </w:p>
                      </w:sdtContent>
                    </w:sdt>
                    <w:p w14:paraId="0D1D446F" w14:textId="289E6E55" w:rsidR="005D5BF5" w:rsidRPr="00F74256" w:rsidRDefault="0057054A" w:rsidP="005C5F5F">
                      <w:pPr>
                        <w:rPr>
                          <w:lang w:val="nl-NL"/>
                        </w:rPr>
                      </w:pPr>
                      <w:hyperlink r:id="rId13" w:history="1">
                        <w:r w:rsidR="00E067F6" w:rsidRPr="00861111">
                          <w:rPr>
                            <w:rStyle w:val="Hyperlink"/>
                            <w:lang w:val="nl-NL"/>
                          </w:rPr>
                          <w:t>www.svloenen.nl</w:t>
                        </w:r>
                      </w:hyperlink>
                      <w:r w:rsidR="005179F4">
                        <w:rPr>
                          <w:lang w:val="nl-NL"/>
                        </w:rPr>
                        <w:t xml:space="preserve"> </w:t>
                      </w:r>
                    </w:p>
                    <w:tbl>
                      <w:tblPr>
                        <w:tblStyle w:val="Nieuwsbrieftabel"/>
                        <w:tblW w:w="4978" w:type="pct"/>
                        <w:jc w:val="center"/>
                        <w:tblLook w:val="04A0" w:firstRow="1" w:lastRow="0" w:firstColumn="1" w:lastColumn="0" w:noHBand="0" w:noVBand="1"/>
                        <w:tblDescription w:val="Announcement table"/>
                      </w:tblPr>
                      <w:tblGrid>
                        <w:gridCol w:w="3313"/>
                      </w:tblGrid>
                      <w:tr w:rsidR="005D5BF5" w:rsidRPr="00F74256" w14:paraId="75C1CB0F" w14:textId="77777777" w:rsidTr="001435BC">
                        <w:trPr>
                          <w:cnfStyle w:val="100000000000" w:firstRow="1" w:lastRow="0" w:firstColumn="0" w:lastColumn="0" w:oddVBand="0" w:evenVBand="0" w:oddHBand="0" w:evenHBand="0" w:firstRowFirstColumn="0" w:firstRowLastColumn="0" w:lastRowFirstColumn="0" w:lastRowLastColumn="0"/>
                          <w:jc w:val="center"/>
                        </w:trPr>
                        <w:tc>
                          <w:tcPr>
                            <w:tcW w:w="3328" w:type="dxa"/>
                            <w:tcBorders>
                              <w:bottom w:val="nil"/>
                            </w:tcBorders>
                          </w:tcPr>
                          <w:p w14:paraId="36D71EB5" w14:textId="77777777" w:rsidR="005D5BF5" w:rsidRPr="00F74256" w:rsidRDefault="005D5BF5" w:rsidP="00B67DB3">
                            <w:pPr>
                              <w:pStyle w:val="Tabelruimte"/>
                              <w:ind w:left="0"/>
                              <w:rPr>
                                <w:lang w:val="nl-NL"/>
                              </w:rPr>
                            </w:pPr>
                          </w:p>
                        </w:tc>
                      </w:tr>
                      <w:tr w:rsidR="005D5BF5" w:rsidRPr="00F74256" w14:paraId="1572BF01" w14:textId="77777777" w:rsidTr="001435BC">
                        <w:trPr>
                          <w:trHeight w:val="5760"/>
                          <w:jc w:val="center"/>
                        </w:trPr>
                        <w:tc>
                          <w:tcPr>
                            <w:tcW w:w="3328" w:type="dxa"/>
                            <w:tcBorders>
                              <w:top w:val="nil"/>
                              <w:bottom w:val="nil"/>
                            </w:tcBorders>
                          </w:tcPr>
                          <w:p w14:paraId="2697FF54" w14:textId="1445EBDE" w:rsidR="005D5BF5" w:rsidRPr="00835ECA" w:rsidRDefault="009C67D7">
                            <w:pPr>
                              <w:pStyle w:val="kop1"/>
                              <w:rPr>
                                <w:color w:val="0C4D68" w:themeColor="text2"/>
                                <w:lang w:val="nl-NL"/>
                              </w:rPr>
                            </w:pPr>
                            <w:r>
                              <w:rPr>
                                <w:color w:val="0C4D68" w:themeColor="text2"/>
                                <w:lang w:val="nl-NL"/>
                              </w:rPr>
                              <w:t>Bestuursleden 2016</w:t>
                            </w:r>
                          </w:p>
                          <w:p w14:paraId="302AFD2D" w14:textId="2CAE8038" w:rsidR="00B21E9A" w:rsidRDefault="00E067F6" w:rsidP="00FC1891">
                            <w:pPr>
                              <w:rPr>
                                <w:lang w:val="nl-NL"/>
                              </w:rPr>
                            </w:pPr>
                            <w:r>
                              <w:rPr>
                                <w:b/>
                                <w:lang w:val="nl-NL"/>
                              </w:rPr>
                              <w:t>Tanja Wilmsen</w:t>
                            </w:r>
                            <w:r>
                              <w:rPr>
                                <w:lang w:val="nl-NL"/>
                              </w:rPr>
                              <w:t>, voorzitter</w:t>
                            </w:r>
                            <w:r w:rsidR="00AC0A18">
                              <w:rPr>
                                <w:lang w:val="nl-NL"/>
                              </w:rPr>
                              <w:t xml:space="preserve"> </w:t>
                            </w:r>
                          </w:p>
                          <w:p w14:paraId="7C3F8202" w14:textId="698AEE9D" w:rsidR="00B21E9A" w:rsidRDefault="00E067F6" w:rsidP="00B21E9A">
                            <w:pPr>
                              <w:rPr>
                                <w:lang w:val="nl-NL"/>
                              </w:rPr>
                            </w:pPr>
                            <w:r>
                              <w:rPr>
                                <w:b/>
                                <w:lang w:val="nl-NL"/>
                              </w:rPr>
                              <w:t>Angelika Pelsink</w:t>
                            </w:r>
                            <w:r>
                              <w:rPr>
                                <w:lang w:val="nl-NL"/>
                              </w:rPr>
                              <w:t>, secretaris</w:t>
                            </w:r>
                          </w:p>
                          <w:p w14:paraId="2B6B7EB0" w14:textId="54809DA6" w:rsidR="00BA3587" w:rsidRDefault="00E067F6" w:rsidP="00BA3587">
                            <w:pPr>
                              <w:rPr>
                                <w:lang w:val="nl-NL"/>
                              </w:rPr>
                            </w:pPr>
                            <w:r>
                              <w:rPr>
                                <w:b/>
                                <w:lang w:val="nl-NL"/>
                              </w:rPr>
                              <w:t xml:space="preserve">Age van ’t Hoff, </w:t>
                            </w:r>
                            <w:r>
                              <w:rPr>
                                <w:lang w:val="nl-NL"/>
                              </w:rPr>
                              <w:t>penningmeester</w:t>
                            </w:r>
                          </w:p>
                          <w:p w14:paraId="008785C7" w14:textId="72135B3E" w:rsidR="00E067F6" w:rsidRDefault="00E067F6" w:rsidP="00B21E9A">
                            <w:pPr>
                              <w:rPr>
                                <w:b/>
                                <w:lang w:val="nl-NL"/>
                              </w:rPr>
                            </w:pPr>
                            <w:r>
                              <w:rPr>
                                <w:b/>
                                <w:lang w:val="nl-NL"/>
                              </w:rPr>
                              <w:t xml:space="preserve">Co Madiol </w:t>
                            </w:r>
                            <w:r>
                              <w:rPr>
                                <w:lang w:val="nl-NL"/>
                              </w:rPr>
                              <w:t>tweede penningmeester</w:t>
                            </w:r>
                          </w:p>
                          <w:p w14:paraId="55E7F86F" w14:textId="4DE24624" w:rsidR="00C525A2" w:rsidRDefault="00E067F6" w:rsidP="00B21E9A">
                            <w:pPr>
                              <w:rPr>
                                <w:lang w:val="nl-NL"/>
                              </w:rPr>
                            </w:pPr>
                            <w:r>
                              <w:rPr>
                                <w:b/>
                                <w:lang w:val="nl-NL"/>
                              </w:rPr>
                              <w:t xml:space="preserve">Patrick Visser </w:t>
                            </w:r>
                            <w:r>
                              <w:rPr>
                                <w:lang w:val="nl-NL"/>
                              </w:rPr>
                              <w:t>wedstrijdsecretariaat</w:t>
                            </w:r>
                          </w:p>
                          <w:p w14:paraId="3F3293A4" w14:textId="07FDF152" w:rsidR="00C525A2" w:rsidRDefault="00E067F6" w:rsidP="00B21E9A">
                            <w:pPr>
                              <w:rPr>
                                <w:lang w:val="nl-NL"/>
                              </w:rPr>
                            </w:pPr>
                            <w:r>
                              <w:rPr>
                                <w:b/>
                                <w:lang w:val="nl-NL"/>
                              </w:rPr>
                              <w:t>Gerrit Degen</w:t>
                            </w:r>
                            <w:r w:rsidR="001435BC">
                              <w:rPr>
                                <w:lang w:val="nl-NL"/>
                              </w:rPr>
                              <w:t xml:space="preserve"> gebouw en algemeen onderhoud</w:t>
                            </w:r>
                          </w:p>
                          <w:p w14:paraId="341F83F9" w14:textId="51D372D9" w:rsidR="001435BC" w:rsidRDefault="001435BC" w:rsidP="00B21E9A">
                            <w:pPr>
                              <w:rPr>
                                <w:b/>
                                <w:lang w:val="nl-NL"/>
                              </w:rPr>
                            </w:pPr>
                            <w:r>
                              <w:rPr>
                                <w:b/>
                                <w:lang w:val="nl-NL"/>
                              </w:rPr>
                              <w:t>Marcel Sloeserwij</w:t>
                            </w:r>
                          </w:p>
                          <w:p w14:paraId="1F2AA602" w14:textId="77777777" w:rsidR="001435BC" w:rsidRDefault="001435BC" w:rsidP="00B21E9A">
                            <w:pPr>
                              <w:rPr>
                                <w:b/>
                                <w:lang w:val="nl-NL"/>
                              </w:rPr>
                            </w:pPr>
                          </w:p>
                          <w:p w14:paraId="422F5432" w14:textId="77777777" w:rsidR="001435BC" w:rsidRDefault="001435BC" w:rsidP="00B21E9A">
                            <w:pPr>
                              <w:rPr>
                                <w:b/>
                                <w:lang w:val="nl-NL"/>
                              </w:rPr>
                            </w:pPr>
                          </w:p>
                          <w:p w14:paraId="2CBDE838" w14:textId="77777777" w:rsidR="001435BC" w:rsidRDefault="001435BC" w:rsidP="00B21E9A">
                            <w:pPr>
                              <w:rPr>
                                <w:lang w:val="nl-NL"/>
                              </w:rPr>
                            </w:pPr>
                          </w:p>
                          <w:p w14:paraId="2556FE9E" w14:textId="7D0C7109" w:rsidR="005D5BF5" w:rsidRPr="00F74256" w:rsidRDefault="001435BC">
                            <w:pPr>
                              <w:rPr>
                                <w:lang w:val="nl-NL"/>
                              </w:rPr>
                            </w:pPr>
                            <w:r w:rsidRPr="00BD1240">
                              <w:rPr>
                                <w:rFonts w:ascii="Courier New" w:hAnsi="Courier New" w:cs="Courier New"/>
                                <w:noProof/>
                                <w:lang w:val="nl-NL" w:eastAsia="nl-NL"/>
                              </w:rPr>
                              <w:drawing>
                                <wp:inline distT="0" distB="0" distL="0" distR="0" wp14:anchorId="59BF4A3B" wp14:editId="61596160">
                                  <wp:extent cx="723900" cy="6572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r>
                    </w:tbl>
                    <w:p w14:paraId="6E164767" w14:textId="36F0FFC5" w:rsidR="005D5BF5" w:rsidRPr="00F74256" w:rsidRDefault="001435BC">
                      <w:pPr>
                        <w:pStyle w:val="Geenafstand"/>
                        <w:rPr>
                          <w:lang w:val="nl-NL"/>
                        </w:rPr>
                      </w:pPr>
                      <w:r>
                        <w:rPr>
                          <w:rFonts w:ascii="Courier New" w:hAnsi="Courier New" w:cs="Courier New"/>
                          <w:noProof/>
                          <w:lang w:val="nl-NL" w:eastAsia="nl-NL"/>
                        </w:rPr>
                        <w:t xml:space="preserve">   </w:t>
                      </w:r>
                      <w:r w:rsidR="002D6EFB">
                        <w:t xml:space="preserve">           </w:t>
                      </w:r>
                      <w:r w:rsidRPr="001435BC">
                        <w:rPr>
                          <w:noProof/>
                          <w:lang w:val="nl-NL" w:eastAsia="nl-NL"/>
                        </w:rPr>
                        <w:drawing>
                          <wp:inline distT="0" distB="0" distL="0" distR="0" wp14:anchorId="71AA9A84" wp14:editId="2E5611AE">
                            <wp:extent cx="752475" cy="6858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r>
                        <w:rPr>
                          <w:rFonts w:ascii="Courier New" w:hAnsi="Courier New" w:cs="Courier New"/>
                          <w:noProof/>
                          <w:lang w:val="nl-NL" w:eastAsia="nl-NL"/>
                        </w:rPr>
                        <w:t xml:space="preserve">  </w:t>
                      </w:r>
                      <w:r w:rsidR="00011C65">
                        <w:rPr>
                          <w:rFonts w:ascii="Courier New" w:hAnsi="Courier New" w:cs="Courier New"/>
                          <w:noProof/>
                          <w:lang w:val="nl-NL" w:eastAsia="nl-NL"/>
                        </w:rPr>
                        <w:t xml:space="preserve">   </w:t>
                      </w:r>
                      <w:r w:rsidRPr="00BD1240">
                        <w:rPr>
                          <w:rFonts w:ascii="Courier New" w:hAnsi="Courier New" w:cs="Courier New"/>
                          <w:noProof/>
                          <w:lang w:val="nl-NL" w:eastAsia="nl-NL"/>
                        </w:rPr>
                        <w:drawing>
                          <wp:inline distT="0" distB="0" distL="0" distR="0" wp14:anchorId="4C2F5C42" wp14:editId="4694439D">
                            <wp:extent cx="723900" cy="6572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w10:wrap type="square" side="left" anchorx="page" anchory="margin"/>
              </v:shape>
            </w:pict>
          </mc:Fallback>
        </mc:AlternateContent>
      </w:r>
      <w:r w:rsidR="00B21E9A" w:rsidRPr="00FC1891">
        <w:rPr>
          <w:color w:val="0C4D68" w:themeColor="text2"/>
          <w:lang w:val="nl-NL"/>
        </w:rPr>
        <w:t xml:space="preserve"> </w:t>
      </w:r>
      <w:r w:rsidR="004079D3">
        <w:rPr>
          <w:color w:val="0C4D68" w:themeColor="text2"/>
          <w:lang w:val="nl-NL"/>
        </w:rPr>
        <w:t>2016</w:t>
      </w:r>
    </w:p>
    <w:p w14:paraId="68B0CCB2" w14:textId="77777777" w:rsidR="00666763" w:rsidRPr="00FC1891" w:rsidRDefault="00666763" w:rsidP="00666763">
      <w:pPr>
        <w:pStyle w:val="Contactgegevens"/>
        <w:ind w:left="0"/>
        <w:rPr>
          <w:lang w:val="nl-NL"/>
        </w:rPr>
      </w:pPr>
    </w:p>
    <w:tbl>
      <w:tblPr>
        <w:tblStyle w:val="Nieuwsbrieftabel"/>
        <w:tblW w:w="3220" w:type="pct"/>
        <w:tblLook w:val="0660" w:firstRow="1" w:lastRow="1" w:firstColumn="0" w:lastColumn="0" w:noHBand="1" w:noVBand="1"/>
        <w:tblDescription w:val="Intro letter"/>
      </w:tblPr>
      <w:tblGrid>
        <w:gridCol w:w="6741"/>
      </w:tblGrid>
      <w:tr w:rsidR="00666763" w:rsidRPr="00FC1891" w14:paraId="47CB527F" w14:textId="77777777" w:rsidTr="0076519C">
        <w:trPr>
          <w:cnfStyle w:val="100000000000" w:firstRow="1" w:lastRow="0" w:firstColumn="0" w:lastColumn="0" w:oddVBand="0" w:evenVBand="0" w:oddHBand="0" w:evenHBand="0" w:firstRowFirstColumn="0" w:firstRowLastColumn="0" w:lastRowFirstColumn="0" w:lastRowLastColumn="0"/>
        </w:trPr>
        <w:tc>
          <w:tcPr>
            <w:tcW w:w="0" w:type="auto"/>
          </w:tcPr>
          <w:p w14:paraId="61A9BD2D" w14:textId="77777777" w:rsidR="00666763" w:rsidRPr="00FC1891" w:rsidRDefault="00666763" w:rsidP="0076519C">
            <w:pPr>
              <w:pStyle w:val="Tabelruimte"/>
              <w:rPr>
                <w:lang w:val="nl-NL"/>
              </w:rPr>
            </w:pPr>
          </w:p>
        </w:tc>
      </w:tr>
      <w:tr w:rsidR="00666763" w:rsidRPr="00FC1891" w14:paraId="6B4CEDFA" w14:textId="77777777" w:rsidTr="00666763">
        <w:trPr>
          <w:cnfStyle w:val="010000000000" w:firstRow="0" w:lastRow="1" w:firstColumn="0" w:lastColumn="0" w:oddVBand="0" w:evenVBand="0" w:oddHBand="0" w:evenHBand="0" w:firstRowFirstColumn="0" w:firstRowLastColumn="0" w:lastRowFirstColumn="0" w:lastRowLastColumn="0"/>
        </w:trPr>
        <w:tc>
          <w:tcPr>
            <w:tcW w:w="6741" w:type="dxa"/>
          </w:tcPr>
          <w:p w14:paraId="5E28A23C" w14:textId="77777777" w:rsidR="00666763" w:rsidRPr="00FC1891" w:rsidRDefault="00666763" w:rsidP="0076519C">
            <w:pPr>
              <w:spacing w:after="200" w:line="276" w:lineRule="auto"/>
              <w:rPr>
                <w:lang w:val="nl-NL"/>
              </w:rPr>
            </w:pPr>
            <w:r w:rsidRPr="00FC1891">
              <w:rPr>
                <w:lang w:val="nl-NL"/>
              </w:rPr>
              <w:t>Beste lezer,</w:t>
            </w:r>
          </w:p>
          <w:p w14:paraId="57E4B84E" w14:textId="77777777" w:rsidR="00666763" w:rsidRPr="00FC1891" w:rsidRDefault="00666763" w:rsidP="0076519C">
            <w:pPr>
              <w:spacing w:after="200" w:line="276" w:lineRule="auto"/>
              <w:rPr>
                <w:lang w:val="nl-NL"/>
              </w:rPr>
            </w:pPr>
            <w:r w:rsidRPr="00FC1891">
              <w:rPr>
                <w:lang w:val="nl-NL"/>
              </w:rPr>
              <w:t>Met dit jaarverslag geven wij een terugbli</w:t>
            </w:r>
            <w:r>
              <w:rPr>
                <w:lang w:val="nl-NL"/>
              </w:rPr>
              <w:t>k op memorabele momenten in 2016</w:t>
            </w:r>
            <w:r w:rsidRPr="00FC1891">
              <w:rPr>
                <w:lang w:val="nl-NL"/>
              </w:rPr>
              <w:t>. De vereniging kan niet bestaan zonder betrokken leden. Wij bedanken daarom iedereen die zich het afgelopen jaar heeft i</w:t>
            </w:r>
            <w:r>
              <w:rPr>
                <w:lang w:val="nl-NL"/>
              </w:rPr>
              <w:t xml:space="preserve">ngezet voor de vereniging. </w:t>
            </w:r>
          </w:p>
          <w:p w14:paraId="7C7F6060" w14:textId="77777777" w:rsidR="00666763" w:rsidRPr="00FC1891" w:rsidRDefault="00666763" w:rsidP="0076519C">
            <w:pPr>
              <w:spacing w:after="200" w:line="276" w:lineRule="auto"/>
              <w:rPr>
                <w:lang w:val="nl-NL"/>
              </w:rPr>
            </w:pPr>
            <w:r w:rsidRPr="00FC1891">
              <w:rPr>
                <w:lang w:val="nl-NL"/>
              </w:rPr>
              <w:t>Met vriendelijke groet,</w:t>
            </w:r>
          </w:p>
          <w:p w14:paraId="3DA12D20" w14:textId="77777777" w:rsidR="00666763" w:rsidRPr="00FC1891" w:rsidRDefault="00666763" w:rsidP="0076519C">
            <w:pPr>
              <w:spacing w:after="200" w:line="276" w:lineRule="auto"/>
              <w:rPr>
                <w:lang w:val="nl-NL"/>
              </w:rPr>
            </w:pPr>
            <w:r w:rsidRPr="00FC1891">
              <w:rPr>
                <w:lang w:val="nl-NL"/>
              </w:rPr>
              <w:t>Bestuur SV Loenen</w:t>
            </w:r>
          </w:p>
        </w:tc>
      </w:tr>
    </w:tbl>
    <w:p w14:paraId="4FA0FBDE" w14:textId="77777777" w:rsidR="00BB1399" w:rsidRDefault="00BB1399" w:rsidP="00BB1399">
      <w:pPr>
        <w:pStyle w:val="Contactgegevens"/>
        <w:spacing w:line="240" w:lineRule="auto"/>
        <w:rPr>
          <w:b/>
          <w:bCs/>
          <w:lang w:val="nl-NL"/>
        </w:rPr>
      </w:pPr>
    </w:p>
    <w:p w14:paraId="5E2C2DD1" w14:textId="6DEB434B" w:rsidR="00BB1399" w:rsidRPr="00BB1399" w:rsidRDefault="00BB1399" w:rsidP="00BB1399">
      <w:pPr>
        <w:pStyle w:val="Contactgegevens"/>
        <w:spacing w:line="240" w:lineRule="auto"/>
        <w:rPr>
          <w:b/>
          <w:bCs/>
          <w:lang w:val="nl-NL"/>
        </w:rPr>
      </w:pPr>
      <w:r w:rsidRPr="00BB1399">
        <w:rPr>
          <w:b/>
          <w:lang w:val="nl-NL"/>
        </w:rPr>
        <w:t>Bestuur</w:t>
      </w:r>
    </w:p>
    <w:p w14:paraId="5FE6A5CE" w14:textId="77777777" w:rsidR="00BB1399" w:rsidRPr="00FC1891" w:rsidRDefault="00BB1399" w:rsidP="00BB1399">
      <w:pPr>
        <w:spacing w:after="0" w:line="240" w:lineRule="atLeast"/>
        <w:rPr>
          <w:lang w:val="nl-NL"/>
        </w:rPr>
      </w:pPr>
      <w:r w:rsidRPr="00FC1891">
        <w:rPr>
          <w:lang w:val="nl-NL"/>
        </w:rPr>
        <w:t>Per</w:t>
      </w:r>
      <w:r>
        <w:rPr>
          <w:lang w:val="nl-NL"/>
        </w:rPr>
        <w:t>iodiek aftredend waren Gerrit Degen en Angelika Pelsink</w:t>
      </w:r>
      <w:r w:rsidRPr="00FC1891">
        <w:rPr>
          <w:lang w:val="nl-NL"/>
        </w:rPr>
        <w:t xml:space="preserve">. Beiden waren herkiesbaar en doen nog een termijn. Vast agendapunt op de bestuursvergadering zijn </w:t>
      </w:r>
      <w:r w:rsidRPr="00FC1891">
        <w:rPr>
          <w:rFonts w:eastAsia="MS Mincho"/>
          <w:lang w:val="nl-NL"/>
        </w:rPr>
        <w:t>de aanvragen voor verlof, de huisvesting van SVL en 1x per jaar komt de naleving van de voorwaarden van de milieuvergunning aan bod.</w:t>
      </w:r>
    </w:p>
    <w:p w14:paraId="2E73CBD8" w14:textId="77777777" w:rsidR="00BB1399" w:rsidRDefault="00BB1399" w:rsidP="00BB1399">
      <w:pPr>
        <w:spacing w:after="0" w:line="240" w:lineRule="auto"/>
        <w:rPr>
          <w:rFonts w:eastAsia="MS Mincho"/>
          <w:lang w:val="nl-NL"/>
        </w:rPr>
      </w:pPr>
      <w:r>
        <w:rPr>
          <w:rFonts w:eastAsia="MS Mincho"/>
          <w:lang w:val="nl-NL"/>
        </w:rPr>
        <w:t>Langzaam worden we steeds digitaler. Dit jaar is wifi geïnstalleerd zodat we toegang hebben op internet</w:t>
      </w:r>
      <w:r w:rsidRPr="00FC1891">
        <w:rPr>
          <w:rFonts w:eastAsia="MS Mincho"/>
          <w:lang w:val="nl-NL"/>
        </w:rPr>
        <w:t xml:space="preserve">. </w:t>
      </w:r>
    </w:p>
    <w:p w14:paraId="2B5FE88C" w14:textId="533C4327" w:rsidR="00BB1399" w:rsidRDefault="00BB1399" w:rsidP="00BB1399">
      <w:pPr>
        <w:spacing w:after="0" w:line="240" w:lineRule="auto"/>
        <w:rPr>
          <w:rFonts w:eastAsia="MS Mincho"/>
          <w:lang w:val="nl-NL"/>
        </w:rPr>
      </w:pPr>
      <w:r>
        <w:rPr>
          <w:rFonts w:eastAsia="MS Mincho"/>
          <w:lang w:val="nl-NL"/>
        </w:rPr>
        <w:t>Na vragen van leden is advies gevraagd aan de districtswedstrijdcommissie over pistoolschieten tijdens wedstrijden. Het verouderde reglement wordt op dit punt niet gehandhaafd door andere verenigingen. Wij volgen het beleid en staan pistoolschieten tijdens wedstrijden toe tenzij de bezoekende club daar bezwaar tegen heeft.</w:t>
      </w:r>
      <w:r w:rsidR="00467CBB">
        <w:rPr>
          <w:rFonts w:eastAsia="MS Mincho"/>
          <w:lang w:val="nl-NL"/>
        </w:rPr>
        <w:t xml:space="preserve"> </w:t>
      </w:r>
    </w:p>
    <w:p w14:paraId="7A48BB09" w14:textId="49E904D0" w:rsidR="00467CBB" w:rsidRDefault="00467CBB" w:rsidP="00BB1399">
      <w:pPr>
        <w:spacing w:after="0" w:line="240" w:lineRule="auto"/>
        <w:rPr>
          <w:rFonts w:eastAsia="MS Mincho"/>
          <w:lang w:val="nl-NL"/>
        </w:rPr>
      </w:pPr>
      <w:r>
        <w:rPr>
          <w:rFonts w:eastAsia="MS Mincho"/>
          <w:lang w:val="nl-NL"/>
        </w:rPr>
        <w:t>De voorzitter en de secretaris hebben hun EHBO diploma gehaald.</w:t>
      </w:r>
    </w:p>
    <w:p w14:paraId="758197AB" w14:textId="77777777" w:rsidR="00BB1399" w:rsidRDefault="00BB1399" w:rsidP="00BB1399">
      <w:pPr>
        <w:spacing w:after="0" w:line="240" w:lineRule="auto"/>
        <w:rPr>
          <w:rFonts w:eastAsia="MS Mincho"/>
          <w:lang w:val="nl-NL"/>
        </w:rPr>
      </w:pPr>
    </w:p>
    <w:p w14:paraId="5C2D90F1" w14:textId="539BFCBF" w:rsidR="007029B5" w:rsidRDefault="00BB1399" w:rsidP="00BB1399">
      <w:pPr>
        <w:pStyle w:val="Contactgegevens"/>
        <w:spacing w:line="240" w:lineRule="auto"/>
        <w:rPr>
          <w:lang w:val="nl-NL"/>
        </w:rPr>
      </w:pPr>
      <w:r w:rsidRPr="00666763">
        <w:rPr>
          <w:b/>
          <w:bCs/>
          <w:lang w:val="nl-NL"/>
        </w:rPr>
        <w:t xml:space="preserve"> </w:t>
      </w:r>
      <w:r w:rsidR="007029B5" w:rsidRPr="00666763">
        <w:rPr>
          <w:b/>
          <w:bCs/>
          <w:lang w:val="nl-NL"/>
        </w:rPr>
        <w:t>SPORT</w:t>
      </w:r>
      <w:r w:rsidR="007029B5">
        <w:rPr>
          <w:b/>
          <w:bCs/>
          <w:lang w:val="nl-NL"/>
        </w:rPr>
        <w:t xml:space="preserve">: </w:t>
      </w:r>
      <w:r w:rsidR="007029B5" w:rsidRPr="00666763">
        <w:rPr>
          <w:b/>
          <w:bCs/>
          <w:lang w:val="nl-NL"/>
        </w:rPr>
        <w:t xml:space="preserve"> Thaisja Chaigneau wint de SWIB jeugd-workshop luchtgeweer schieten </w:t>
      </w:r>
      <w:r w:rsidR="007029B5">
        <w:rPr>
          <w:lang w:val="nl-NL"/>
        </w:rPr>
        <w:t xml:space="preserve"> VAR,</w:t>
      </w:r>
      <w:r w:rsidR="007029B5" w:rsidRPr="00666763">
        <w:rPr>
          <w:lang w:val="nl-NL"/>
        </w:rPr>
        <w:t xml:space="preserve"> 11 oktober 2016. </w:t>
      </w:r>
    </w:p>
    <w:p w14:paraId="74662905" w14:textId="77777777" w:rsidR="009C67D7" w:rsidRDefault="009C67D7" w:rsidP="007029B5">
      <w:pPr>
        <w:pStyle w:val="Contactgegevens"/>
        <w:spacing w:line="240" w:lineRule="auto"/>
        <w:ind w:left="0"/>
        <w:rPr>
          <w:lang w:val="nl-NL"/>
        </w:rPr>
      </w:pPr>
    </w:p>
    <w:p w14:paraId="63BD57B8" w14:textId="592994A7" w:rsidR="00666763" w:rsidRDefault="00666763" w:rsidP="009C67D7">
      <w:pPr>
        <w:pStyle w:val="Contactgegevens"/>
        <w:spacing w:line="240" w:lineRule="auto"/>
        <w:rPr>
          <w:lang w:val="nl-NL"/>
        </w:rPr>
      </w:pPr>
      <w:r w:rsidRPr="00666763">
        <w:rPr>
          <w:lang w:val="nl-NL"/>
        </w:rPr>
        <w:t>Dit is één van de momenten waarop SV Loenen positief in de belangstelling staat. De begeleiders van de workshop waren onder andere onze eigen jeugdleden. De jeugd krijgt vaste begeleiding van Jan van de Bos en Louis Delput. Regelmatig wordt een activiteit bedacht zodat de belangstelling groot blijft.</w:t>
      </w:r>
    </w:p>
    <w:p w14:paraId="59F1795C" w14:textId="77777777" w:rsidR="007029B5" w:rsidRDefault="007029B5" w:rsidP="009C67D7">
      <w:pPr>
        <w:pStyle w:val="Contactgegevens"/>
        <w:spacing w:line="240" w:lineRule="auto"/>
        <w:rPr>
          <w:lang w:val="nl-NL"/>
        </w:rPr>
      </w:pPr>
    </w:p>
    <w:p w14:paraId="51A9D010" w14:textId="734CF2B4" w:rsidR="007029B5" w:rsidRDefault="007029B5" w:rsidP="009C67D7">
      <w:pPr>
        <w:pStyle w:val="Contactgegevens"/>
        <w:spacing w:line="240" w:lineRule="auto"/>
        <w:rPr>
          <w:lang w:val="nl-NL"/>
        </w:rPr>
      </w:pPr>
    </w:p>
    <w:p w14:paraId="43C303ED" w14:textId="77777777" w:rsidR="009C67D7" w:rsidRDefault="009C67D7" w:rsidP="009C67D7">
      <w:pPr>
        <w:pStyle w:val="Contactgegevens"/>
        <w:spacing w:line="240" w:lineRule="auto"/>
        <w:rPr>
          <w:b/>
          <w:bCs/>
          <w:lang w:val="nl-NL"/>
        </w:rPr>
      </w:pPr>
    </w:p>
    <w:p w14:paraId="1E66647B" w14:textId="112EF641" w:rsidR="009C67D7" w:rsidRPr="00666763" w:rsidRDefault="009C67D7" w:rsidP="009C67D7">
      <w:pPr>
        <w:pStyle w:val="Contactgegevens"/>
        <w:spacing w:line="240" w:lineRule="auto"/>
        <w:rPr>
          <w:lang w:val="nl-NL"/>
        </w:rPr>
      </w:pPr>
    </w:p>
    <w:p w14:paraId="2D56963D" w14:textId="5E2C3E2F" w:rsidR="00DE33FD" w:rsidRDefault="009C67D7" w:rsidP="00DE33FD">
      <w:pPr>
        <w:spacing w:before="0" w:after="0" w:line="240" w:lineRule="auto"/>
        <w:ind w:left="0" w:right="0"/>
        <w:rPr>
          <w:rFonts w:ascii="Times New Roman" w:eastAsia="Times New Roman" w:hAnsi="Times New Roman" w:cs="Times New Roman"/>
          <w:color w:val="auto"/>
          <w:sz w:val="24"/>
          <w:szCs w:val="24"/>
          <w:lang w:val="nl-NL" w:eastAsia="nl-NL"/>
        </w:rPr>
      </w:pPr>
      <w:r>
        <w:rPr>
          <w:rFonts w:ascii="Times New Roman" w:eastAsia="Times New Roman" w:hAnsi="Times New Roman" w:cs="Times New Roman"/>
          <w:color w:val="auto"/>
          <w:sz w:val="24"/>
          <w:szCs w:val="24"/>
          <w:lang w:val="nl-NL" w:eastAsia="nl-NL"/>
        </w:rPr>
        <w:t xml:space="preserve">               </w:t>
      </w:r>
      <w:r w:rsidR="00DE33FD" w:rsidRPr="00DE33FD">
        <w:rPr>
          <w:rFonts w:ascii="Times New Roman" w:eastAsia="Times New Roman" w:hAnsi="Times New Roman" w:cs="Times New Roman"/>
          <w:noProof/>
          <w:color w:val="auto"/>
          <w:sz w:val="24"/>
          <w:szCs w:val="24"/>
          <w:lang w:val="nl-NL" w:eastAsia="nl-NL"/>
        </w:rPr>
        <w:drawing>
          <wp:inline distT="0" distB="0" distL="0" distR="0" wp14:anchorId="3166D290" wp14:editId="2764B6AC">
            <wp:extent cx="6143532" cy="4550763"/>
            <wp:effectExtent l="0" t="0" r="0" b="2540"/>
            <wp:docPr id="7" name="Afbeelding 7" descr="Een deel van de ‘schutterij’ met een paar jeugd-begele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n deel van de ‘schutterij’ met een paar jeugd-begelei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3374" cy="4580275"/>
                    </a:xfrm>
                    <a:prstGeom prst="rect">
                      <a:avLst/>
                    </a:prstGeom>
                    <a:noFill/>
                    <a:ln>
                      <a:noFill/>
                    </a:ln>
                  </pic:spPr>
                </pic:pic>
              </a:graphicData>
            </a:graphic>
          </wp:inline>
        </w:drawing>
      </w:r>
    </w:p>
    <w:p w14:paraId="5DC0A5D2" w14:textId="77777777" w:rsidR="00BB1399" w:rsidRDefault="00BB1399" w:rsidP="009C67D7">
      <w:pPr>
        <w:spacing w:before="0" w:after="0" w:line="240" w:lineRule="auto"/>
        <w:ind w:left="720" w:right="0" w:firstLine="720"/>
        <w:rPr>
          <w:rFonts w:ascii="Times New Roman" w:eastAsia="Times New Roman" w:hAnsi="Times New Roman" w:cs="Times New Roman"/>
          <w:color w:val="auto"/>
          <w:sz w:val="24"/>
          <w:szCs w:val="24"/>
          <w:lang w:val="nl-NL" w:eastAsia="nl-NL"/>
        </w:rPr>
      </w:pPr>
      <w:r>
        <w:rPr>
          <w:rFonts w:ascii="Times New Roman" w:eastAsia="Times New Roman" w:hAnsi="Times New Roman" w:cs="Times New Roman"/>
          <w:color w:val="auto"/>
          <w:sz w:val="24"/>
          <w:szCs w:val="24"/>
          <w:lang w:val="nl-NL" w:eastAsia="nl-NL"/>
        </w:rPr>
        <w:t xml:space="preserve">                         </w:t>
      </w:r>
    </w:p>
    <w:p w14:paraId="13CDEDE6" w14:textId="7BAFFBCC" w:rsidR="009C67D7" w:rsidRDefault="00BB1399" w:rsidP="009C67D7">
      <w:pPr>
        <w:spacing w:before="0" w:after="0" w:line="240" w:lineRule="auto"/>
        <w:ind w:left="720" w:right="0" w:firstLine="720"/>
        <w:rPr>
          <w:rFonts w:ascii="Times New Roman" w:eastAsia="Times New Roman" w:hAnsi="Times New Roman" w:cs="Times New Roman"/>
          <w:color w:val="auto"/>
          <w:sz w:val="24"/>
          <w:szCs w:val="24"/>
          <w:lang w:val="nl-NL" w:eastAsia="nl-NL"/>
        </w:rPr>
      </w:pPr>
      <w:r>
        <w:rPr>
          <w:rFonts w:ascii="Times New Roman" w:eastAsia="Times New Roman" w:hAnsi="Times New Roman" w:cs="Times New Roman"/>
          <w:color w:val="auto"/>
          <w:sz w:val="24"/>
          <w:szCs w:val="24"/>
          <w:lang w:val="nl-NL" w:eastAsia="nl-NL"/>
        </w:rPr>
        <w:t xml:space="preserve">                 </w:t>
      </w:r>
      <w:r w:rsidR="009C67D7">
        <w:rPr>
          <w:rFonts w:ascii="Times New Roman" w:eastAsia="Times New Roman" w:hAnsi="Times New Roman" w:cs="Times New Roman"/>
          <w:color w:val="auto"/>
          <w:sz w:val="24"/>
          <w:szCs w:val="24"/>
          <w:lang w:val="nl-NL" w:eastAsia="nl-NL"/>
        </w:rPr>
        <w:t>Foto: de workshopdeelnemers en hun begeleiders</w:t>
      </w:r>
    </w:p>
    <w:p w14:paraId="4B9058EB" w14:textId="77777777" w:rsidR="00BB1399" w:rsidRDefault="00BB1399" w:rsidP="009C67D7">
      <w:pPr>
        <w:spacing w:before="0" w:after="0" w:line="240" w:lineRule="auto"/>
        <w:ind w:left="720" w:right="0" w:firstLine="720"/>
        <w:rPr>
          <w:rFonts w:ascii="Times New Roman" w:eastAsia="Times New Roman" w:hAnsi="Times New Roman" w:cs="Times New Roman"/>
          <w:color w:val="auto"/>
          <w:sz w:val="24"/>
          <w:szCs w:val="24"/>
          <w:lang w:val="nl-NL" w:eastAsia="nl-NL"/>
        </w:rPr>
      </w:pPr>
    </w:p>
    <w:p w14:paraId="16A5E5C2" w14:textId="77777777" w:rsidR="00BB1399" w:rsidRPr="00DE33FD" w:rsidRDefault="00BB1399" w:rsidP="009C67D7">
      <w:pPr>
        <w:spacing w:before="0" w:after="0" w:line="240" w:lineRule="auto"/>
        <w:ind w:left="720" w:right="0" w:firstLine="720"/>
        <w:rPr>
          <w:rFonts w:ascii="Times New Roman" w:eastAsia="Times New Roman" w:hAnsi="Times New Roman" w:cs="Times New Roman"/>
          <w:color w:val="auto"/>
          <w:sz w:val="24"/>
          <w:szCs w:val="24"/>
          <w:lang w:val="nl-NL" w:eastAsia="nl-NL"/>
        </w:rPr>
      </w:pPr>
    </w:p>
    <w:p w14:paraId="2B742BB2" w14:textId="77777777" w:rsidR="007029B5" w:rsidRDefault="007029B5" w:rsidP="007029B5">
      <w:pPr>
        <w:pStyle w:val="Contactgegevens"/>
        <w:spacing w:line="240" w:lineRule="auto"/>
        <w:rPr>
          <w:rFonts w:ascii="Times New Roman" w:eastAsia="Times New Roman" w:hAnsi="Times New Roman" w:cs="Times New Roman"/>
          <w:b/>
          <w:bCs/>
          <w:color w:val="auto"/>
          <w:sz w:val="24"/>
          <w:szCs w:val="24"/>
          <w:lang w:val="nl-NL" w:eastAsia="nl-NL"/>
        </w:rPr>
      </w:pPr>
    </w:p>
    <w:p w14:paraId="2224D1A4" w14:textId="5F7D4262" w:rsidR="009C67D7" w:rsidRPr="00BB1399" w:rsidRDefault="007029B5" w:rsidP="00BB1399">
      <w:pPr>
        <w:pStyle w:val="Contactgegevens"/>
        <w:spacing w:line="240" w:lineRule="auto"/>
        <w:rPr>
          <w:lang w:val="nl-NL"/>
        </w:rPr>
      </w:pPr>
      <w:r>
        <w:rPr>
          <w:b/>
          <w:bCs/>
          <w:lang w:val="nl-NL"/>
        </w:rPr>
        <w:t xml:space="preserve"> TEKST VAR: “</w:t>
      </w:r>
      <w:r w:rsidR="00DE33FD" w:rsidRPr="00666763">
        <w:rPr>
          <w:rFonts w:ascii="Times New Roman" w:eastAsia="Times New Roman" w:hAnsi="Times New Roman" w:cs="Times New Roman"/>
          <w:color w:val="auto"/>
          <w:sz w:val="24"/>
          <w:szCs w:val="24"/>
          <w:lang w:val="nl-NL" w:eastAsia="nl-NL"/>
        </w:rPr>
        <w:t>Maandagavond 10 oktober 2016 vond de workshop van het SWIB “Sportschieten voor de jeugd” plaats op de schietbanen van SchietsportVereniging Loenen. Tien jongens en twee meisjes hadden zich voor deze workshop ingeschreven. Zij kregen eerst een verhaal aan te horen over de veiligheidsmaatregelen op een schietbaan, en de techniek van het geweerschieten. Vervolgens probeerden zij, in knielende houding, met dat zes kilo zware luchtgeweer gaatjes te schieten in een kaart die op 12 meter afstand stond. En dat viel de meeste cursisten bepaald niet mee. Zo simpel als het leek, zo moeilijk bleek het in de praktijk. Het was vaak al lastig genoeg om de kaart zelf te raken, laat staan één van de vijf rondjes die de punten moesten opleveren. De scores liepen dan ook behoorlijk uiteen. Aan het eind van de avond bleek het onderlinge wedstrijdje gewonnen te zijn door een van de meisjes: Thaisja Chaigneau ging, met een onwaarschijnlijk hoge score van 104 punten, onder luid applaus met de eer en de beker strijken. Haar broers deden het niet veel slechter: De gedeelde tweede plaats was voor Daan Hoogstadt en Dedier Chaigneau met beiden 88 punten, en Xavier Chaigneau behaalde de vierde plaats met 84 punten. Conclusie van deze avond: Het is veel moeilijker dan gedacht, maar wel héél erg leuk</w:t>
      </w:r>
      <w:r>
        <w:rPr>
          <w:rFonts w:ascii="Times New Roman" w:eastAsia="Times New Roman" w:hAnsi="Times New Roman" w:cs="Times New Roman"/>
          <w:color w:val="auto"/>
          <w:sz w:val="24"/>
          <w:szCs w:val="24"/>
          <w:lang w:val="nl-NL" w:eastAsia="nl-NL"/>
        </w:rPr>
        <w:t>”</w:t>
      </w:r>
    </w:p>
    <w:p w14:paraId="38CAEC54" w14:textId="77777777" w:rsidR="00BB1399" w:rsidRDefault="00BB1399" w:rsidP="00BB1399">
      <w:pPr>
        <w:rPr>
          <w:b/>
          <w:lang w:val="nl-NL"/>
        </w:rPr>
      </w:pPr>
    </w:p>
    <w:p w14:paraId="324B95FA" w14:textId="77777777" w:rsidR="00BB1399" w:rsidRDefault="00BB1399" w:rsidP="00BB1399">
      <w:pPr>
        <w:rPr>
          <w:b/>
          <w:lang w:val="nl-NL"/>
        </w:rPr>
      </w:pPr>
    </w:p>
    <w:p w14:paraId="02C881E0" w14:textId="5BD916C6" w:rsidR="00BB1399" w:rsidRDefault="009C67D7" w:rsidP="00BB1399">
      <w:pPr>
        <w:rPr>
          <w:lang w:val="nl-NL"/>
        </w:rPr>
      </w:pPr>
      <w:r w:rsidRPr="00FC1891">
        <w:rPr>
          <w:b/>
          <w:lang w:val="nl-NL"/>
        </w:rPr>
        <w:t>Leden</w:t>
      </w:r>
      <w:r w:rsidRPr="00FC1891">
        <w:rPr>
          <w:lang w:val="nl-NL"/>
        </w:rPr>
        <w:t xml:space="preserve"> </w:t>
      </w:r>
    </w:p>
    <w:p w14:paraId="526DDEA2" w14:textId="5A914548" w:rsidR="009C67D7" w:rsidRPr="00FC1891" w:rsidRDefault="00E32B2C" w:rsidP="00E32B2C">
      <w:pPr>
        <w:rPr>
          <w:lang w:val="nl-NL"/>
        </w:rPr>
      </w:pPr>
      <w:r>
        <w:rPr>
          <w:lang w:val="nl-NL"/>
        </w:rPr>
        <w:t xml:space="preserve">Gezien de grote belangstelling voor onze vereniging begin van het jaar </w:t>
      </w:r>
      <w:r w:rsidR="009C67D7" w:rsidRPr="00FC1891">
        <w:rPr>
          <w:lang w:val="nl-NL"/>
        </w:rPr>
        <w:t>verwacht</w:t>
      </w:r>
      <w:r w:rsidR="009C67D7">
        <w:rPr>
          <w:lang w:val="nl-NL"/>
        </w:rPr>
        <w:t>te</w:t>
      </w:r>
      <w:r w:rsidR="009C67D7" w:rsidRPr="00FC1891">
        <w:rPr>
          <w:lang w:val="nl-NL"/>
        </w:rPr>
        <w:t xml:space="preserve"> </w:t>
      </w:r>
      <w:r>
        <w:rPr>
          <w:lang w:val="nl-NL"/>
        </w:rPr>
        <w:t xml:space="preserve">we </w:t>
      </w:r>
      <w:r w:rsidR="009C67D7" w:rsidRPr="00FC1891">
        <w:rPr>
          <w:lang w:val="nl-NL"/>
        </w:rPr>
        <w:t>halverwege 201</w:t>
      </w:r>
      <w:r>
        <w:rPr>
          <w:lang w:val="nl-NL"/>
        </w:rPr>
        <w:t>6 meer dan 60 leden te hebben. Helaas is het aantal blijven steken op 55</w:t>
      </w:r>
      <w:r w:rsidR="00F02DA8">
        <w:rPr>
          <w:lang w:val="nl-NL"/>
        </w:rPr>
        <w:t xml:space="preserve">. We hebben afscheid moeten nemen van 1 jeugdlid en 3 senioren. </w:t>
      </w:r>
      <w:r>
        <w:rPr>
          <w:lang w:val="nl-NL"/>
        </w:rPr>
        <w:t xml:space="preserve"> Totaal zijn 4 senioren en 5 jeugdleden </w:t>
      </w:r>
      <w:r w:rsidR="00F02DA8">
        <w:rPr>
          <w:lang w:val="nl-NL"/>
        </w:rPr>
        <w:t xml:space="preserve">toegetreden. </w:t>
      </w:r>
      <w:r w:rsidR="009C67D7">
        <w:rPr>
          <w:lang w:val="nl-NL"/>
        </w:rPr>
        <w:t xml:space="preserve">Dit jaar is het Tinus </w:t>
      </w:r>
      <w:r w:rsidR="004D341E">
        <w:rPr>
          <w:lang w:val="nl-NL"/>
        </w:rPr>
        <w:t xml:space="preserve">van Egmond </w:t>
      </w:r>
      <w:r w:rsidR="009C67D7">
        <w:rPr>
          <w:lang w:val="nl-NL"/>
        </w:rPr>
        <w:t xml:space="preserve">die </w:t>
      </w:r>
      <w:r w:rsidR="009C67D7" w:rsidRPr="00FC1891">
        <w:rPr>
          <w:lang w:val="nl-NL"/>
        </w:rPr>
        <w:t xml:space="preserve">50 jaar lid </w:t>
      </w:r>
      <w:r w:rsidR="009C67D7">
        <w:rPr>
          <w:lang w:val="nl-NL"/>
        </w:rPr>
        <w:t>is en de hartelijke felicitaties mag ontvangen</w:t>
      </w:r>
      <w:r w:rsidR="004D341E">
        <w:rPr>
          <w:lang w:val="nl-NL"/>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35"/>
        <w:gridCol w:w="3969"/>
      </w:tblGrid>
      <w:tr w:rsidR="00E32B2C" w:rsidRPr="00FC1891" w14:paraId="6AE76FF2" w14:textId="77777777" w:rsidTr="00E32B2C">
        <w:trPr>
          <w:trHeight w:val="388"/>
        </w:trPr>
        <w:tc>
          <w:tcPr>
            <w:tcW w:w="2126" w:type="dxa"/>
            <w:shd w:val="clear" w:color="auto" w:fill="auto"/>
          </w:tcPr>
          <w:p w14:paraId="5C02D1A1" w14:textId="77777777" w:rsidR="00E32B2C" w:rsidRPr="00FC1891" w:rsidRDefault="00E32B2C" w:rsidP="0076519C">
            <w:pPr>
              <w:spacing w:after="0" w:line="240" w:lineRule="auto"/>
              <w:ind w:left="0"/>
              <w:rPr>
                <w:lang w:val="nl-NL"/>
              </w:rPr>
            </w:pPr>
          </w:p>
        </w:tc>
        <w:tc>
          <w:tcPr>
            <w:tcW w:w="2835" w:type="dxa"/>
            <w:shd w:val="clear" w:color="auto" w:fill="auto"/>
          </w:tcPr>
          <w:p w14:paraId="7330F317" w14:textId="6B6A4D97" w:rsidR="00E32B2C" w:rsidRPr="00FC1891" w:rsidRDefault="00E32B2C" w:rsidP="0076519C">
            <w:pPr>
              <w:spacing w:before="0" w:after="0" w:line="240" w:lineRule="auto"/>
              <w:rPr>
                <w:lang w:val="nl-NL"/>
              </w:rPr>
            </w:pPr>
            <w:r w:rsidRPr="00FC1891">
              <w:rPr>
                <w:lang w:val="nl-NL"/>
              </w:rPr>
              <w:t>1 jan.</w:t>
            </w:r>
            <w:r>
              <w:rPr>
                <w:lang w:val="nl-NL"/>
              </w:rPr>
              <w:t xml:space="preserve"> 2016</w:t>
            </w:r>
          </w:p>
        </w:tc>
        <w:tc>
          <w:tcPr>
            <w:tcW w:w="3969" w:type="dxa"/>
            <w:shd w:val="clear" w:color="auto" w:fill="auto"/>
          </w:tcPr>
          <w:p w14:paraId="37EA9EE2" w14:textId="1BAFF099" w:rsidR="00E32B2C" w:rsidRPr="00FC1891" w:rsidRDefault="00E32B2C" w:rsidP="0076519C">
            <w:pPr>
              <w:spacing w:before="0" w:after="0" w:line="240" w:lineRule="auto"/>
              <w:rPr>
                <w:lang w:val="nl-NL"/>
              </w:rPr>
            </w:pPr>
            <w:r>
              <w:rPr>
                <w:lang w:val="nl-NL"/>
              </w:rPr>
              <w:t>1 jan</w:t>
            </w:r>
            <w:r w:rsidRPr="00FC1891">
              <w:rPr>
                <w:lang w:val="nl-NL"/>
              </w:rPr>
              <w:t xml:space="preserve">. </w:t>
            </w:r>
            <w:r>
              <w:rPr>
                <w:lang w:val="nl-NL"/>
              </w:rPr>
              <w:t xml:space="preserve"> 2017</w:t>
            </w:r>
          </w:p>
        </w:tc>
      </w:tr>
      <w:tr w:rsidR="00E32B2C" w:rsidRPr="00FC1891" w14:paraId="2A891EDF" w14:textId="77777777" w:rsidTr="00E32B2C">
        <w:trPr>
          <w:trHeight w:val="338"/>
        </w:trPr>
        <w:tc>
          <w:tcPr>
            <w:tcW w:w="2126" w:type="dxa"/>
            <w:shd w:val="clear" w:color="auto" w:fill="auto"/>
          </w:tcPr>
          <w:p w14:paraId="4BBE7519" w14:textId="77777777" w:rsidR="00E32B2C" w:rsidRPr="00FC1891" w:rsidRDefault="00E32B2C" w:rsidP="0076519C">
            <w:pPr>
              <w:spacing w:before="0"/>
              <w:ind w:left="0"/>
              <w:rPr>
                <w:lang w:val="nl-NL"/>
              </w:rPr>
            </w:pPr>
            <w:r w:rsidRPr="00FC1891">
              <w:rPr>
                <w:lang w:val="nl-NL"/>
              </w:rPr>
              <w:t>Senioren</w:t>
            </w:r>
          </w:p>
        </w:tc>
        <w:tc>
          <w:tcPr>
            <w:tcW w:w="2835" w:type="dxa"/>
            <w:shd w:val="clear" w:color="auto" w:fill="auto"/>
          </w:tcPr>
          <w:p w14:paraId="649F265B" w14:textId="05DE253F" w:rsidR="00E32B2C" w:rsidRPr="00FC1891" w:rsidRDefault="00E32B2C" w:rsidP="0076519C">
            <w:pPr>
              <w:spacing w:before="0"/>
              <w:rPr>
                <w:lang w:val="nl-NL"/>
              </w:rPr>
            </w:pPr>
            <w:r>
              <w:rPr>
                <w:lang w:val="nl-NL"/>
              </w:rPr>
              <w:t>48</w:t>
            </w:r>
          </w:p>
        </w:tc>
        <w:tc>
          <w:tcPr>
            <w:tcW w:w="3969" w:type="dxa"/>
            <w:shd w:val="clear" w:color="auto" w:fill="auto"/>
          </w:tcPr>
          <w:p w14:paraId="488F6EF0" w14:textId="07E792B0" w:rsidR="00E32B2C" w:rsidRPr="00FC1891" w:rsidRDefault="00E32B2C" w:rsidP="0076519C">
            <w:pPr>
              <w:spacing w:before="0"/>
              <w:rPr>
                <w:lang w:val="nl-NL"/>
              </w:rPr>
            </w:pPr>
            <w:r>
              <w:rPr>
                <w:lang w:val="nl-NL"/>
              </w:rPr>
              <w:t>48</w:t>
            </w:r>
          </w:p>
        </w:tc>
      </w:tr>
      <w:tr w:rsidR="00E32B2C" w:rsidRPr="00FC1891" w14:paraId="57423449" w14:textId="77777777" w:rsidTr="00E32B2C">
        <w:trPr>
          <w:trHeight w:val="432"/>
        </w:trPr>
        <w:tc>
          <w:tcPr>
            <w:tcW w:w="2126" w:type="dxa"/>
            <w:shd w:val="clear" w:color="auto" w:fill="auto"/>
          </w:tcPr>
          <w:p w14:paraId="6972139F" w14:textId="77777777" w:rsidR="00E32B2C" w:rsidRPr="00FC1891" w:rsidRDefault="00E32B2C" w:rsidP="0076519C">
            <w:pPr>
              <w:spacing w:before="0"/>
              <w:ind w:left="0"/>
              <w:rPr>
                <w:lang w:val="nl-NL"/>
              </w:rPr>
            </w:pPr>
            <w:r w:rsidRPr="00FC1891">
              <w:rPr>
                <w:lang w:val="nl-NL"/>
              </w:rPr>
              <w:t>Jeugd</w:t>
            </w:r>
          </w:p>
        </w:tc>
        <w:tc>
          <w:tcPr>
            <w:tcW w:w="2835" w:type="dxa"/>
            <w:shd w:val="clear" w:color="auto" w:fill="auto"/>
          </w:tcPr>
          <w:p w14:paraId="5867A6F5" w14:textId="72FAA54D" w:rsidR="00E32B2C" w:rsidRPr="00FC1891" w:rsidRDefault="00E32B2C" w:rsidP="0076519C">
            <w:pPr>
              <w:spacing w:before="0"/>
              <w:rPr>
                <w:lang w:val="nl-NL"/>
              </w:rPr>
            </w:pPr>
            <w:r>
              <w:rPr>
                <w:lang w:val="nl-NL"/>
              </w:rPr>
              <w:t>3</w:t>
            </w:r>
          </w:p>
        </w:tc>
        <w:tc>
          <w:tcPr>
            <w:tcW w:w="3969" w:type="dxa"/>
            <w:shd w:val="clear" w:color="auto" w:fill="auto"/>
          </w:tcPr>
          <w:p w14:paraId="1B7CE9EF" w14:textId="1ED93B92" w:rsidR="00E32B2C" w:rsidRPr="00FC1891" w:rsidRDefault="00E32B2C" w:rsidP="0076519C">
            <w:pPr>
              <w:spacing w:before="0"/>
              <w:rPr>
                <w:lang w:val="nl-NL"/>
              </w:rPr>
            </w:pPr>
            <w:r>
              <w:rPr>
                <w:lang w:val="nl-NL"/>
              </w:rPr>
              <w:t>7</w:t>
            </w:r>
          </w:p>
        </w:tc>
      </w:tr>
      <w:tr w:rsidR="00E32B2C" w:rsidRPr="00FC1891" w14:paraId="0D0315BF" w14:textId="77777777" w:rsidTr="00E32B2C">
        <w:trPr>
          <w:trHeight w:val="432"/>
        </w:trPr>
        <w:tc>
          <w:tcPr>
            <w:tcW w:w="2126" w:type="dxa"/>
            <w:shd w:val="clear" w:color="auto" w:fill="auto"/>
          </w:tcPr>
          <w:p w14:paraId="21DCB3D5" w14:textId="77777777" w:rsidR="00E32B2C" w:rsidRPr="00FC1891" w:rsidRDefault="00E32B2C" w:rsidP="0076519C">
            <w:pPr>
              <w:spacing w:before="0"/>
              <w:ind w:left="0"/>
              <w:rPr>
                <w:lang w:val="nl-NL"/>
              </w:rPr>
            </w:pPr>
            <w:r w:rsidRPr="00FC1891">
              <w:rPr>
                <w:lang w:val="nl-NL"/>
              </w:rPr>
              <w:t>Totaal</w:t>
            </w:r>
          </w:p>
        </w:tc>
        <w:tc>
          <w:tcPr>
            <w:tcW w:w="2835" w:type="dxa"/>
            <w:shd w:val="clear" w:color="auto" w:fill="auto"/>
          </w:tcPr>
          <w:p w14:paraId="2AEBA7A8" w14:textId="77777777" w:rsidR="00E32B2C" w:rsidRPr="00FC1891" w:rsidRDefault="00E32B2C" w:rsidP="0076519C">
            <w:pPr>
              <w:spacing w:before="0"/>
              <w:rPr>
                <w:lang w:val="nl-NL"/>
              </w:rPr>
            </w:pPr>
            <w:r w:rsidRPr="00FC1891">
              <w:rPr>
                <w:lang w:val="nl-NL"/>
              </w:rPr>
              <w:t>51</w:t>
            </w:r>
          </w:p>
        </w:tc>
        <w:tc>
          <w:tcPr>
            <w:tcW w:w="3969" w:type="dxa"/>
            <w:shd w:val="clear" w:color="auto" w:fill="auto"/>
          </w:tcPr>
          <w:p w14:paraId="2D8B9121" w14:textId="44F3763A" w:rsidR="00E32B2C" w:rsidRPr="00FC1891" w:rsidRDefault="00E32B2C" w:rsidP="0076519C">
            <w:pPr>
              <w:spacing w:before="0"/>
              <w:rPr>
                <w:lang w:val="nl-NL"/>
              </w:rPr>
            </w:pPr>
            <w:r>
              <w:rPr>
                <w:lang w:val="nl-NL"/>
              </w:rPr>
              <w:t>55</w:t>
            </w:r>
          </w:p>
        </w:tc>
      </w:tr>
    </w:tbl>
    <w:p w14:paraId="4A660459" w14:textId="4F0F5F2F" w:rsidR="009C67D7" w:rsidRDefault="00DE1318" w:rsidP="009C67D7">
      <w:pPr>
        <w:rPr>
          <w:b/>
          <w:color w:val="auto"/>
          <w:lang w:val="nl-NL"/>
        </w:rPr>
      </w:pPr>
      <w:r w:rsidRPr="00FC1891">
        <w:rPr>
          <w:noProof/>
          <w:lang w:val="nl-NL" w:eastAsia="nl-NL"/>
        </w:rPr>
        <w:drawing>
          <wp:inline distT="0" distB="0" distL="0" distR="0" wp14:anchorId="10A5044B" wp14:editId="25A25A2D">
            <wp:extent cx="511476" cy="469900"/>
            <wp:effectExtent l="0" t="0" r="3175" b="635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29" cy="477758"/>
                    </a:xfrm>
                    <a:prstGeom prst="rect">
                      <a:avLst/>
                    </a:prstGeom>
                    <a:noFill/>
                  </pic:spPr>
                </pic:pic>
              </a:graphicData>
            </a:graphic>
          </wp:inline>
        </w:drawing>
      </w:r>
      <w:r>
        <w:rPr>
          <w:b/>
          <w:color w:val="auto"/>
          <w:lang w:val="nl-NL"/>
        </w:rPr>
        <w:tab/>
      </w:r>
      <w:r>
        <w:rPr>
          <w:b/>
          <w:color w:val="auto"/>
          <w:lang w:val="nl-NL"/>
        </w:rPr>
        <w:tab/>
      </w:r>
      <w:r>
        <w:rPr>
          <w:b/>
          <w:color w:val="auto"/>
          <w:lang w:val="nl-NL"/>
        </w:rPr>
        <w:tab/>
      </w:r>
      <w:r>
        <w:rPr>
          <w:b/>
          <w:color w:val="auto"/>
          <w:lang w:val="nl-NL"/>
        </w:rPr>
        <w:tab/>
      </w:r>
      <w:r>
        <w:rPr>
          <w:b/>
          <w:color w:val="auto"/>
          <w:lang w:val="nl-NL"/>
        </w:rPr>
        <w:tab/>
      </w:r>
      <w:r>
        <w:rPr>
          <w:b/>
          <w:color w:val="auto"/>
          <w:lang w:val="nl-NL"/>
        </w:rPr>
        <w:tab/>
      </w:r>
      <w:r>
        <w:rPr>
          <w:b/>
          <w:color w:val="auto"/>
          <w:lang w:val="nl-NL"/>
        </w:rPr>
        <w:tab/>
      </w:r>
      <w:r w:rsidRPr="00FC1891">
        <w:rPr>
          <w:noProof/>
          <w:lang w:val="nl-NL" w:eastAsia="nl-NL"/>
        </w:rPr>
        <w:drawing>
          <wp:inline distT="0" distB="0" distL="0" distR="0" wp14:anchorId="38DB191E" wp14:editId="485F6F89">
            <wp:extent cx="511476" cy="469900"/>
            <wp:effectExtent l="0" t="0" r="3175"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29" cy="477758"/>
                    </a:xfrm>
                    <a:prstGeom prst="rect">
                      <a:avLst/>
                    </a:prstGeom>
                    <a:noFill/>
                  </pic:spPr>
                </pic:pic>
              </a:graphicData>
            </a:graphic>
          </wp:inline>
        </w:drawing>
      </w:r>
    </w:p>
    <w:p w14:paraId="132C2723" w14:textId="01EFAEA0" w:rsidR="00BB1399" w:rsidRPr="00BB1399" w:rsidRDefault="0004116E" w:rsidP="00BB1399">
      <w:pPr>
        <w:rPr>
          <w:b/>
          <w:color w:val="auto"/>
          <w:lang w:val="nl-NL"/>
        </w:rPr>
      </w:pPr>
      <w:r>
        <w:rPr>
          <w:b/>
          <w:color w:val="auto"/>
          <w:lang w:val="nl-NL"/>
        </w:rPr>
        <w:t>Nieuwbouw</w:t>
      </w:r>
    </w:p>
    <w:p w14:paraId="739A35D3" w14:textId="27BD33A7" w:rsidR="0004116E" w:rsidRPr="0004116E" w:rsidRDefault="007029B5" w:rsidP="00BB1399">
      <w:pPr>
        <w:rPr>
          <w:color w:val="auto"/>
          <w:lang w:val="nl-NL"/>
        </w:rPr>
      </w:pPr>
      <w:r w:rsidRPr="007029B5">
        <w:rPr>
          <w:noProof/>
          <w:color w:val="auto"/>
          <w:lang w:val="nl-NL" w:eastAsia="nl-NL"/>
        </w:rPr>
        <w:drawing>
          <wp:anchor distT="0" distB="0" distL="114300" distR="114300" simplePos="0" relativeHeight="251666432" behindDoc="1" locked="0" layoutInCell="1" allowOverlap="1" wp14:anchorId="60EE420E" wp14:editId="1DAB1BAC">
            <wp:simplePos x="0" y="0"/>
            <wp:positionH relativeFrom="column">
              <wp:posOffset>95250</wp:posOffset>
            </wp:positionH>
            <wp:positionV relativeFrom="paragraph">
              <wp:posOffset>-3810</wp:posOffset>
            </wp:positionV>
            <wp:extent cx="1857375" cy="2476500"/>
            <wp:effectExtent l="0" t="0" r="9525" b="0"/>
            <wp:wrapTight wrapText="bothSides">
              <wp:wrapPolygon edited="0">
                <wp:start x="0" y="0"/>
                <wp:lineTo x="0" y="21434"/>
                <wp:lineTo x="21489" y="21434"/>
                <wp:lineTo x="21489" y="0"/>
                <wp:lineTo x="0" y="0"/>
              </wp:wrapPolygon>
            </wp:wrapTight>
            <wp:docPr id="1" name="Afbeelding 1" descr="E:\Users\x\Pictures\schieten\ALV_20161011_20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x\Pictures\schieten\ALV_20161011_2032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anchor>
        </w:drawing>
      </w:r>
      <w:r w:rsidR="00BB1399">
        <w:rPr>
          <w:color w:val="auto"/>
          <w:lang w:val="nl-NL"/>
        </w:rPr>
        <w:t xml:space="preserve">SV Loenen is wel toe aan een nieuw gebouw en het overleg hierover met de gemeente is nieuw leven ingeblazen. Het is een traag proces, mede door wisselingen in het college. </w:t>
      </w:r>
      <w:r w:rsidR="0004116E" w:rsidRPr="0004116E">
        <w:rPr>
          <w:color w:val="auto"/>
          <w:lang w:val="nl-NL"/>
        </w:rPr>
        <w:t>Tijdens de najaars ledenvergadering deed Kees Hennipman de globale voorlopige plannen uit de doeken. Een baan waarop meerdere disciplines terecht kunnen is de wens. De werkgroep nieuwbou</w:t>
      </w:r>
      <w:r w:rsidR="00F02DA8">
        <w:rPr>
          <w:color w:val="auto"/>
          <w:lang w:val="nl-NL"/>
        </w:rPr>
        <w:t>w bestaat uit Tanja Wilmsen, Gerrit Degen en Kees Hennipman, met ondersteuning door Angelika Pelsink.</w:t>
      </w:r>
    </w:p>
    <w:p w14:paraId="55E8DFEA" w14:textId="3050A3C1" w:rsidR="00BB1399" w:rsidRDefault="00E32B2C" w:rsidP="009C67D7">
      <w:pPr>
        <w:rPr>
          <w:b/>
          <w:color w:val="auto"/>
          <w:lang w:val="nl-NL"/>
        </w:rPr>
      </w:pPr>
      <w:r>
        <w:rPr>
          <w:b/>
          <w:color w:val="auto"/>
          <w:lang w:val="nl-NL"/>
        </w:rPr>
        <w:t xml:space="preserve">                                                                     </w:t>
      </w:r>
      <w:r>
        <w:rPr>
          <w:b/>
          <w:noProof/>
          <w:color w:val="auto"/>
          <w:lang w:val="nl-NL" w:eastAsia="nl-NL"/>
        </w:rPr>
        <w:drawing>
          <wp:inline distT="0" distB="0" distL="0" distR="0" wp14:anchorId="73DA3890" wp14:editId="07209F9B">
            <wp:extent cx="511810" cy="469265"/>
            <wp:effectExtent l="0" t="0" r="2540" b="6985"/>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p>
    <w:p w14:paraId="78674E0F" w14:textId="70CE01E9" w:rsidR="00BB1399" w:rsidRDefault="00BB1399" w:rsidP="009C67D7">
      <w:pPr>
        <w:rPr>
          <w:b/>
          <w:color w:val="auto"/>
          <w:lang w:val="nl-NL"/>
        </w:rPr>
      </w:pPr>
    </w:p>
    <w:p w14:paraId="3DEDD2BD" w14:textId="6972BFEF" w:rsidR="00BB1399" w:rsidRDefault="00BB1399" w:rsidP="00E32B2C">
      <w:pPr>
        <w:rPr>
          <w:b/>
          <w:color w:val="auto"/>
          <w:lang w:val="nl-NL"/>
        </w:rPr>
      </w:pPr>
    </w:p>
    <w:p w14:paraId="46C19A81" w14:textId="2AF42773" w:rsidR="009C67D7" w:rsidRPr="00DA4EC7" w:rsidRDefault="009C67D7" w:rsidP="009C67D7">
      <w:pPr>
        <w:rPr>
          <w:b/>
          <w:color w:val="auto"/>
          <w:lang w:val="nl-NL"/>
        </w:rPr>
      </w:pPr>
      <w:r>
        <w:rPr>
          <w:b/>
          <w:color w:val="auto"/>
          <w:lang w:val="nl-NL"/>
        </w:rPr>
        <w:t>Financieel</w:t>
      </w:r>
    </w:p>
    <w:p w14:paraId="216B9387" w14:textId="171697B7" w:rsidR="009C67D7" w:rsidRDefault="009C67D7" w:rsidP="009C67D7">
      <w:pPr>
        <w:spacing w:before="0" w:after="0" w:line="240" w:lineRule="auto"/>
        <w:ind w:left="0"/>
        <w:rPr>
          <w:lang w:val="nl-NL"/>
        </w:rPr>
      </w:pPr>
      <w:r>
        <w:rPr>
          <w:lang w:val="nl-NL"/>
        </w:rPr>
        <w:t>De begroting 2016</w:t>
      </w:r>
      <w:r w:rsidR="0004116E">
        <w:rPr>
          <w:lang w:val="nl-NL"/>
        </w:rPr>
        <w:t xml:space="preserve"> kwam uit op de nullijn</w:t>
      </w:r>
      <w:r w:rsidR="004D341E">
        <w:rPr>
          <w:lang w:val="nl-NL"/>
        </w:rPr>
        <w:t>, of dit in werkelijkheid ook werd gehaald werd toegelicht op de voorjaarsvergadering.</w:t>
      </w:r>
      <w:r w:rsidR="0004116E">
        <w:rPr>
          <w:lang w:val="nl-NL"/>
        </w:rPr>
        <w:t xml:space="preserve"> </w:t>
      </w:r>
      <w:r w:rsidR="004D341E">
        <w:rPr>
          <w:lang w:val="nl-NL"/>
        </w:rPr>
        <w:t xml:space="preserve"> </w:t>
      </w:r>
      <w:r w:rsidRPr="00FC1891">
        <w:rPr>
          <w:lang w:val="nl-NL"/>
        </w:rPr>
        <w:t>De contributie blijft ongewijzigd.</w:t>
      </w:r>
    </w:p>
    <w:p w14:paraId="3707664E" w14:textId="77777777" w:rsidR="009C67D7" w:rsidRDefault="009C67D7" w:rsidP="009C67D7">
      <w:pPr>
        <w:spacing w:before="0" w:after="0"/>
        <w:rPr>
          <w:lang w:val="nl-NL"/>
        </w:rPr>
      </w:pPr>
    </w:p>
    <w:p w14:paraId="31EC8405" w14:textId="4A3201A5" w:rsidR="009C67D7" w:rsidRDefault="009C67D7" w:rsidP="009C67D7">
      <w:pPr>
        <w:spacing w:before="0" w:after="0"/>
        <w:rPr>
          <w:lang w:val="nl-NL"/>
        </w:rPr>
      </w:pPr>
      <w:r>
        <w:rPr>
          <w:noProof/>
          <w:lang w:val="nl-NL" w:eastAsia="nl-NL"/>
        </w:rPr>
        <w:t xml:space="preserve">                                                                                     </w:t>
      </w:r>
    </w:p>
    <w:p w14:paraId="59918ACF" w14:textId="77777777" w:rsidR="009C67D7" w:rsidRDefault="009C67D7" w:rsidP="009C67D7">
      <w:pPr>
        <w:spacing w:before="0" w:after="0"/>
        <w:rPr>
          <w:lang w:val="nl-NL"/>
        </w:rPr>
      </w:pPr>
    </w:p>
    <w:p w14:paraId="6198CC43" w14:textId="24EBFBD4" w:rsidR="00666763" w:rsidRDefault="009C67D7" w:rsidP="00DE1318">
      <w:pPr>
        <w:spacing w:before="0" w:after="0"/>
        <w:rPr>
          <w:lang w:val="nl-NL"/>
        </w:rPr>
      </w:pPr>
      <w:r>
        <w:rPr>
          <w:noProof/>
          <w:lang w:val="nl-NL" w:eastAsia="nl-NL"/>
        </w:rPr>
        <w:t xml:space="preserve">                                                    </w:t>
      </w:r>
    </w:p>
    <w:p w14:paraId="2CF5B76A" w14:textId="17EDFC4C" w:rsidR="00666763" w:rsidRDefault="00666763" w:rsidP="00666763">
      <w:pPr>
        <w:spacing w:before="0" w:after="0" w:line="240" w:lineRule="auto"/>
        <w:ind w:left="0" w:right="0"/>
        <w:rPr>
          <w:rFonts w:ascii="Times New Roman" w:eastAsia="Times New Roman" w:hAnsi="Times New Roman" w:cs="Times New Roman"/>
          <w:color w:val="auto"/>
          <w:sz w:val="24"/>
          <w:szCs w:val="24"/>
          <w:lang w:val="nl-NL" w:eastAsia="nl-NL"/>
        </w:rPr>
      </w:pPr>
      <w:r>
        <w:rPr>
          <w:rFonts w:ascii="Times New Roman" w:eastAsia="Times New Roman" w:hAnsi="Times New Roman" w:cs="Times New Roman"/>
          <w:color w:val="auto"/>
          <w:sz w:val="24"/>
          <w:szCs w:val="24"/>
          <w:lang w:val="nl-NL" w:eastAsia="nl-NL"/>
        </w:rPr>
        <w:t xml:space="preserve"> </w:t>
      </w:r>
    </w:p>
    <w:p w14:paraId="75A4C887" w14:textId="2B74E9AA" w:rsidR="00A62EB2" w:rsidRPr="00FC1891" w:rsidRDefault="00011C65" w:rsidP="00A62EB2">
      <w:pPr>
        <w:ind w:left="0"/>
        <w:rPr>
          <w:lang w:val="nl-NL"/>
        </w:rPr>
      </w:pPr>
      <w:r w:rsidRPr="00FC1891">
        <w:rPr>
          <w:noProof/>
          <w:lang w:val="nl-NL" w:eastAsia="nl-NL"/>
        </w:rPr>
        <w:t xml:space="preserve">                                                  </w:t>
      </w:r>
    </w:p>
    <w:p w14:paraId="0C335AD3" w14:textId="6EFDF77C" w:rsidR="00357BFB" w:rsidRPr="00A56211" w:rsidRDefault="00011C65" w:rsidP="00BB1399">
      <w:pPr>
        <w:pStyle w:val="kop1"/>
        <w:ind w:left="0"/>
        <w:rPr>
          <w:color w:val="0C4D68" w:themeColor="text2"/>
          <w:lang w:val="nl-NL"/>
        </w:rPr>
      </w:pPr>
      <w:r w:rsidRPr="00FC1891">
        <w:rPr>
          <w:color w:val="0C4D68" w:themeColor="text2"/>
          <w:lang w:val="nl-NL"/>
        </w:rPr>
        <w:lastRenderedPageBreak/>
        <w:t>Activiteiten</w:t>
      </w:r>
      <w:r w:rsidRPr="00FC1891">
        <w:rPr>
          <w:noProof/>
          <w:color w:val="0C4D68" w:themeColor="text2"/>
          <w:lang w:val="nl-NL" w:eastAsia="nl-NL"/>
        </w:rPr>
        <mc:AlternateContent>
          <mc:Choice Requires="wps">
            <w:drawing>
              <wp:anchor distT="0" distB="0" distL="114300" distR="114300" simplePos="0" relativeHeight="251665408" behindDoc="0" locked="0" layoutInCell="1" allowOverlap="0" wp14:anchorId="2A2EC212" wp14:editId="5ED7F93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9525" b="14605"/>
                <wp:wrapSquare wrapText="left"/>
                <wp:docPr id="3" name="Tekstvak 3" descr="Nieuwsbrief zijbalk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txbx>
                        <w:txbxContent>
                          <w:p w14:paraId="006A6BAF" w14:textId="559DDAAD" w:rsidR="00011C65" w:rsidRPr="00F74256" w:rsidRDefault="00011C65" w:rsidP="00011C65">
                            <w:pPr>
                              <w:pStyle w:val="Foto"/>
                              <w:rPr>
                                <w:lang w:val="nl-NL"/>
                              </w:rPr>
                            </w:pPr>
                            <w:r w:rsidRPr="00E067F6">
                              <w:rPr>
                                <w:noProof/>
                                <w:lang w:val="nl-NL" w:eastAsia="nl-NL"/>
                              </w:rPr>
                              <w:drawing>
                                <wp:inline distT="0" distB="0" distL="0" distR="0" wp14:anchorId="77857ACB" wp14:editId="56C4C3F1">
                                  <wp:extent cx="1009650" cy="1228725"/>
                                  <wp:effectExtent l="0" t="0" r="0" b="9525"/>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22"/>
                            </w:tblGrid>
                            <w:tr w:rsidR="00011C65" w:rsidRPr="00F74256" w14:paraId="7AD0CAA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DB1D8A4" w14:textId="77777777" w:rsidR="00011C65" w:rsidRPr="00F74256" w:rsidRDefault="00011C65">
                                  <w:pPr>
                                    <w:pStyle w:val="Tabelruimte"/>
                                    <w:rPr>
                                      <w:lang w:val="nl-NL"/>
                                    </w:rPr>
                                  </w:pPr>
                                </w:p>
                              </w:tc>
                            </w:tr>
                            <w:tr w:rsidR="00011C65" w:rsidRPr="00F74256" w14:paraId="2889C9E6" w14:textId="77777777" w:rsidTr="005D5BF5">
                              <w:trPr>
                                <w:trHeight w:val="9576"/>
                                <w:jc w:val="center"/>
                              </w:trPr>
                              <w:tc>
                                <w:tcPr>
                                  <w:tcW w:w="3439" w:type="dxa"/>
                                  <w:tcBorders>
                                    <w:top w:val="nil"/>
                                    <w:bottom w:val="nil"/>
                                  </w:tcBorders>
                                </w:tcPr>
                                <w:p w14:paraId="36FBE537" w14:textId="7241F221" w:rsidR="00011C65" w:rsidRDefault="006A7B57" w:rsidP="00835ECA">
                                  <w:pPr>
                                    <w:pStyle w:val="kop1"/>
                                    <w:rPr>
                                      <w:color w:val="0C4D68" w:themeColor="text2"/>
                                      <w:lang w:val="nl-NL"/>
                                    </w:rPr>
                                  </w:pPr>
                                  <w:r>
                                    <w:rPr>
                                      <w:color w:val="0C4D68" w:themeColor="text2"/>
                                      <w:lang w:val="nl-NL"/>
                                    </w:rPr>
                                    <w:t>2017</w:t>
                                  </w:r>
                                  <w:r w:rsidR="005E422B">
                                    <w:rPr>
                                      <w:color w:val="0C4D68" w:themeColor="text2"/>
                                      <w:lang w:val="nl-NL"/>
                                    </w:rPr>
                                    <w:t xml:space="preserve">? </w:t>
                                  </w:r>
                                </w:p>
                                <w:p w14:paraId="26C5919E" w14:textId="77777777" w:rsidR="006A7B57" w:rsidRPr="006A7B57" w:rsidRDefault="006A7B57" w:rsidP="006A7B57">
                                  <w:pPr>
                                    <w:rPr>
                                      <w:lang w:val="nl-NL"/>
                                    </w:rPr>
                                  </w:pPr>
                                </w:p>
                                <w:p w14:paraId="00B5B04B" w14:textId="09E5845E" w:rsidR="002D6EFB" w:rsidRDefault="006A7B57" w:rsidP="003E4D51">
                                  <w:pPr>
                                    <w:rPr>
                                      <w:lang w:val="nl-NL"/>
                                    </w:rPr>
                                  </w:pPr>
                                  <w:r>
                                    <w:rPr>
                                      <w:lang w:val="nl-NL"/>
                                    </w:rPr>
                                    <w:t>Wat zal het jaar 2017</w:t>
                                  </w:r>
                                  <w:r w:rsidR="005E422B">
                                    <w:rPr>
                                      <w:lang w:val="nl-NL"/>
                                    </w:rPr>
                                    <w:t xml:space="preserve"> brengen? </w:t>
                                  </w:r>
                                </w:p>
                                <w:p w14:paraId="1D562F13" w14:textId="635F0F34" w:rsidR="002D6EFB" w:rsidRDefault="006A7B57" w:rsidP="002D6EFB">
                                  <w:pPr>
                                    <w:rPr>
                                      <w:lang w:val="nl-NL"/>
                                    </w:rPr>
                                  </w:pPr>
                                  <w:r>
                                    <w:rPr>
                                      <w:lang w:val="nl-NL"/>
                                    </w:rPr>
                                    <w:t>In ieder geval meer nieuws over mogelijke</w:t>
                                  </w:r>
                                  <w:r w:rsidR="004D341E">
                                    <w:rPr>
                                      <w:lang w:val="nl-NL"/>
                                    </w:rPr>
                                    <w:t xml:space="preserve"> nieuwbouw, want we zijn in</w:t>
                                  </w:r>
                                  <w:r>
                                    <w:rPr>
                                      <w:lang w:val="nl-NL"/>
                                    </w:rPr>
                                    <w:t xml:space="preserve"> overleg met de gemeente.</w:t>
                                  </w:r>
                                  <w:r w:rsidR="002D6EFB">
                                    <w:rPr>
                                      <w:lang w:val="nl-NL"/>
                                    </w:rPr>
                                    <w:t xml:space="preserve"> </w:t>
                                  </w:r>
                                </w:p>
                                <w:p w14:paraId="759CAFF2" w14:textId="097ECD1A" w:rsidR="002D6EFB" w:rsidRDefault="002D6EFB" w:rsidP="006A7B57">
                                  <w:pPr>
                                    <w:rPr>
                                      <w:lang w:val="nl-NL"/>
                                    </w:rPr>
                                  </w:pPr>
                                  <w:r>
                                    <w:rPr>
                                      <w:lang w:val="nl-NL"/>
                                    </w:rPr>
                                    <w:t xml:space="preserve">Ook nieuwe workshops en mooie wedstrijden liggen in het verschiet. </w:t>
                                  </w:r>
                                </w:p>
                                <w:p w14:paraId="107F4454" w14:textId="6B1D476E" w:rsidR="00011C65" w:rsidRDefault="002D6EFB" w:rsidP="002D6EFB">
                                  <w:pPr>
                                    <w:rPr>
                                      <w:lang w:val="nl-NL"/>
                                    </w:rPr>
                                  </w:pPr>
                                  <w:r>
                                    <w:rPr>
                                      <w:lang w:val="nl-NL"/>
                                    </w:rPr>
                                    <w:t>De website wordt geactualiseerd en we blijven positief in het nieuws.</w:t>
                                  </w:r>
                                </w:p>
                                <w:p w14:paraId="0470222F" w14:textId="77777777" w:rsidR="006A7B57" w:rsidRDefault="006A7B57" w:rsidP="002D6EFB">
                                  <w:pPr>
                                    <w:rPr>
                                      <w:lang w:val="nl-NL"/>
                                    </w:rPr>
                                  </w:pPr>
                                </w:p>
                                <w:p w14:paraId="649D67EC" w14:textId="77777777" w:rsidR="006A7B57" w:rsidRPr="00B67DB3" w:rsidRDefault="006A7B57" w:rsidP="002D6EFB">
                                  <w:pPr>
                                    <w:rPr>
                                      <w:lang w:val="nl-NL"/>
                                    </w:rPr>
                                  </w:pPr>
                                </w:p>
                                <w:p w14:paraId="518316F8" w14:textId="77777777" w:rsidR="004B1686" w:rsidRDefault="002D6EFB" w:rsidP="002D6EFB">
                                  <w:pPr>
                                    <w:rPr>
                                      <w:lang w:val="nl-NL"/>
                                    </w:rPr>
                                  </w:pPr>
                                  <w:r w:rsidRPr="001435BC">
                                    <w:rPr>
                                      <w:noProof/>
                                      <w:lang w:val="nl-NL" w:eastAsia="nl-NL"/>
                                    </w:rPr>
                                    <w:drawing>
                                      <wp:inline distT="0" distB="0" distL="0" distR="0" wp14:anchorId="13B62120" wp14:editId="260D9CBB">
                                        <wp:extent cx="638175" cy="581628"/>
                                        <wp:effectExtent l="0" t="0" r="0" b="952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82" cy="588561"/>
                                                </a:xfrm>
                                                <a:prstGeom prst="rect">
                                                  <a:avLst/>
                                                </a:prstGeom>
                                                <a:noFill/>
                                                <a:ln>
                                                  <a:noFill/>
                                                </a:ln>
                                              </pic:spPr>
                                            </pic:pic>
                                          </a:graphicData>
                                        </a:graphic>
                                      </wp:inline>
                                    </w:drawing>
                                  </w:r>
                                </w:p>
                                <w:p w14:paraId="5ABD3AE8" w14:textId="526A956C" w:rsidR="00011C65" w:rsidRPr="00F74256" w:rsidRDefault="004B1686" w:rsidP="002D6EFB">
                                  <w:pPr>
                                    <w:rPr>
                                      <w:lang w:val="nl-NL"/>
                                    </w:rPr>
                                  </w:pPr>
                                  <w:r>
                                    <w:rPr>
                                      <w:lang w:val="nl-NL"/>
                                    </w:rPr>
                                    <w:t xml:space="preserve">                      </w:t>
                                  </w:r>
                                  <w:r w:rsidR="002D6EFB">
                                    <w:rPr>
                                      <w:lang w:val="nl-NL"/>
                                    </w:rPr>
                                    <w:t xml:space="preserve">  </w:t>
                                  </w:r>
                                  <w:r w:rsidR="002D6EFB" w:rsidRPr="002D6EFB">
                                    <w:rPr>
                                      <w:noProof/>
                                      <w:lang w:val="nl-NL" w:eastAsia="nl-NL"/>
                                    </w:rPr>
                                    <w:drawing>
                                      <wp:inline distT="0" distB="0" distL="0" distR="0" wp14:anchorId="43D760A2" wp14:editId="7450AEFF">
                                        <wp:extent cx="554596" cy="504825"/>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11" cy="509754"/>
                                                </a:xfrm>
                                                <a:prstGeom prst="rect">
                                                  <a:avLst/>
                                                </a:prstGeom>
                                                <a:noFill/>
                                                <a:ln>
                                                  <a:noFill/>
                                                </a:ln>
                                              </pic:spPr>
                                            </pic:pic>
                                          </a:graphicData>
                                        </a:graphic>
                                      </wp:inline>
                                    </w:drawing>
                                  </w:r>
                                </w:p>
                              </w:tc>
                            </w:tr>
                          </w:tbl>
                          <w:p w14:paraId="49133A72" w14:textId="3BF152CA" w:rsidR="00011C65" w:rsidRDefault="00011C65" w:rsidP="00011C65">
                            <w:pPr>
                              <w:pStyle w:val="Geenafstand"/>
                              <w:rPr>
                                <w:lang w:val="nl-NL"/>
                              </w:rPr>
                            </w:pPr>
                            <w:r>
                              <w:rPr>
                                <w:lang w:val="nl-NL"/>
                              </w:rPr>
                              <w:t>Foto’s: Frans Roefs</w:t>
                            </w:r>
                            <w:r w:rsidR="00E32B2C">
                              <w:rPr>
                                <w:lang w:val="nl-NL"/>
                              </w:rPr>
                              <w:t>/Tanja Wilmsen/Patrick Visser</w:t>
                            </w:r>
                          </w:p>
                          <w:p w14:paraId="2766482A" w14:textId="77777777" w:rsidR="00011C65" w:rsidRDefault="00011C65" w:rsidP="00011C65">
                            <w:pPr>
                              <w:pStyle w:val="Geenafstand"/>
                              <w:rPr>
                                <w:lang w:val="nl-NL"/>
                              </w:rPr>
                            </w:pPr>
                            <w:r>
                              <w:rPr>
                                <w:lang w:val="nl-NL"/>
                              </w:rPr>
                              <w:t xml:space="preserve">Tekst en opmaak: </w:t>
                            </w:r>
                          </w:p>
                          <w:p w14:paraId="01B6029B" w14:textId="19EB3E44" w:rsidR="00011C65" w:rsidRDefault="00011C65" w:rsidP="00011C65">
                            <w:pPr>
                              <w:pStyle w:val="Geenafstand"/>
                              <w:rPr>
                                <w:lang w:val="nl-NL"/>
                              </w:rPr>
                            </w:pPr>
                            <w:r>
                              <w:rPr>
                                <w:lang w:val="nl-NL"/>
                              </w:rPr>
                              <w:t>Angelika Pelsink</w:t>
                            </w:r>
                          </w:p>
                          <w:p w14:paraId="3E8EA9F5" w14:textId="2C32795A" w:rsidR="00011C65" w:rsidRPr="00F74256" w:rsidRDefault="00011C65" w:rsidP="00011C65">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2A2EC212" id="Tekstvak 3" o:spid="_x0000_s1027" type="#_x0000_t202" alt="Nieuwsbrief zijbalk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" o:allowoverlap="f" filled="f" stroked="f" strokeweight=".5pt">
                <v:textbox inset="1.44pt,0,1.44pt,0">
                  <w:txbxContent>
                    <w:p w14:paraId="006A6BAF" w14:textId="559DDAAD" w:rsidR="00011C65" w:rsidRPr="00F74256" w:rsidRDefault="00011C65" w:rsidP="00011C65">
                      <w:pPr>
                        <w:pStyle w:val="Foto"/>
                        <w:rPr>
                          <w:lang w:val="nl-NL"/>
                        </w:rPr>
                      </w:pPr>
                      <w:r w:rsidRPr="00E067F6">
                        <w:rPr>
                          <w:noProof/>
                          <w:lang w:val="nl-NL" w:eastAsia="nl-NL"/>
                        </w:rPr>
                        <w:drawing>
                          <wp:inline distT="0" distB="0" distL="0" distR="0" wp14:anchorId="77857ACB" wp14:editId="56C4C3F1">
                            <wp:extent cx="1009650" cy="1228725"/>
                            <wp:effectExtent l="0" t="0" r="0" b="9525"/>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22"/>
                      </w:tblGrid>
                      <w:tr w:rsidR="00011C65" w:rsidRPr="00F74256" w14:paraId="7AD0CAA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DB1D8A4" w14:textId="77777777" w:rsidR="00011C65" w:rsidRPr="00F74256" w:rsidRDefault="00011C65">
                            <w:pPr>
                              <w:pStyle w:val="Tabelruimte"/>
                              <w:rPr>
                                <w:lang w:val="nl-NL"/>
                              </w:rPr>
                            </w:pPr>
                          </w:p>
                        </w:tc>
                      </w:tr>
                      <w:tr w:rsidR="00011C65" w:rsidRPr="00F74256" w14:paraId="2889C9E6" w14:textId="77777777" w:rsidTr="005D5BF5">
                        <w:trPr>
                          <w:trHeight w:val="9576"/>
                          <w:jc w:val="center"/>
                        </w:trPr>
                        <w:tc>
                          <w:tcPr>
                            <w:tcW w:w="3439" w:type="dxa"/>
                            <w:tcBorders>
                              <w:top w:val="nil"/>
                              <w:bottom w:val="nil"/>
                            </w:tcBorders>
                          </w:tcPr>
                          <w:p w14:paraId="36FBE537" w14:textId="7241F221" w:rsidR="00011C65" w:rsidRDefault="006A7B57" w:rsidP="00835ECA">
                            <w:pPr>
                              <w:pStyle w:val="kop1"/>
                              <w:rPr>
                                <w:color w:val="0C4D68" w:themeColor="text2"/>
                                <w:lang w:val="nl-NL"/>
                              </w:rPr>
                            </w:pPr>
                            <w:r>
                              <w:rPr>
                                <w:color w:val="0C4D68" w:themeColor="text2"/>
                                <w:lang w:val="nl-NL"/>
                              </w:rPr>
                              <w:t>2017</w:t>
                            </w:r>
                            <w:r w:rsidR="005E422B">
                              <w:rPr>
                                <w:color w:val="0C4D68" w:themeColor="text2"/>
                                <w:lang w:val="nl-NL"/>
                              </w:rPr>
                              <w:t xml:space="preserve">? </w:t>
                            </w:r>
                          </w:p>
                          <w:p w14:paraId="26C5919E" w14:textId="77777777" w:rsidR="006A7B57" w:rsidRPr="006A7B57" w:rsidRDefault="006A7B57" w:rsidP="006A7B57">
                            <w:pPr>
                              <w:rPr>
                                <w:lang w:val="nl-NL"/>
                              </w:rPr>
                            </w:pPr>
                          </w:p>
                          <w:p w14:paraId="00B5B04B" w14:textId="09E5845E" w:rsidR="002D6EFB" w:rsidRDefault="006A7B57" w:rsidP="003E4D51">
                            <w:pPr>
                              <w:rPr>
                                <w:lang w:val="nl-NL"/>
                              </w:rPr>
                            </w:pPr>
                            <w:r>
                              <w:rPr>
                                <w:lang w:val="nl-NL"/>
                              </w:rPr>
                              <w:t>Wat zal het jaar 2017</w:t>
                            </w:r>
                            <w:r w:rsidR="005E422B">
                              <w:rPr>
                                <w:lang w:val="nl-NL"/>
                              </w:rPr>
                              <w:t xml:space="preserve"> brengen? </w:t>
                            </w:r>
                          </w:p>
                          <w:p w14:paraId="1D562F13" w14:textId="635F0F34" w:rsidR="002D6EFB" w:rsidRDefault="006A7B57" w:rsidP="002D6EFB">
                            <w:pPr>
                              <w:rPr>
                                <w:lang w:val="nl-NL"/>
                              </w:rPr>
                            </w:pPr>
                            <w:r>
                              <w:rPr>
                                <w:lang w:val="nl-NL"/>
                              </w:rPr>
                              <w:t>In ieder geval meer nieuws over mogelijke</w:t>
                            </w:r>
                            <w:r w:rsidR="004D341E">
                              <w:rPr>
                                <w:lang w:val="nl-NL"/>
                              </w:rPr>
                              <w:t xml:space="preserve"> nieuwbouw, want we zijn in</w:t>
                            </w:r>
                            <w:r>
                              <w:rPr>
                                <w:lang w:val="nl-NL"/>
                              </w:rPr>
                              <w:t xml:space="preserve"> overleg met de gemeente.</w:t>
                            </w:r>
                            <w:r w:rsidR="002D6EFB">
                              <w:rPr>
                                <w:lang w:val="nl-NL"/>
                              </w:rPr>
                              <w:t xml:space="preserve"> </w:t>
                            </w:r>
                          </w:p>
                          <w:p w14:paraId="759CAFF2" w14:textId="097ECD1A" w:rsidR="002D6EFB" w:rsidRDefault="002D6EFB" w:rsidP="006A7B57">
                            <w:pPr>
                              <w:rPr>
                                <w:lang w:val="nl-NL"/>
                              </w:rPr>
                            </w:pPr>
                            <w:r>
                              <w:rPr>
                                <w:lang w:val="nl-NL"/>
                              </w:rPr>
                              <w:t xml:space="preserve">Ook nieuwe workshops en mooie wedstrijden liggen in het verschiet. </w:t>
                            </w:r>
                          </w:p>
                          <w:p w14:paraId="107F4454" w14:textId="6B1D476E" w:rsidR="00011C65" w:rsidRDefault="002D6EFB" w:rsidP="002D6EFB">
                            <w:pPr>
                              <w:rPr>
                                <w:lang w:val="nl-NL"/>
                              </w:rPr>
                            </w:pPr>
                            <w:r>
                              <w:rPr>
                                <w:lang w:val="nl-NL"/>
                              </w:rPr>
                              <w:t>De website wordt geactualiseerd en we blijven positief in het nieuws.</w:t>
                            </w:r>
                          </w:p>
                          <w:p w14:paraId="0470222F" w14:textId="77777777" w:rsidR="006A7B57" w:rsidRDefault="006A7B57" w:rsidP="002D6EFB">
                            <w:pPr>
                              <w:rPr>
                                <w:lang w:val="nl-NL"/>
                              </w:rPr>
                            </w:pPr>
                          </w:p>
                          <w:p w14:paraId="649D67EC" w14:textId="77777777" w:rsidR="006A7B57" w:rsidRPr="00B67DB3" w:rsidRDefault="006A7B57" w:rsidP="002D6EFB">
                            <w:pPr>
                              <w:rPr>
                                <w:lang w:val="nl-NL"/>
                              </w:rPr>
                            </w:pPr>
                          </w:p>
                          <w:p w14:paraId="518316F8" w14:textId="77777777" w:rsidR="004B1686" w:rsidRDefault="002D6EFB" w:rsidP="002D6EFB">
                            <w:pPr>
                              <w:rPr>
                                <w:lang w:val="nl-NL"/>
                              </w:rPr>
                            </w:pPr>
                            <w:r w:rsidRPr="001435BC">
                              <w:rPr>
                                <w:noProof/>
                                <w:lang w:val="nl-NL" w:eastAsia="nl-NL"/>
                              </w:rPr>
                              <w:drawing>
                                <wp:inline distT="0" distB="0" distL="0" distR="0" wp14:anchorId="13B62120" wp14:editId="260D9CBB">
                                  <wp:extent cx="638175" cy="581628"/>
                                  <wp:effectExtent l="0" t="0" r="0" b="952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82" cy="588561"/>
                                          </a:xfrm>
                                          <a:prstGeom prst="rect">
                                            <a:avLst/>
                                          </a:prstGeom>
                                          <a:noFill/>
                                          <a:ln>
                                            <a:noFill/>
                                          </a:ln>
                                        </pic:spPr>
                                      </pic:pic>
                                    </a:graphicData>
                                  </a:graphic>
                                </wp:inline>
                              </w:drawing>
                            </w:r>
                          </w:p>
                          <w:p w14:paraId="5ABD3AE8" w14:textId="526A956C" w:rsidR="00011C65" w:rsidRPr="00F74256" w:rsidRDefault="004B1686" w:rsidP="002D6EFB">
                            <w:pPr>
                              <w:rPr>
                                <w:lang w:val="nl-NL"/>
                              </w:rPr>
                            </w:pPr>
                            <w:r>
                              <w:rPr>
                                <w:lang w:val="nl-NL"/>
                              </w:rPr>
                              <w:t xml:space="preserve">                      </w:t>
                            </w:r>
                            <w:r w:rsidR="002D6EFB">
                              <w:rPr>
                                <w:lang w:val="nl-NL"/>
                              </w:rPr>
                              <w:t xml:space="preserve">  </w:t>
                            </w:r>
                            <w:r w:rsidR="002D6EFB" w:rsidRPr="002D6EFB">
                              <w:rPr>
                                <w:noProof/>
                                <w:lang w:val="nl-NL" w:eastAsia="nl-NL"/>
                              </w:rPr>
                              <w:drawing>
                                <wp:inline distT="0" distB="0" distL="0" distR="0" wp14:anchorId="43D760A2" wp14:editId="7450AEFF">
                                  <wp:extent cx="554596" cy="504825"/>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11" cy="509754"/>
                                          </a:xfrm>
                                          <a:prstGeom prst="rect">
                                            <a:avLst/>
                                          </a:prstGeom>
                                          <a:noFill/>
                                          <a:ln>
                                            <a:noFill/>
                                          </a:ln>
                                        </pic:spPr>
                                      </pic:pic>
                                    </a:graphicData>
                                  </a:graphic>
                                </wp:inline>
                              </w:drawing>
                            </w:r>
                          </w:p>
                        </w:tc>
                      </w:tr>
                    </w:tbl>
                    <w:p w14:paraId="49133A72" w14:textId="3BF152CA" w:rsidR="00011C65" w:rsidRDefault="00011C65" w:rsidP="00011C65">
                      <w:pPr>
                        <w:pStyle w:val="Geenafstand"/>
                        <w:rPr>
                          <w:lang w:val="nl-NL"/>
                        </w:rPr>
                      </w:pPr>
                      <w:r>
                        <w:rPr>
                          <w:lang w:val="nl-NL"/>
                        </w:rPr>
                        <w:t>Foto’s: Frans Roefs</w:t>
                      </w:r>
                      <w:r w:rsidR="00E32B2C">
                        <w:rPr>
                          <w:lang w:val="nl-NL"/>
                        </w:rPr>
                        <w:t>/Tanja Wilmsen/Patrick Visser</w:t>
                      </w:r>
                    </w:p>
                    <w:p w14:paraId="2766482A" w14:textId="77777777" w:rsidR="00011C65" w:rsidRDefault="00011C65" w:rsidP="00011C65">
                      <w:pPr>
                        <w:pStyle w:val="Geenafstand"/>
                        <w:rPr>
                          <w:lang w:val="nl-NL"/>
                        </w:rPr>
                      </w:pPr>
                      <w:r>
                        <w:rPr>
                          <w:lang w:val="nl-NL"/>
                        </w:rPr>
                        <w:t xml:space="preserve">Tekst en opmaak: </w:t>
                      </w:r>
                    </w:p>
                    <w:p w14:paraId="01B6029B" w14:textId="19EB3E44" w:rsidR="00011C65" w:rsidRDefault="00011C65" w:rsidP="00011C65">
                      <w:pPr>
                        <w:pStyle w:val="Geenafstand"/>
                        <w:rPr>
                          <w:lang w:val="nl-NL"/>
                        </w:rPr>
                      </w:pPr>
                      <w:r>
                        <w:rPr>
                          <w:lang w:val="nl-NL"/>
                        </w:rPr>
                        <w:t>Angelika Pelsink</w:t>
                      </w:r>
                    </w:p>
                    <w:p w14:paraId="3E8EA9F5" w14:textId="2C32795A" w:rsidR="00011C65" w:rsidRPr="00F74256" w:rsidRDefault="00011C65" w:rsidP="00011C65">
                      <w:pPr>
                        <w:pStyle w:val="Geenafstand"/>
                        <w:rPr>
                          <w:lang w:val="nl-NL"/>
                        </w:rPr>
                      </w:pPr>
                    </w:p>
                  </w:txbxContent>
                </v:textbox>
                <w10:wrap type="square" side="left" anchorx="page" anchory="margin"/>
              </v:shape>
            </w:pict>
          </mc:Fallback>
        </mc:AlternateContent>
      </w:r>
      <w:r w:rsidRPr="00FC1891">
        <w:rPr>
          <w:color w:val="0C4D68" w:themeColor="text2"/>
          <w:lang w:val="nl-NL"/>
        </w:rPr>
        <w:t xml:space="preserve"> </w:t>
      </w:r>
    </w:p>
    <w:p w14:paraId="55655FA8" w14:textId="087A3B79" w:rsidR="005D5BF5" w:rsidRPr="00FC1891" w:rsidRDefault="005E422B" w:rsidP="00B67DB3">
      <w:pPr>
        <w:pStyle w:val="kop2"/>
        <w:rPr>
          <w:rFonts w:asciiTheme="minorHAnsi" w:eastAsiaTheme="minorEastAsia" w:hAnsiTheme="minorHAnsi" w:cstheme="minorBidi"/>
          <w:color w:val="262626" w:themeColor="text1" w:themeTint="D9"/>
          <w:lang w:val="nl-NL"/>
        </w:rPr>
      </w:pPr>
      <w:r w:rsidRPr="00FC1891">
        <w:rPr>
          <w:rFonts w:asciiTheme="minorHAnsi" w:eastAsiaTheme="minorEastAsia" w:hAnsiTheme="minorHAnsi" w:cstheme="minorBidi"/>
          <w:color w:val="262626" w:themeColor="text1" w:themeTint="D9"/>
          <w:lang w:val="nl-NL"/>
        </w:rPr>
        <w:t>BBQ en Kipschieten</w:t>
      </w:r>
    </w:p>
    <w:p w14:paraId="23DDD4E6" w14:textId="10BB4832" w:rsidR="00011C65" w:rsidRPr="00FC1891" w:rsidRDefault="00011C65" w:rsidP="00DE1318">
      <w:pPr>
        <w:ind w:left="0"/>
        <w:jc w:val="both"/>
        <w:rPr>
          <w:rFonts w:ascii="Verdana" w:hAnsi="Verdana"/>
          <w:lang w:val="nl-NL"/>
        </w:rPr>
      </w:pPr>
      <w:r w:rsidRPr="00FC1891">
        <w:rPr>
          <w:lang w:val="nl-NL"/>
        </w:rPr>
        <w:t>De jaarlijkse BBQ is verzorgt door Tanja Wilmsen en het kipschieten, de traditionele afsluiting van het jaar, werd een feestje door de inzet van Sebastiaan dHon</w:t>
      </w:r>
      <w:r w:rsidR="005E422B" w:rsidRPr="00FC1891">
        <w:rPr>
          <w:lang w:val="nl-NL"/>
        </w:rPr>
        <w:t xml:space="preserve">dt, </w:t>
      </w:r>
      <w:r w:rsidRPr="00FC1891">
        <w:rPr>
          <w:lang w:val="nl-NL"/>
        </w:rPr>
        <w:t>Rocco Rijnen en de culinaire bijdrage van Frans Tings</w:t>
      </w:r>
      <w:r w:rsidRPr="00FC1891">
        <w:rPr>
          <w:rFonts w:ascii="Verdana" w:hAnsi="Verdana"/>
          <w:lang w:val="nl-NL"/>
        </w:rPr>
        <w:t>.</w:t>
      </w:r>
    </w:p>
    <w:p w14:paraId="31E235EF" w14:textId="488D9494" w:rsidR="009C67D7" w:rsidRPr="00A56211" w:rsidRDefault="009C67D7" w:rsidP="00A56211">
      <w:pPr>
        <w:pStyle w:val="Contactgegevens"/>
        <w:spacing w:line="240" w:lineRule="auto"/>
        <w:rPr>
          <w:b/>
        </w:rPr>
      </w:pPr>
      <w:r w:rsidRPr="009C67D7">
        <w:rPr>
          <w:b/>
          <w:lang w:val="nl-NL"/>
        </w:rPr>
        <w:t>2</w:t>
      </w:r>
      <w:r>
        <w:rPr>
          <w:b/>
          <w:lang w:val="nl-NL"/>
        </w:rPr>
        <w:t xml:space="preserve"> </w:t>
      </w:r>
      <w:r w:rsidR="00DE1318">
        <w:rPr>
          <w:b/>
          <w:lang w:val="nl-NL"/>
        </w:rPr>
        <w:t>W</w:t>
      </w:r>
      <w:r w:rsidRPr="009C67D7">
        <w:rPr>
          <w:b/>
        </w:rPr>
        <w:t>apento</w:t>
      </w:r>
      <w:r w:rsidR="00A56211">
        <w:rPr>
          <w:b/>
        </w:rPr>
        <w:t>ernooi</w:t>
      </w:r>
    </w:p>
    <w:p w14:paraId="43A660E8" w14:textId="71D89B0C" w:rsidR="009C67D7" w:rsidRPr="00DE1318" w:rsidRDefault="009C67D7" w:rsidP="00E32B2C">
      <w:pPr>
        <w:ind w:left="0"/>
        <w:jc w:val="both"/>
        <w:rPr>
          <w:lang w:val="nl-NL"/>
        </w:rPr>
      </w:pPr>
      <w:r w:rsidRPr="00DE1318">
        <w:rPr>
          <w:lang w:val="nl-NL"/>
        </w:rPr>
        <w:t>Het resultaat van het traditionele en gezellige “2-wapen toernooi” dat jaarlijks in samenwerking met de Handboog Schutterij Hilversum wordt georganiseerd, bracht dit jaar de wisselbeker weer in het bezit van SVLoenen. Het totaal aan behaalde punten, zowel van het Klein Kaliber Geweerschieten in Loenen als het boogschieten in Hilversum, bleek voor het wedstrijdteam uit Loenen het hoogst. Als individuele prestatie schoot Monique Klijn van SVLoenen, zowel met geweer als met boog, de meeste punten bij elkaar en mocht officieel de beker in ontvangst nemen.</w:t>
      </w:r>
    </w:p>
    <w:p w14:paraId="61946212" w14:textId="1526B078" w:rsidR="00B67DB3" w:rsidRPr="00FC1891" w:rsidRDefault="004B1686" w:rsidP="005C5F5F">
      <w:pPr>
        <w:pStyle w:val="kop2"/>
        <w:rPr>
          <w:lang w:val="nl-NL"/>
        </w:rPr>
      </w:pPr>
      <w:r w:rsidRPr="00FC1891">
        <w:rPr>
          <w:lang w:val="nl-NL"/>
        </w:rPr>
        <w:t>Workshops</w:t>
      </w:r>
    </w:p>
    <w:p w14:paraId="06C02DBC" w14:textId="3B0DDD3F" w:rsidR="004B1686" w:rsidRDefault="004B1686" w:rsidP="007C025D">
      <w:pPr>
        <w:spacing w:before="0" w:after="0" w:line="240" w:lineRule="auto"/>
        <w:jc w:val="both"/>
        <w:rPr>
          <w:rStyle w:val="apple-style-span"/>
          <w:rFonts w:cs="Arial"/>
          <w:lang w:val="nl-NL"/>
        </w:rPr>
      </w:pPr>
      <w:r w:rsidRPr="00FC1891">
        <w:rPr>
          <w:lang w:val="nl-NL"/>
        </w:rPr>
        <w:t xml:space="preserve">Frans Roefs </w:t>
      </w:r>
      <w:r w:rsidR="006A7B57">
        <w:rPr>
          <w:lang w:val="nl-NL"/>
        </w:rPr>
        <w:t>verzorgt voor het 11</w:t>
      </w:r>
      <w:r w:rsidRPr="00FC1891">
        <w:rPr>
          <w:vertAlign w:val="superscript"/>
          <w:lang w:val="nl-NL"/>
        </w:rPr>
        <w:t>e</w:t>
      </w:r>
      <w:r w:rsidRPr="00FC1891">
        <w:rPr>
          <w:lang w:val="nl-NL"/>
        </w:rPr>
        <w:t xml:space="preserve"> jaar workshops “sportschieten” voor het Swib. De begeleiding tijdens workshops en van aspiranten wordt verzorgd door enthousiaste leden</w:t>
      </w:r>
      <w:r w:rsidRPr="00FC1891">
        <w:rPr>
          <w:rStyle w:val="apple-style-span"/>
          <w:rFonts w:cs="Arial"/>
          <w:lang w:val="nl-NL"/>
        </w:rPr>
        <w:t xml:space="preserve"> en Frans Roefs zorgt er voor dat SV Loenen vanaf dit jaar ook digital</w:t>
      </w:r>
      <w:r w:rsidRPr="00FC1891">
        <w:rPr>
          <w:rStyle w:val="apple-style-span"/>
          <w:lang w:val="nl-NL"/>
        </w:rPr>
        <w:t xml:space="preserve"> </w:t>
      </w:r>
      <w:r w:rsidRPr="00FC1891">
        <w:rPr>
          <w:rStyle w:val="apple-style-span"/>
          <w:rFonts w:cs="Arial"/>
          <w:lang w:val="nl-NL"/>
        </w:rPr>
        <w:t>regelmatig in de VAR verschijnt.</w:t>
      </w:r>
    </w:p>
    <w:p w14:paraId="305B5663" w14:textId="77777777" w:rsidR="006A7B57" w:rsidRDefault="006A7B57" w:rsidP="007C025D">
      <w:pPr>
        <w:spacing w:before="0" w:after="0" w:line="240" w:lineRule="auto"/>
        <w:jc w:val="both"/>
        <w:rPr>
          <w:rStyle w:val="apple-style-span"/>
          <w:rFonts w:cs="Arial"/>
          <w:lang w:val="nl-NL"/>
        </w:rPr>
      </w:pPr>
    </w:p>
    <w:p w14:paraId="29476955" w14:textId="44B83D32" w:rsidR="006A7B57" w:rsidRPr="00FC1891" w:rsidRDefault="006A7B57" w:rsidP="007C025D">
      <w:pPr>
        <w:spacing w:before="0" w:after="0" w:line="240" w:lineRule="auto"/>
        <w:jc w:val="both"/>
        <w:rPr>
          <w:rStyle w:val="apple-style-span"/>
          <w:lang w:val="nl-NL"/>
        </w:rPr>
      </w:pPr>
      <w:r>
        <w:rPr>
          <w:rStyle w:val="apple-style-span"/>
          <w:rFonts w:cs="Arial"/>
          <w:lang w:val="nl-NL"/>
        </w:rPr>
        <w:t>Ook mochten we Rotaryclub Stichtse Vecht welkom heten voor een gezellige workshop.</w:t>
      </w:r>
    </w:p>
    <w:p w14:paraId="2166913D" w14:textId="50EA743A" w:rsidR="004B1686" w:rsidRPr="00FC1891" w:rsidRDefault="004B1686" w:rsidP="006A7B57">
      <w:pPr>
        <w:spacing w:before="0" w:after="0" w:line="240" w:lineRule="auto"/>
        <w:ind w:left="0"/>
        <w:jc w:val="both"/>
        <w:rPr>
          <w:lang w:val="nl-NL"/>
        </w:rPr>
      </w:pPr>
    </w:p>
    <w:p w14:paraId="6E26AFBE" w14:textId="77777777" w:rsidR="00E32B2C" w:rsidRDefault="009C67D7" w:rsidP="00E32B2C">
      <w:pPr>
        <w:ind w:left="0"/>
        <w:rPr>
          <w:lang w:val="nl-NL"/>
        </w:rPr>
      </w:pPr>
      <w:r w:rsidRPr="00DE33FD">
        <w:rPr>
          <w:rFonts w:ascii="Times New Roman" w:eastAsia="Times New Roman" w:hAnsi="Times New Roman" w:cs="Times New Roman"/>
          <w:noProof/>
          <w:color w:val="auto"/>
          <w:sz w:val="24"/>
          <w:szCs w:val="24"/>
          <w:lang w:val="nl-NL" w:eastAsia="nl-NL"/>
        </w:rPr>
        <w:drawing>
          <wp:inline distT="0" distB="0" distL="0" distR="0" wp14:anchorId="661AE45C" wp14:editId="45DAE2B5">
            <wp:extent cx="3138680" cy="2352675"/>
            <wp:effectExtent l="0" t="0" r="5080" b="0"/>
            <wp:docPr id="6" name="Afbeelding 6" descr="Een extra handje hulp om dat zware geweer te tillen deed vaak wo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n extra handje hulp om dat zware geweer te tillen deed vaak wonder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7811" cy="2426981"/>
                    </a:xfrm>
                    <a:prstGeom prst="rect">
                      <a:avLst/>
                    </a:prstGeom>
                    <a:noFill/>
                    <a:ln>
                      <a:noFill/>
                    </a:ln>
                  </pic:spPr>
                </pic:pic>
              </a:graphicData>
            </a:graphic>
          </wp:inline>
        </w:drawing>
      </w:r>
    </w:p>
    <w:p w14:paraId="59674714" w14:textId="5D31009C" w:rsidR="00B77119" w:rsidRPr="00FC1891" w:rsidRDefault="004B1686" w:rsidP="00E32B2C">
      <w:pPr>
        <w:ind w:left="0"/>
        <w:rPr>
          <w:lang w:val="nl-NL"/>
        </w:rPr>
      </w:pPr>
      <w:r>
        <w:rPr>
          <w:lang w:val="nl-NL"/>
        </w:rPr>
        <w:t>F</w:t>
      </w:r>
      <w:r w:rsidR="003E4D51">
        <w:rPr>
          <w:lang w:val="nl-NL"/>
        </w:rPr>
        <w:t>oto</w:t>
      </w:r>
      <w:r>
        <w:rPr>
          <w:lang w:val="nl-NL"/>
        </w:rPr>
        <w:t>: Swib Workshop</w:t>
      </w:r>
    </w:p>
    <w:sectPr w:rsidR="00B77119" w:rsidRPr="00FC1891" w:rsidSect="00EA1A2F">
      <w:footerReference w:type="default" r:id="rId20"/>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78D3" w14:textId="77777777" w:rsidR="00760523" w:rsidRDefault="00760523">
      <w:pPr>
        <w:spacing w:before="0" w:after="0" w:line="240" w:lineRule="auto"/>
      </w:pPr>
      <w:r>
        <w:separator/>
      </w:r>
    </w:p>
  </w:endnote>
  <w:endnote w:type="continuationSeparator" w:id="0">
    <w:p w14:paraId="22820111" w14:textId="77777777" w:rsidR="00760523" w:rsidRDefault="007605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ieuwsbrieftabel"/>
      <w:tblW w:w="5000" w:type="pct"/>
      <w:tblInd w:w="144" w:type="dxa"/>
      <w:tblLook w:val="0660" w:firstRow="1" w:lastRow="1" w:firstColumn="0" w:lastColumn="0" w:noHBand="1" w:noVBand="1"/>
    </w:tblPr>
    <w:tblGrid>
      <w:gridCol w:w="6737"/>
      <w:gridCol w:w="408"/>
      <w:gridCol w:w="3322"/>
    </w:tblGrid>
    <w:tr w:rsidR="005D5BF5" w:rsidRPr="00AB0EFF" w14:paraId="3AD8DAA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366371EF" w14:textId="77777777" w:rsidR="005D5BF5" w:rsidRPr="00AB0EFF" w:rsidRDefault="005D5BF5">
          <w:pPr>
            <w:pStyle w:val="Tabelruimte"/>
            <w:rPr>
              <w:lang w:val="nl-NL"/>
            </w:rPr>
          </w:pPr>
        </w:p>
      </w:tc>
      <w:tc>
        <w:tcPr>
          <w:tcW w:w="195" w:type="pct"/>
          <w:tcBorders>
            <w:top w:val="nil"/>
            <w:bottom w:val="nil"/>
          </w:tcBorders>
          <w:shd w:val="clear" w:color="auto" w:fill="auto"/>
        </w:tcPr>
        <w:p w14:paraId="2016B56B" w14:textId="77777777" w:rsidR="005D5BF5" w:rsidRPr="00AB0EFF" w:rsidRDefault="005D5BF5">
          <w:pPr>
            <w:pStyle w:val="Tabelruimte"/>
            <w:rPr>
              <w:lang w:val="nl-NL"/>
            </w:rPr>
          </w:pPr>
        </w:p>
      </w:tc>
      <w:tc>
        <w:tcPr>
          <w:tcW w:w="1585" w:type="pct"/>
        </w:tcPr>
        <w:p w14:paraId="223A8A50" w14:textId="77777777" w:rsidR="005D5BF5" w:rsidRPr="00AB0EFF" w:rsidRDefault="005D5BF5">
          <w:pPr>
            <w:pStyle w:val="Tabelruimte"/>
            <w:rPr>
              <w:lang w:val="nl-NL"/>
            </w:rPr>
          </w:pPr>
        </w:p>
      </w:tc>
    </w:tr>
    <w:tr w:rsidR="005D5BF5" w:rsidRPr="00AB0EFF" w14:paraId="3A289337" w14:textId="77777777" w:rsidTr="005D5BF5">
      <w:tc>
        <w:tcPr>
          <w:tcW w:w="3215" w:type="pct"/>
        </w:tcPr>
        <w:p w14:paraId="2C483BD7" w14:textId="77777777" w:rsidR="005D5BF5" w:rsidRPr="00AB0EFF" w:rsidRDefault="005D5BF5">
          <w:pPr>
            <w:pStyle w:val="voettekst"/>
            <w:rPr>
              <w:lang w:val="nl-NL"/>
            </w:rPr>
          </w:pPr>
        </w:p>
      </w:tc>
      <w:tc>
        <w:tcPr>
          <w:tcW w:w="195" w:type="pct"/>
          <w:tcBorders>
            <w:top w:val="nil"/>
            <w:bottom w:val="nil"/>
          </w:tcBorders>
          <w:shd w:val="clear" w:color="auto" w:fill="auto"/>
        </w:tcPr>
        <w:p w14:paraId="6A2C696A" w14:textId="77777777" w:rsidR="005D5BF5" w:rsidRPr="00AB0EFF" w:rsidRDefault="005D5BF5">
          <w:pPr>
            <w:pStyle w:val="voettekst"/>
            <w:rPr>
              <w:lang w:val="nl-NL"/>
            </w:rPr>
          </w:pPr>
        </w:p>
      </w:tc>
      <w:tc>
        <w:tcPr>
          <w:tcW w:w="1585" w:type="pct"/>
        </w:tcPr>
        <w:p w14:paraId="44D4FE32" w14:textId="671E1048" w:rsidR="005D5BF5" w:rsidRPr="00AB0EFF" w:rsidRDefault="00D32517">
          <w:pPr>
            <w:pStyle w:val="voettekst"/>
            <w:rPr>
              <w:lang w:val="nl-NL"/>
            </w:rPr>
          </w:pPr>
          <w:r w:rsidRPr="00AB0EFF">
            <w:rPr>
              <w:lang w:val="nl-NL"/>
            </w:rPr>
            <w:t xml:space="preserve">Pagina </w:t>
          </w:r>
          <w:r w:rsidRPr="00AB0EFF">
            <w:rPr>
              <w:lang w:val="nl-NL"/>
            </w:rPr>
            <w:fldChar w:fldCharType="begin"/>
          </w:r>
          <w:r w:rsidRPr="00AB0EFF">
            <w:rPr>
              <w:lang w:val="nl-NL"/>
            </w:rPr>
            <w:instrText xml:space="preserve"> PAGE </w:instrText>
          </w:r>
          <w:r w:rsidRPr="00AB0EFF">
            <w:rPr>
              <w:lang w:val="nl-NL"/>
            </w:rPr>
            <w:fldChar w:fldCharType="separate"/>
          </w:r>
          <w:r w:rsidR="0057054A">
            <w:rPr>
              <w:noProof/>
              <w:lang w:val="nl-NL"/>
            </w:rPr>
            <w:t>1</w:t>
          </w:r>
          <w:r w:rsidRPr="00AB0EFF">
            <w:rPr>
              <w:lang w:val="nl-NL"/>
            </w:rPr>
            <w:fldChar w:fldCharType="end"/>
          </w:r>
          <w:r w:rsidRPr="00AB0EFF">
            <w:rPr>
              <w:lang w:val="nl-NL"/>
            </w:rPr>
            <w:t xml:space="preserve"> van </w:t>
          </w:r>
          <w:r w:rsidR="00F74256" w:rsidRPr="00AB0EFF">
            <w:rPr>
              <w:lang w:val="nl-NL"/>
            </w:rPr>
            <w:fldChar w:fldCharType="begin"/>
          </w:r>
          <w:r w:rsidR="00F74256" w:rsidRPr="00AB0EFF">
            <w:rPr>
              <w:lang w:val="nl-NL"/>
            </w:rPr>
            <w:instrText xml:space="preserve"> NUMPAGES </w:instrText>
          </w:r>
          <w:r w:rsidR="00F74256" w:rsidRPr="00AB0EFF">
            <w:rPr>
              <w:lang w:val="nl-NL"/>
            </w:rPr>
            <w:fldChar w:fldCharType="separate"/>
          </w:r>
          <w:r w:rsidR="0057054A">
            <w:rPr>
              <w:noProof/>
              <w:lang w:val="nl-NL"/>
            </w:rPr>
            <w:t>4</w:t>
          </w:r>
          <w:r w:rsidR="00F74256" w:rsidRPr="00AB0EFF">
            <w:rPr>
              <w:noProof/>
              <w:lang w:val="nl-NL"/>
            </w:rPr>
            <w:fldChar w:fldCharType="end"/>
          </w:r>
        </w:p>
      </w:tc>
    </w:tr>
    <w:tr w:rsidR="005D5BF5" w:rsidRPr="00AB0EFF" w14:paraId="11368F62"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1A470A9" w14:textId="77777777" w:rsidR="005D5BF5" w:rsidRPr="00AB0EFF" w:rsidRDefault="005D5BF5">
          <w:pPr>
            <w:pStyle w:val="Tabelruimte"/>
            <w:rPr>
              <w:lang w:val="nl-NL"/>
            </w:rPr>
          </w:pPr>
        </w:p>
      </w:tc>
      <w:tc>
        <w:tcPr>
          <w:tcW w:w="195" w:type="pct"/>
          <w:tcBorders>
            <w:top w:val="nil"/>
            <w:bottom w:val="nil"/>
          </w:tcBorders>
          <w:shd w:val="clear" w:color="auto" w:fill="auto"/>
        </w:tcPr>
        <w:p w14:paraId="5C82C867" w14:textId="77777777" w:rsidR="005D5BF5" w:rsidRPr="00AB0EFF" w:rsidRDefault="005D5BF5">
          <w:pPr>
            <w:pStyle w:val="Tabelruimte"/>
            <w:rPr>
              <w:lang w:val="nl-NL"/>
            </w:rPr>
          </w:pPr>
        </w:p>
      </w:tc>
      <w:tc>
        <w:tcPr>
          <w:tcW w:w="1585" w:type="pct"/>
        </w:tcPr>
        <w:p w14:paraId="204EFC6C" w14:textId="77777777" w:rsidR="005D5BF5" w:rsidRPr="00AB0EFF" w:rsidRDefault="005D5BF5">
          <w:pPr>
            <w:pStyle w:val="Tabelruimte"/>
            <w:rPr>
              <w:lang w:val="nl-NL"/>
            </w:rPr>
          </w:pPr>
        </w:p>
      </w:tc>
    </w:tr>
  </w:tbl>
  <w:p w14:paraId="75275566" w14:textId="77777777" w:rsidR="005D5BF5" w:rsidRPr="00AB0EFF" w:rsidRDefault="005D5BF5">
    <w:pPr>
      <w:pStyle w:val="Geenafstand"/>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1DCD" w14:textId="77777777" w:rsidR="00760523" w:rsidRDefault="00760523">
      <w:pPr>
        <w:spacing w:before="0" w:after="0" w:line="240" w:lineRule="auto"/>
      </w:pPr>
      <w:r>
        <w:separator/>
      </w:r>
    </w:p>
  </w:footnote>
  <w:footnote w:type="continuationSeparator" w:id="0">
    <w:p w14:paraId="2174BAC3" w14:textId="77777777" w:rsidR="00760523" w:rsidRDefault="0076052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253EB"/>
    <w:multiLevelType w:val="multilevel"/>
    <w:tmpl w:val="6606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9A"/>
    <w:rsid w:val="00011C65"/>
    <w:rsid w:val="0004116E"/>
    <w:rsid w:val="000A08DF"/>
    <w:rsid w:val="000D3DB5"/>
    <w:rsid w:val="000E17DC"/>
    <w:rsid w:val="001435BC"/>
    <w:rsid w:val="001E1D04"/>
    <w:rsid w:val="002C0C22"/>
    <w:rsid w:val="002D6EFB"/>
    <w:rsid w:val="00357BFB"/>
    <w:rsid w:val="00370A7D"/>
    <w:rsid w:val="003E4D51"/>
    <w:rsid w:val="004079D3"/>
    <w:rsid w:val="00467CBB"/>
    <w:rsid w:val="004B1686"/>
    <w:rsid w:val="004D341E"/>
    <w:rsid w:val="004F279A"/>
    <w:rsid w:val="005179F4"/>
    <w:rsid w:val="00565AE1"/>
    <w:rsid w:val="0057054A"/>
    <w:rsid w:val="0058100B"/>
    <w:rsid w:val="005C5F5F"/>
    <w:rsid w:val="005D5BF5"/>
    <w:rsid w:val="005E422B"/>
    <w:rsid w:val="00666763"/>
    <w:rsid w:val="006A7B57"/>
    <w:rsid w:val="006C1907"/>
    <w:rsid w:val="007029B5"/>
    <w:rsid w:val="00721D5D"/>
    <w:rsid w:val="00760523"/>
    <w:rsid w:val="007C025D"/>
    <w:rsid w:val="00806AA1"/>
    <w:rsid w:val="00835ECA"/>
    <w:rsid w:val="00962DF7"/>
    <w:rsid w:val="00965001"/>
    <w:rsid w:val="009C67D7"/>
    <w:rsid w:val="00A56211"/>
    <w:rsid w:val="00A62EB2"/>
    <w:rsid w:val="00AB0EFF"/>
    <w:rsid w:val="00AC0A18"/>
    <w:rsid w:val="00B21E9A"/>
    <w:rsid w:val="00B67DB3"/>
    <w:rsid w:val="00B77119"/>
    <w:rsid w:val="00BA3587"/>
    <w:rsid w:val="00BB1399"/>
    <w:rsid w:val="00C27AD8"/>
    <w:rsid w:val="00C525A2"/>
    <w:rsid w:val="00CB5153"/>
    <w:rsid w:val="00D32517"/>
    <w:rsid w:val="00DA4EC7"/>
    <w:rsid w:val="00DE1318"/>
    <w:rsid w:val="00DE33FD"/>
    <w:rsid w:val="00DF5F19"/>
    <w:rsid w:val="00E067F6"/>
    <w:rsid w:val="00E32B2C"/>
    <w:rsid w:val="00E377D7"/>
    <w:rsid w:val="00E50774"/>
    <w:rsid w:val="00EA0675"/>
    <w:rsid w:val="00EA1A2F"/>
    <w:rsid w:val="00F02DA8"/>
    <w:rsid w:val="00F74256"/>
    <w:rsid w:val="00FC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7BC1BC"/>
  <w15:chartTrackingRefBased/>
  <w15:docId w15:val="{68E4FEA8-671F-455A-9692-53C81C71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euwsbrieftabel">
    <w:name w:val="Nieuwsbrief tabel"/>
    <w:basedOn w:val="Standaardtabe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 w:type="character" w:styleId="Hyperlink">
    <w:name w:val="Hyperlink"/>
    <w:basedOn w:val="Standaardalinea-lettertype"/>
    <w:uiPriority w:val="99"/>
    <w:unhideWhenUsed/>
    <w:rsid w:val="003E4D51"/>
    <w:rPr>
      <w:color w:val="199BD0" w:themeColor="hyperlink"/>
      <w:u w:val="single"/>
    </w:rPr>
  </w:style>
  <w:style w:type="paragraph" w:styleId="Ballontekst">
    <w:name w:val="Balloon Text"/>
    <w:basedOn w:val="Standaard"/>
    <w:link w:val="BallontekstChar"/>
    <w:uiPriority w:val="99"/>
    <w:semiHidden/>
    <w:unhideWhenUsed/>
    <w:rsid w:val="00AC0A18"/>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0A18"/>
    <w:rPr>
      <w:rFonts w:ascii="Segoe UI" w:hAnsi="Segoe UI" w:cs="Segoe UI"/>
      <w:sz w:val="18"/>
      <w:szCs w:val="18"/>
    </w:rPr>
  </w:style>
  <w:style w:type="character" w:styleId="Verwijzingopmerking">
    <w:name w:val="annotation reference"/>
    <w:basedOn w:val="Standaardalinea-lettertype"/>
    <w:uiPriority w:val="99"/>
    <w:semiHidden/>
    <w:unhideWhenUsed/>
    <w:rsid w:val="00DF5F19"/>
    <w:rPr>
      <w:sz w:val="16"/>
      <w:szCs w:val="16"/>
    </w:rPr>
  </w:style>
  <w:style w:type="paragraph" w:styleId="Tekstopmerking">
    <w:name w:val="annotation text"/>
    <w:basedOn w:val="Standaard"/>
    <w:link w:val="TekstopmerkingChar"/>
    <w:uiPriority w:val="99"/>
    <w:semiHidden/>
    <w:unhideWhenUsed/>
    <w:rsid w:val="00DF5F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5F19"/>
    <w:rPr>
      <w:sz w:val="20"/>
      <w:szCs w:val="20"/>
    </w:rPr>
  </w:style>
  <w:style w:type="paragraph" w:styleId="Onderwerpvanopmerking">
    <w:name w:val="annotation subject"/>
    <w:basedOn w:val="Tekstopmerking"/>
    <w:next w:val="Tekstopmerking"/>
    <w:link w:val="OnderwerpvanopmerkingChar"/>
    <w:uiPriority w:val="99"/>
    <w:semiHidden/>
    <w:unhideWhenUsed/>
    <w:rsid w:val="00DF5F19"/>
    <w:rPr>
      <w:b/>
      <w:bCs/>
    </w:rPr>
  </w:style>
  <w:style w:type="character" w:customStyle="1" w:styleId="OnderwerpvanopmerkingChar">
    <w:name w:val="Onderwerp van opmerking Char"/>
    <w:basedOn w:val="TekstopmerkingChar"/>
    <w:link w:val="Onderwerpvanopmerking"/>
    <w:uiPriority w:val="99"/>
    <w:semiHidden/>
    <w:rsid w:val="00DF5F19"/>
    <w:rPr>
      <w:b/>
      <w:bCs/>
      <w:sz w:val="20"/>
      <w:szCs w:val="20"/>
    </w:rPr>
  </w:style>
  <w:style w:type="character" w:customStyle="1" w:styleId="apple-style-span">
    <w:name w:val="apple-style-span"/>
    <w:rsid w:val="004B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5669">
      <w:bodyDiv w:val="1"/>
      <w:marLeft w:val="0"/>
      <w:marRight w:val="0"/>
      <w:marTop w:val="0"/>
      <w:marBottom w:val="0"/>
      <w:divBdr>
        <w:top w:val="none" w:sz="0" w:space="0" w:color="auto"/>
        <w:left w:val="none" w:sz="0" w:space="0" w:color="auto"/>
        <w:bottom w:val="none" w:sz="0" w:space="0" w:color="auto"/>
        <w:right w:val="none" w:sz="0" w:space="0" w:color="auto"/>
      </w:divBdr>
      <w:divsChild>
        <w:div w:id="606739689">
          <w:marLeft w:val="0"/>
          <w:marRight w:val="0"/>
          <w:marTop w:val="0"/>
          <w:marBottom w:val="0"/>
          <w:divBdr>
            <w:top w:val="none" w:sz="0" w:space="0" w:color="auto"/>
            <w:left w:val="none" w:sz="0" w:space="0" w:color="auto"/>
            <w:bottom w:val="none" w:sz="0" w:space="0" w:color="auto"/>
            <w:right w:val="none" w:sz="0" w:space="0" w:color="auto"/>
          </w:divBdr>
          <w:divsChild>
            <w:div w:id="87316090">
              <w:marLeft w:val="0"/>
              <w:marRight w:val="0"/>
              <w:marTop w:val="0"/>
              <w:marBottom w:val="0"/>
              <w:divBdr>
                <w:top w:val="none" w:sz="0" w:space="0" w:color="auto"/>
                <w:left w:val="none" w:sz="0" w:space="0" w:color="auto"/>
                <w:bottom w:val="none" w:sz="0" w:space="0" w:color="auto"/>
                <w:right w:val="none" w:sz="0" w:space="0" w:color="auto"/>
              </w:divBdr>
              <w:divsChild>
                <w:div w:id="1735857814">
                  <w:marLeft w:val="0"/>
                  <w:marRight w:val="0"/>
                  <w:marTop w:val="0"/>
                  <w:marBottom w:val="0"/>
                  <w:divBdr>
                    <w:top w:val="none" w:sz="0" w:space="0" w:color="auto"/>
                    <w:left w:val="none" w:sz="0" w:space="0" w:color="auto"/>
                    <w:bottom w:val="none" w:sz="0" w:space="0" w:color="auto"/>
                    <w:right w:val="none" w:sz="0" w:space="0" w:color="auto"/>
                  </w:divBdr>
                  <w:divsChild>
                    <w:div w:id="1161628222">
                      <w:marLeft w:val="0"/>
                      <w:marRight w:val="0"/>
                      <w:marTop w:val="0"/>
                      <w:marBottom w:val="0"/>
                      <w:divBdr>
                        <w:top w:val="none" w:sz="0" w:space="0" w:color="auto"/>
                        <w:left w:val="none" w:sz="0" w:space="0" w:color="auto"/>
                        <w:bottom w:val="none" w:sz="0" w:space="0" w:color="auto"/>
                        <w:right w:val="none" w:sz="0" w:space="0" w:color="auto"/>
                      </w:divBdr>
                      <w:divsChild>
                        <w:div w:id="884295134">
                          <w:marLeft w:val="0"/>
                          <w:marRight w:val="0"/>
                          <w:marTop w:val="0"/>
                          <w:marBottom w:val="0"/>
                          <w:divBdr>
                            <w:top w:val="none" w:sz="0" w:space="0" w:color="auto"/>
                            <w:left w:val="none" w:sz="0" w:space="0" w:color="auto"/>
                            <w:bottom w:val="none" w:sz="0" w:space="0" w:color="auto"/>
                            <w:right w:val="none" w:sz="0" w:space="0" w:color="auto"/>
                          </w:divBdr>
                        </w:div>
                        <w:div w:id="1925988358">
                          <w:marLeft w:val="0"/>
                          <w:marRight w:val="0"/>
                          <w:marTop w:val="0"/>
                          <w:marBottom w:val="0"/>
                          <w:divBdr>
                            <w:top w:val="none" w:sz="0" w:space="0" w:color="auto"/>
                            <w:left w:val="none" w:sz="0" w:space="0" w:color="auto"/>
                            <w:bottom w:val="none" w:sz="0" w:space="0" w:color="auto"/>
                            <w:right w:val="none" w:sz="0" w:space="0" w:color="auto"/>
                          </w:divBdr>
                        </w:div>
                        <w:div w:id="1967464148">
                          <w:marLeft w:val="0"/>
                          <w:marRight w:val="0"/>
                          <w:marTop w:val="0"/>
                          <w:marBottom w:val="0"/>
                          <w:divBdr>
                            <w:top w:val="none" w:sz="0" w:space="0" w:color="auto"/>
                            <w:left w:val="none" w:sz="0" w:space="0" w:color="auto"/>
                            <w:bottom w:val="none" w:sz="0" w:space="0" w:color="auto"/>
                            <w:right w:val="none" w:sz="0" w:space="0" w:color="auto"/>
                          </w:divBdr>
                          <w:divsChild>
                            <w:div w:id="335377841">
                              <w:marLeft w:val="0"/>
                              <w:marRight w:val="0"/>
                              <w:marTop w:val="0"/>
                              <w:marBottom w:val="0"/>
                              <w:divBdr>
                                <w:top w:val="none" w:sz="0" w:space="0" w:color="auto"/>
                                <w:left w:val="none" w:sz="0" w:space="0" w:color="auto"/>
                                <w:bottom w:val="none" w:sz="0" w:space="0" w:color="auto"/>
                                <w:right w:val="none" w:sz="0" w:space="0" w:color="auto"/>
                              </w:divBdr>
                              <w:divsChild>
                                <w:div w:id="432408617">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
                                    <w:div w:id="2003117699">
                                      <w:marLeft w:val="0"/>
                                      <w:marRight w:val="0"/>
                                      <w:marTop w:val="0"/>
                                      <w:marBottom w:val="0"/>
                                      <w:divBdr>
                                        <w:top w:val="none" w:sz="0" w:space="0" w:color="auto"/>
                                        <w:left w:val="none" w:sz="0" w:space="0" w:color="auto"/>
                                        <w:bottom w:val="none" w:sz="0" w:space="0" w:color="auto"/>
                                        <w:right w:val="none" w:sz="0" w:space="0" w:color="auto"/>
                                      </w:divBdr>
                                    </w:div>
                                    <w:div w:id="103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loenen.nl" TargetMode="External"/><Relationship Id="rId18" Type="http://schemas.openxmlformats.org/officeDocument/2006/relationships/image" Target="media/image8.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svloenen.nl"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ppData\Roaming\Microsoft\Sjablonen\Nieuwsbrief%20basisscho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4118DADF6470DB1E2B51FFB05D6D5"/>
        <w:category>
          <w:name w:val="Algemeen"/>
          <w:gallery w:val="placeholder"/>
        </w:category>
        <w:types>
          <w:type w:val="bbPlcHdr"/>
        </w:types>
        <w:behaviors>
          <w:behavior w:val="content"/>
        </w:behaviors>
        <w:guid w:val="{306BED3E-3857-4582-8930-841C1CDA5CBF}"/>
      </w:docPartPr>
      <w:docPartBody>
        <w:p w:rsidR="003D28C4" w:rsidRDefault="00152E6D">
          <w:pPr>
            <w:pStyle w:val="2DE4118DADF6470DB1E2B51FFB05D6D5"/>
          </w:pPr>
          <w:r w:rsidRPr="00F74256">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6D"/>
    <w:rsid w:val="0007274C"/>
    <w:rsid w:val="00152E6D"/>
    <w:rsid w:val="003D28C4"/>
    <w:rsid w:val="00B14B82"/>
    <w:rsid w:val="00B3680D"/>
    <w:rsid w:val="00CF58F4"/>
    <w:rsid w:val="00D20C6A"/>
    <w:rsid w:val="00D60534"/>
    <w:rsid w:val="00D91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26F5DC605E74397B8CADF69B1C3EDE2">
    <w:name w:val="426F5DC605E74397B8CADF69B1C3EDE2"/>
  </w:style>
  <w:style w:type="paragraph" w:customStyle="1" w:styleId="7C41A5F505AE47E0883317041AF77A93">
    <w:name w:val="7C41A5F505AE47E0883317041AF77A93"/>
  </w:style>
  <w:style w:type="paragraph" w:customStyle="1" w:styleId="1CAEA686F6934EDABB10A86E3AABDE92">
    <w:name w:val="1CAEA686F6934EDABB10A86E3AABDE92"/>
  </w:style>
  <w:style w:type="paragraph" w:customStyle="1" w:styleId="819FB29E84C3410DB537CF09744CC24F">
    <w:name w:val="819FB29E84C3410DB537CF09744CC24F"/>
  </w:style>
  <w:style w:type="paragraph" w:customStyle="1" w:styleId="2FA603878D4A4DCAAF3E41A2211DFC64">
    <w:name w:val="2FA603878D4A4DCAAF3E41A2211DFC64"/>
  </w:style>
  <w:style w:type="paragraph" w:customStyle="1" w:styleId="B665065DA2774F0792D8E70B37A0B83B">
    <w:name w:val="B665065DA2774F0792D8E70B37A0B83B"/>
  </w:style>
  <w:style w:type="paragraph" w:customStyle="1" w:styleId="kop2">
    <w:name w:val="kop 2"/>
    <w:basedOn w:val="Standaard"/>
    <w:next w:val="Standaard"/>
    <w:link w:val="Tekenkop2"/>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 w:type="character" w:customStyle="1" w:styleId="Tekenkop2">
    <w:name w:val="Teken kop 2"/>
    <w:basedOn w:val="Standaardalinea-lettertype"/>
    <w:link w:val="kop2"/>
    <w:rPr>
      <w:rFonts w:asciiTheme="majorHAnsi" w:eastAsiaTheme="majorEastAsia" w:hAnsiTheme="majorHAnsi" w:cstheme="majorBidi"/>
      <w:b/>
      <w:bCs/>
      <w:color w:val="0D0D0D" w:themeColor="text1" w:themeTint="F2"/>
      <w:lang w:val="en-US" w:eastAsia="en-US"/>
    </w:rPr>
  </w:style>
  <w:style w:type="paragraph" w:customStyle="1" w:styleId="3054F136A7A54E309F13327567EEA22D">
    <w:name w:val="3054F136A7A54E309F13327567EEA22D"/>
  </w:style>
  <w:style w:type="paragraph" w:customStyle="1" w:styleId="5D2A0A08BA0A4CC8B4DC189FE4511A4B">
    <w:name w:val="5D2A0A08BA0A4CC8B4DC189FE4511A4B"/>
  </w:style>
  <w:style w:type="paragraph" w:customStyle="1" w:styleId="2DE4118DADF6470DB1E2B51FFB05D6D5">
    <w:name w:val="2DE4118DADF6470DB1E2B51FFB05D6D5"/>
  </w:style>
  <w:style w:type="paragraph" w:customStyle="1" w:styleId="AAD12477A6F54B929E47D9E59E5487A5">
    <w:name w:val="AAD12477A6F54B929E47D9E59E5487A5"/>
  </w:style>
  <w:style w:type="paragraph" w:customStyle="1" w:styleId="AF908C415BF64D6FBD04AA5A05F108E3">
    <w:name w:val="AF908C415BF64D6FBD04AA5A05F10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DEF4240-2BBD-4FCE-BD47-29AF2C33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basisschool.dotx</Template>
  <TotalTime>138</TotalTime>
  <Pages>4</Pages>
  <Words>854</Words>
  <Characters>4700</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keywords/>
  <cp:lastModifiedBy>x</cp:lastModifiedBy>
  <cp:revision>13</cp:revision>
  <cp:lastPrinted>2017-04-13T08:56:00Z</cp:lastPrinted>
  <dcterms:created xsi:type="dcterms:W3CDTF">2016-05-18T18:58:00Z</dcterms:created>
  <dcterms:modified xsi:type="dcterms:W3CDTF">2017-04-13T08:56:00Z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